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C0D" w:rsidRPr="00B97D01" w:rsidRDefault="00492C0D" w:rsidP="00286DF1">
      <w:pPr>
        <w:tabs>
          <w:tab w:val="left" w:pos="900"/>
        </w:tabs>
        <w:autoSpaceDE w:val="0"/>
        <w:autoSpaceDN w:val="0"/>
        <w:adjustRightInd w:val="0"/>
        <w:jc w:val="center"/>
        <w:outlineLvl w:val="0"/>
        <w:rPr>
          <w:rFonts w:ascii="DIN-MediumAlternate" w:hAnsi="DIN-MediumAlternate" w:cs="Arial Black"/>
          <w:color w:val="000000"/>
        </w:rPr>
      </w:pPr>
    </w:p>
    <w:p w:rsidR="00492C0D" w:rsidRPr="00CC5477" w:rsidRDefault="00492C0D" w:rsidP="00286DF1">
      <w:pPr>
        <w:tabs>
          <w:tab w:val="left" w:pos="900"/>
        </w:tabs>
        <w:autoSpaceDE w:val="0"/>
        <w:autoSpaceDN w:val="0"/>
        <w:adjustRightInd w:val="0"/>
        <w:jc w:val="center"/>
        <w:outlineLvl w:val="0"/>
        <w:rPr>
          <w:rFonts w:ascii="DIN-MediumAlternate" w:hAnsi="DIN-MediumAlternate" w:cs="Arial Black"/>
          <w:color w:val="000000"/>
          <w:sz w:val="36"/>
          <w:szCs w:val="36"/>
        </w:rPr>
      </w:pPr>
      <w:r w:rsidRPr="00CC5477">
        <w:rPr>
          <w:rFonts w:ascii="DIN-MediumAlternate" w:hAnsi="DIN-MediumAlternate" w:cs="Arial Black"/>
          <w:color w:val="000000"/>
          <w:sz w:val="36"/>
          <w:szCs w:val="36"/>
        </w:rPr>
        <w:t>LEISTUNGVERZEICHNIS</w:t>
      </w:r>
    </w:p>
    <w:p w:rsidR="00492C0D" w:rsidRPr="00CC5477" w:rsidRDefault="00492C0D" w:rsidP="00286DF1">
      <w:pPr>
        <w:tabs>
          <w:tab w:val="left" w:pos="900"/>
        </w:tabs>
        <w:autoSpaceDE w:val="0"/>
        <w:autoSpaceDN w:val="0"/>
        <w:adjustRightInd w:val="0"/>
        <w:jc w:val="center"/>
        <w:outlineLvl w:val="0"/>
        <w:rPr>
          <w:rFonts w:ascii="DIN-MediumAlternate" w:hAnsi="DIN-MediumAlternate" w:cs="Arial Black"/>
          <w:color w:val="000000"/>
          <w:sz w:val="36"/>
          <w:szCs w:val="36"/>
        </w:rPr>
      </w:pPr>
      <w:r>
        <w:rPr>
          <w:rFonts w:ascii="DIN-MediumAlternate" w:hAnsi="DIN-MediumAlternate" w:cs="Arial Black"/>
          <w:color w:val="000000"/>
          <w:sz w:val="36"/>
          <w:szCs w:val="36"/>
        </w:rPr>
        <w:t>E</w:t>
      </w:r>
      <w:r w:rsidRPr="00CC5477">
        <w:rPr>
          <w:rFonts w:ascii="DIN-MediumAlternate" w:hAnsi="DIN-MediumAlternate" w:cs="Arial Black"/>
          <w:color w:val="000000"/>
          <w:sz w:val="36"/>
          <w:szCs w:val="36"/>
        </w:rPr>
        <w:t>lektronische SCHLIESSANLAGE</w:t>
      </w:r>
    </w:p>
    <w:p w:rsidR="00492C0D" w:rsidRDefault="00492C0D" w:rsidP="00286DF1">
      <w:pPr>
        <w:tabs>
          <w:tab w:val="left" w:pos="900"/>
        </w:tabs>
        <w:autoSpaceDE w:val="0"/>
        <w:autoSpaceDN w:val="0"/>
        <w:adjustRightInd w:val="0"/>
        <w:jc w:val="center"/>
        <w:rPr>
          <w:rFonts w:ascii="DIN-MediumAlternate" w:hAnsi="DIN-MediumAlternate" w:cs="Arial Black"/>
          <w:color w:val="000000"/>
          <w:sz w:val="36"/>
          <w:szCs w:val="36"/>
        </w:rPr>
      </w:pPr>
    </w:p>
    <w:p w:rsidR="00492C0D" w:rsidRPr="00CC5477" w:rsidRDefault="00492C0D" w:rsidP="00286DF1">
      <w:pPr>
        <w:tabs>
          <w:tab w:val="left" w:pos="900"/>
        </w:tabs>
        <w:autoSpaceDE w:val="0"/>
        <w:autoSpaceDN w:val="0"/>
        <w:adjustRightInd w:val="0"/>
        <w:jc w:val="center"/>
        <w:rPr>
          <w:rFonts w:ascii="DIN-MediumAlternate" w:hAnsi="DIN-MediumAlternate" w:cs="Arial Black"/>
          <w:color w:val="000000"/>
          <w:sz w:val="36"/>
          <w:szCs w:val="36"/>
        </w:rPr>
      </w:pPr>
    </w:p>
    <w:p w:rsidR="00492C0D" w:rsidRPr="00B97D01" w:rsidRDefault="00492C0D" w:rsidP="00286DF1">
      <w:pPr>
        <w:tabs>
          <w:tab w:val="left" w:pos="900"/>
        </w:tabs>
        <w:autoSpaceDE w:val="0"/>
        <w:autoSpaceDN w:val="0"/>
        <w:adjustRightInd w:val="0"/>
        <w:outlineLvl w:val="0"/>
        <w:rPr>
          <w:rFonts w:ascii="DIN-MediumAlternate" w:hAnsi="DIN-MediumAlternate" w:cs="Arial"/>
          <w:b/>
          <w:bCs/>
          <w:color w:val="000000"/>
          <w:sz w:val="28"/>
          <w:szCs w:val="28"/>
        </w:rPr>
      </w:pPr>
      <w:r w:rsidRPr="00B97D01">
        <w:rPr>
          <w:rFonts w:ascii="DIN-MediumAlternate" w:hAnsi="DIN-MediumAlternate" w:cs="Arial"/>
          <w:b/>
          <w:bCs/>
          <w:color w:val="000000"/>
          <w:sz w:val="28"/>
          <w:szCs w:val="28"/>
        </w:rPr>
        <w:t xml:space="preserve">Bauvorhaben: </w:t>
      </w:r>
    </w:p>
    <w:p w:rsidR="00492C0D" w:rsidRDefault="00492C0D" w:rsidP="00286DF1">
      <w:pPr>
        <w:tabs>
          <w:tab w:val="left" w:pos="900"/>
        </w:tabs>
        <w:autoSpaceDE w:val="0"/>
        <w:autoSpaceDN w:val="0"/>
        <w:adjustRightInd w:val="0"/>
        <w:rPr>
          <w:rFonts w:ascii="DIN-MediumAlternate" w:hAnsi="DIN-MediumAlternate" w:cs="Arial"/>
          <w:b/>
          <w:bCs/>
          <w:color w:val="000000"/>
        </w:rPr>
      </w:pPr>
    </w:p>
    <w:p w:rsidR="00492C0D" w:rsidRPr="00CC5477" w:rsidRDefault="00492C0D" w:rsidP="00286DF1">
      <w:pPr>
        <w:tabs>
          <w:tab w:val="left" w:pos="900"/>
        </w:tabs>
        <w:autoSpaceDE w:val="0"/>
        <w:autoSpaceDN w:val="0"/>
        <w:adjustRightInd w:val="0"/>
        <w:rPr>
          <w:rFonts w:ascii="DIN-MediumAlternate" w:hAnsi="DIN-MediumAlternate" w:cs="Arial"/>
          <w:b/>
          <w:bCs/>
          <w:color w:val="000000"/>
        </w:rPr>
      </w:pPr>
    </w:p>
    <w:p w:rsidR="00492C0D" w:rsidRPr="00CC5477" w:rsidRDefault="00492C0D" w:rsidP="00286DF1">
      <w:pPr>
        <w:tabs>
          <w:tab w:val="left" w:pos="900"/>
        </w:tabs>
        <w:autoSpaceDE w:val="0"/>
        <w:autoSpaceDN w:val="0"/>
        <w:adjustRightInd w:val="0"/>
        <w:outlineLvl w:val="0"/>
        <w:rPr>
          <w:rFonts w:ascii="DIN-MediumAlternate" w:hAnsi="DIN-MediumAlternate" w:cs="Arial Black"/>
          <w:color w:val="000000"/>
        </w:rPr>
      </w:pPr>
      <w:r w:rsidRPr="00CC5477">
        <w:rPr>
          <w:rFonts w:ascii="DIN-MediumAlternate" w:hAnsi="DIN-MediumAlternate" w:cs="Arial Black"/>
          <w:color w:val="000000"/>
        </w:rPr>
        <w:t>TECHNISCHE VORBEMERKUNGEN</w:t>
      </w:r>
    </w:p>
    <w:p w:rsidR="00492C0D" w:rsidRPr="00CC5477" w:rsidRDefault="00492C0D" w:rsidP="00286DF1">
      <w:pPr>
        <w:tabs>
          <w:tab w:val="left" w:pos="900"/>
        </w:tabs>
        <w:autoSpaceDE w:val="0"/>
        <w:autoSpaceDN w:val="0"/>
        <w:adjustRightInd w:val="0"/>
        <w:rPr>
          <w:rFonts w:ascii="DIN-MediumAlternate" w:hAnsi="DIN-MediumAlternate" w:cs="Arial Black"/>
          <w:color w:val="000000"/>
        </w:rPr>
      </w:pPr>
    </w:p>
    <w:p w:rsidR="00492C0D" w:rsidRDefault="00492C0D" w:rsidP="00286DF1">
      <w:pPr>
        <w:tabs>
          <w:tab w:val="left" w:pos="900"/>
        </w:tabs>
        <w:autoSpaceDE w:val="0"/>
        <w:autoSpaceDN w:val="0"/>
        <w:adjustRightInd w:val="0"/>
        <w:rPr>
          <w:rFonts w:ascii="DIN-MediumAlternate" w:hAnsi="DIN-MediumAlternate" w:cs="Arial"/>
          <w:color w:val="000000"/>
        </w:rPr>
      </w:pPr>
      <w:r w:rsidRPr="00CC5477">
        <w:rPr>
          <w:rFonts w:ascii="DIN-MediumAlternate" w:hAnsi="DIN-MediumAlternate" w:cs="Arial"/>
          <w:color w:val="000000"/>
        </w:rPr>
        <w:t>Die angebotene Schließanlage muss in Leistungsumfang, Auslegung und Dienstleistung den</w:t>
      </w:r>
      <w:r>
        <w:rPr>
          <w:rFonts w:ascii="DIN-MediumAlternate" w:hAnsi="DIN-MediumAlternate" w:cs="Arial"/>
          <w:color w:val="000000"/>
        </w:rPr>
        <w:t xml:space="preserve"> </w:t>
      </w:r>
      <w:r w:rsidRPr="00CC5477">
        <w:rPr>
          <w:rFonts w:ascii="DIN-MediumAlternate" w:hAnsi="DIN-MediumAlternate" w:cs="Arial"/>
          <w:color w:val="000000"/>
        </w:rPr>
        <w:t xml:space="preserve">Maßstäben eines industriell gefertigten Sicherheitsproduktes entsprechen. </w:t>
      </w:r>
    </w:p>
    <w:p w:rsidR="00492C0D" w:rsidRPr="00CC5477" w:rsidRDefault="00492C0D" w:rsidP="00286DF1">
      <w:pPr>
        <w:tabs>
          <w:tab w:val="left" w:pos="900"/>
        </w:tabs>
        <w:autoSpaceDE w:val="0"/>
        <w:autoSpaceDN w:val="0"/>
        <w:adjustRightInd w:val="0"/>
        <w:rPr>
          <w:rFonts w:ascii="DIN-MediumAlternate" w:hAnsi="DIN-MediumAlternate" w:cs="Arial"/>
          <w:color w:val="000000"/>
        </w:rPr>
      </w:pPr>
    </w:p>
    <w:p w:rsidR="00492C0D" w:rsidRPr="00CC5477" w:rsidRDefault="00492C0D" w:rsidP="00286DF1">
      <w:pPr>
        <w:tabs>
          <w:tab w:val="left" w:pos="900"/>
        </w:tabs>
        <w:autoSpaceDE w:val="0"/>
        <w:autoSpaceDN w:val="0"/>
        <w:adjustRightInd w:val="0"/>
        <w:rPr>
          <w:rFonts w:ascii="DIN-MediumAlternate" w:hAnsi="DIN-MediumAlternate" w:cs="Arial"/>
          <w:color w:val="000000"/>
        </w:rPr>
      </w:pPr>
      <w:r w:rsidRPr="00CC5477">
        <w:rPr>
          <w:rFonts w:ascii="DIN-MediumAlternate" w:hAnsi="DIN-MediumAlternate" w:cs="Arial"/>
          <w:color w:val="000000"/>
        </w:rPr>
        <w:t>Der Bieter hat sich vor Abgabe des Angebotes über die Ausführung der gesamten Leistungen</w:t>
      </w:r>
      <w:r>
        <w:rPr>
          <w:rFonts w:ascii="DIN-MediumAlternate" w:hAnsi="DIN-MediumAlternate" w:cs="Arial"/>
          <w:color w:val="000000"/>
        </w:rPr>
        <w:t xml:space="preserve"> </w:t>
      </w:r>
      <w:r w:rsidRPr="00CC5477">
        <w:rPr>
          <w:rFonts w:ascii="DIN-MediumAlternate" w:hAnsi="DIN-MediumAlternate" w:cs="Arial"/>
          <w:color w:val="000000"/>
        </w:rPr>
        <w:t>genauestens zu informieren. Nach Abgabe des Angebotes werden keinerlei Ansprüche auf Preisänderungen (Preiserhöhungen) aufgrund ungenauer Kenntnis der geforderten Leistungen, der örtlichen Verhältnisse bzw. aus missverständlicher Auffassung der Beschreibung usw. berücksichtigt.</w:t>
      </w:r>
    </w:p>
    <w:p w:rsidR="00492C0D" w:rsidRPr="00CC5477" w:rsidRDefault="00492C0D" w:rsidP="00286DF1">
      <w:pPr>
        <w:tabs>
          <w:tab w:val="left" w:pos="900"/>
        </w:tabs>
        <w:autoSpaceDE w:val="0"/>
        <w:autoSpaceDN w:val="0"/>
        <w:adjustRightInd w:val="0"/>
        <w:rPr>
          <w:rFonts w:ascii="DIN-MediumAlternate" w:hAnsi="DIN-MediumAlternate" w:cs="Arial"/>
          <w:color w:val="000000"/>
        </w:rPr>
      </w:pPr>
    </w:p>
    <w:p w:rsidR="00492C0D" w:rsidRPr="00CC5477" w:rsidRDefault="00492C0D" w:rsidP="00286DF1">
      <w:pPr>
        <w:tabs>
          <w:tab w:val="left" w:pos="900"/>
        </w:tabs>
        <w:autoSpaceDE w:val="0"/>
        <w:autoSpaceDN w:val="0"/>
        <w:adjustRightInd w:val="0"/>
        <w:rPr>
          <w:rFonts w:ascii="DIN-MediumAlternate" w:hAnsi="DIN-MediumAlternate" w:cs="Arial"/>
          <w:color w:val="000000"/>
        </w:rPr>
      </w:pPr>
      <w:r w:rsidRPr="00CC5477">
        <w:rPr>
          <w:rFonts w:ascii="DIN-MediumAlternate" w:hAnsi="DIN-MediumAlternate" w:cs="Arial"/>
          <w:color w:val="000000"/>
        </w:rPr>
        <w:t>Hat der Bieter den Eindruck, dass einzelne Teile nicht ausreichend oder überhaupt nicht</w:t>
      </w:r>
      <w:r>
        <w:rPr>
          <w:rFonts w:ascii="DIN-MediumAlternate" w:hAnsi="DIN-MediumAlternate" w:cs="Arial"/>
          <w:color w:val="000000"/>
        </w:rPr>
        <w:t xml:space="preserve"> </w:t>
      </w:r>
      <w:r w:rsidRPr="00CC5477">
        <w:rPr>
          <w:rFonts w:ascii="DIN-MediumAlternate" w:hAnsi="DIN-MediumAlternate" w:cs="Arial"/>
          <w:color w:val="000000"/>
        </w:rPr>
        <w:t>beschrieben sind, so hat er diese in einem Ergänzungsangebot mit Angebotsabgabe anzubieten</w:t>
      </w:r>
      <w:r>
        <w:rPr>
          <w:rFonts w:ascii="DIN-MediumAlternate" w:hAnsi="DIN-MediumAlternate" w:cs="Arial"/>
          <w:color w:val="000000"/>
        </w:rPr>
        <w:t xml:space="preserve"> </w:t>
      </w:r>
      <w:r w:rsidRPr="00CC5477">
        <w:rPr>
          <w:rFonts w:ascii="DIN-MediumAlternate" w:hAnsi="DIN-MediumAlternate" w:cs="Arial"/>
          <w:color w:val="000000"/>
        </w:rPr>
        <w:t>und zu erläutern. Mehrkosten, die durch Nichtbeachtung dieser Hinweise entstehen, werden nicht vergütet. Maßgebend für das Angebot, die Ausführung und Abrechnung sind die für die Ausführung von Schließanlagen zum Termin der Angebotsabgabe und Ausführung gültigen Vorschriften, Normen und anerkannten Regeln der Technik.</w:t>
      </w:r>
    </w:p>
    <w:p w:rsidR="00492C0D" w:rsidRPr="00CC5477" w:rsidRDefault="00492C0D" w:rsidP="00286DF1">
      <w:pPr>
        <w:tabs>
          <w:tab w:val="left" w:pos="900"/>
        </w:tabs>
        <w:autoSpaceDE w:val="0"/>
        <w:autoSpaceDN w:val="0"/>
        <w:adjustRightInd w:val="0"/>
        <w:rPr>
          <w:rFonts w:ascii="DIN-MediumAlternate" w:hAnsi="DIN-MediumAlternate" w:cs="Arial"/>
          <w:color w:val="000000"/>
        </w:rPr>
      </w:pPr>
    </w:p>
    <w:p w:rsidR="00492C0D" w:rsidRPr="00CC5477" w:rsidRDefault="00492C0D" w:rsidP="00286DF1">
      <w:pPr>
        <w:tabs>
          <w:tab w:val="left" w:pos="900"/>
        </w:tabs>
        <w:autoSpaceDE w:val="0"/>
        <w:autoSpaceDN w:val="0"/>
        <w:adjustRightInd w:val="0"/>
        <w:rPr>
          <w:rFonts w:ascii="DIN-MediumAlternate" w:hAnsi="DIN-MediumAlternate" w:cs="Arial"/>
          <w:color w:val="000000"/>
        </w:rPr>
      </w:pPr>
      <w:r w:rsidRPr="00CC5477">
        <w:rPr>
          <w:rFonts w:ascii="DIN-MediumAlternate" w:hAnsi="DIN-MediumAlternate" w:cs="Arial"/>
          <w:color w:val="000000"/>
        </w:rPr>
        <w:t xml:space="preserve">Die in der Leistungsbeschreibung angegebenen </w:t>
      </w:r>
      <w:r>
        <w:rPr>
          <w:rFonts w:ascii="DIN-MediumAlternate" w:hAnsi="DIN-MediumAlternate" w:cs="Arial"/>
          <w:color w:val="000000"/>
        </w:rPr>
        <w:t>Typen</w:t>
      </w:r>
      <w:r w:rsidRPr="00CC5477">
        <w:rPr>
          <w:rFonts w:ascii="DIN-MediumAlternate" w:hAnsi="DIN-MediumAlternate" w:cs="Arial"/>
          <w:color w:val="000000"/>
        </w:rPr>
        <w:t xml:space="preserve"> und Leistungen </w:t>
      </w:r>
      <w:r>
        <w:rPr>
          <w:rFonts w:ascii="DIN-MediumAlternate" w:hAnsi="DIN-MediumAlternate" w:cs="Arial"/>
          <w:color w:val="000000"/>
        </w:rPr>
        <w:t>sind</w:t>
      </w:r>
      <w:r w:rsidRPr="00CC5477">
        <w:rPr>
          <w:rFonts w:ascii="DIN-MediumAlternate" w:hAnsi="DIN-MediumAlternate" w:cs="Arial"/>
          <w:color w:val="000000"/>
        </w:rPr>
        <w:t xml:space="preserve"> in </w:t>
      </w:r>
      <w:r>
        <w:rPr>
          <w:rFonts w:ascii="DIN-MediumAlternate" w:hAnsi="DIN-MediumAlternate" w:cs="Arial"/>
          <w:color w:val="000000"/>
        </w:rPr>
        <w:t xml:space="preserve">dieser </w:t>
      </w:r>
      <w:r w:rsidRPr="00CC5477">
        <w:rPr>
          <w:rFonts w:ascii="DIN-MediumAlternate" w:hAnsi="DIN-MediumAlternate" w:cs="Arial"/>
          <w:color w:val="000000"/>
        </w:rPr>
        <w:t>konstruktive</w:t>
      </w:r>
      <w:r>
        <w:rPr>
          <w:rFonts w:ascii="DIN-MediumAlternate" w:hAnsi="DIN-MediumAlternate" w:cs="Arial"/>
          <w:color w:val="000000"/>
        </w:rPr>
        <w:t>n und werkstoffmäßigen</w:t>
      </w:r>
      <w:r w:rsidRPr="00CC5477">
        <w:rPr>
          <w:rFonts w:ascii="DIN-MediumAlternate" w:hAnsi="DIN-MediumAlternate" w:cs="Arial"/>
          <w:color w:val="000000"/>
        </w:rPr>
        <w:t xml:space="preserve"> Art zwingend gefordert. Alternativangebote sind zugelassen, müssen jedoch als Alternativangebote aufgeführt und als solche kenntlich gemacht sein. In solchen Fällen sind sämtliche Positionen mit neuen Texten, Fabrikationsnummern und Typenangaben zu versehen.</w:t>
      </w:r>
      <w:r>
        <w:rPr>
          <w:rFonts w:ascii="DIN-MediumAlternate" w:hAnsi="DIN-MediumAlternate" w:cs="Arial"/>
          <w:color w:val="000000"/>
        </w:rPr>
        <w:t xml:space="preserve"> </w:t>
      </w:r>
      <w:r w:rsidRPr="00CC5477">
        <w:rPr>
          <w:rFonts w:ascii="DIN-MediumAlternate" w:hAnsi="DIN-MediumAlternate" w:cs="Arial"/>
          <w:color w:val="000000"/>
        </w:rPr>
        <w:t>Die Beweispflicht der Gleichwertigkeit liegt in diesem Fall bei</w:t>
      </w:r>
      <w:r>
        <w:rPr>
          <w:rFonts w:ascii="DIN-MediumAlternate" w:hAnsi="DIN-MediumAlternate" w:cs="Arial"/>
          <w:color w:val="000000"/>
        </w:rPr>
        <w:t>m</w:t>
      </w:r>
      <w:r w:rsidRPr="00CC5477">
        <w:rPr>
          <w:rFonts w:ascii="DIN-MediumAlternate" w:hAnsi="DIN-MediumAlternate" w:cs="Arial"/>
          <w:color w:val="000000"/>
        </w:rPr>
        <w:t xml:space="preserve"> Anbieter.</w:t>
      </w:r>
    </w:p>
    <w:p w:rsidR="00492C0D" w:rsidRDefault="00492C0D" w:rsidP="00286DF1">
      <w:pPr>
        <w:tabs>
          <w:tab w:val="left" w:pos="900"/>
        </w:tabs>
        <w:autoSpaceDE w:val="0"/>
        <w:autoSpaceDN w:val="0"/>
        <w:adjustRightInd w:val="0"/>
        <w:rPr>
          <w:rFonts w:ascii="DIN-MediumAlternate" w:hAnsi="DIN-MediumAlternate" w:cs="Arial"/>
          <w:color w:val="000000"/>
        </w:rPr>
      </w:pPr>
    </w:p>
    <w:p w:rsidR="00492C0D" w:rsidRDefault="00492C0D" w:rsidP="00286DF1">
      <w:pPr>
        <w:tabs>
          <w:tab w:val="left" w:pos="900"/>
        </w:tabs>
        <w:autoSpaceDE w:val="0"/>
        <w:autoSpaceDN w:val="0"/>
        <w:adjustRightInd w:val="0"/>
        <w:rPr>
          <w:rFonts w:ascii="DIN-MediumAlternate" w:hAnsi="DIN-MediumAlternate" w:cs="Arial"/>
          <w:color w:val="000000"/>
        </w:rPr>
      </w:pPr>
    </w:p>
    <w:p w:rsidR="00492C0D" w:rsidRDefault="00492C0D" w:rsidP="00286DF1">
      <w:pPr>
        <w:tabs>
          <w:tab w:val="left" w:pos="900"/>
        </w:tabs>
        <w:autoSpaceDE w:val="0"/>
        <w:autoSpaceDN w:val="0"/>
        <w:adjustRightInd w:val="0"/>
        <w:rPr>
          <w:rFonts w:ascii="DIN-MediumAlternate" w:hAnsi="DIN-MediumAlternate" w:cs="Arial"/>
          <w:color w:val="000000"/>
        </w:rPr>
      </w:pPr>
    </w:p>
    <w:p w:rsidR="00492C0D" w:rsidRDefault="00492C0D" w:rsidP="00286DF1">
      <w:pPr>
        <w:tabs>
          <w:tab w:val="left" w:pos="900"/>
        </w:tabs>
        <w:autoSpaceDE w:val="0"/>
        <w:autoSpaceDN w:val="0"/>
        <w:adjustRightInd w:val="0"/>
        <w:rPr>
          <w:rFonts w:ascii="DIN-MediumAlternate" w:hAnsi="DIN-MediumAlternate" w:cs="Arial"/>
          <w:color w:val="000000"/>
        </w:rPr>
      </w:pPr>
    </w:p>
    <w:p w:rsidR="00492C0D" w:rsidRDefault="00492C0D" w:rsidP="00286DF1">
      <w:pPr>
        <w:tabs>
          <w:tab w:val="left" w:pos="900"/>
        </w:tabs>
        <w:autoSpaceDE w:val="0"/>
        <w:autoSpaceDN w:val="0"/>
        <w:adjustRightInd w:val="0"/>
        <w:rPr>
          <w:rFonts w:ascii="DIN-MediumAlternate" w:hAnsi="DIN-MediumAlternate" w:cs="Arial"/>
          <w:color w:val="000000"/>
        </w:rPr>
      </w:pPr>
    </w:p>
    <w:p w:rsidR="00492C0D" w:rsidRDefault="00492C0D" w:rsidP="00286DF1">
      <w:pPr>
        <w:tabs>
          <w:tab w:val="left" w:pos="900"/>
        </w:tabs>
        <w:autoSpaceDE w:val="0"/>
        <w:autoSpaceDN w:val="0"/>
        <w:adjustRightInd w:val="0"/>
        <w:rPr>
          <w:rFonts w:ascii="DIN-MediumAlternate" w:hAnsi="DIN-MediumAlternate" w:cs="Arial"/>
          <w:color w:val="000000"/>
        </w:rPr>
      </w:pPr>
    </w:p>
    <w:p w:rsidR="00492C0D" w:rsidRDefault="00492C0D" w:rsidP="00286DF1">
      <w:pPr>
        <w:tabs>
          <w:tab w:val="left" w:pos="900"/>
        </w:tabs>
        <w:autoSpaceDE w:val="0"/>
        <w:autoSpaceDN w:val="0"/>
        <w:adjustRightInd w:val="0"/>
        <w:rPr>
          <w:rFonts w:ascii="DIN-MediumAlternate" w:hAnsi="DIN-MediumAlternate" w:cs="Arial"/>
          <w:color w:val="000000"/>
        </w:rPr>
      </w:pPr>
    </w:p>
    <w:p w:rsidR="00492C0D" w:rsidRDefault="00492C0D" w:rsidP="00286DF1">
      <w:pPr>
        <w:tabs>
          <w:tab w:val="left" w:pos="900"/>
        </w:tabs>
        <w:autoSpaceDE w:val="0"/>
        <w:autoSpaceDN w:val="0"/>
        <w:adjustRightInd w:val="0"/>
        <w:rPr>
          <w:rFonts w:ascii="DIN-MediumAlternate" w:hAnsi="DIN-MediumAlternate" w:cs="Arial"/>
          <w:color w:val="000000"/>
        </w:rPr>
      </w:pPr>
    </w:p>
    <w:p w:rsidR="00492C0D" w:rsidRDefault="00492C0D" w:rsidP="00286DF1">
      <w:pPr>
        <w:tabs>
          <w:tab w:val="left" w:pos="900"/>
        </w:tabs>
        <w:autoSpaceDE w:val="0"/>
        <w:autoSpaceDN w:val="0"/>
        <w:adjustRightInd w:val="0"/>
        <w:rPr>
          <w:rFonts w:ascii="DIN-MediumAlternate" w:hAnsi="DIN-MediumAlternate" w:cs="Arial"/>
          <w:color w:val="000000"/>
        </w:rPr>
      </w:pPr>
    </w:p>
    <w:p w:rsidR="00492C0D" w:rsidRPr="00CC5477" w:rsidRDefault="00492C0D" w:rsidP="00286DF1">
      <w:pPr>
        <w:tabs>
          <w:tab w:val="left" w:pos="900"/>
        </w:tabs>
        <w:autoSpaceDE w:val="0"/>
        <w:autoSpaceDN w:val="0"/>
        <w:adjustRightInd w:val="0"/>
        <w:rPr>
          <w:rFonts w:ascii="DIN-MediumAlternate" w:hAnsi="DIN-MediumAlternate" w:cs="Arial"/>
          <w:color w:val="000000"/>
        </w:rPr>
      </w:pPr>
      <w:r w:rsidRPr="00CC5477">
        <w:rPr>
          <w:rFonts w:ascii="DIN-MediumAlternate" w:hAnsi="DIN-MediumAlternate" w:cs="Arial"/>
          <w:color w:val="000000"/>
        </w:rPr>
        <w:t>Zum Schutz vor unberechtigter Anfertigung von Neuschlüsseln verpflichtet sich der Hersteller,</w:t>
      </w:r>
      <w:r>
        <w:rPr>
          <w:rFonts w:ascii="DIN-MediumAlternate" w:hAnsi="DIN-MediumAlternate" w:cs="Arial"/>
          <w:color w:val="000000"/>
        </w:rPr>
        <w:t xml:space="preserve"> </w:t>
      </w:r>
      <w:r w:rsidRPr="00CC5477">
        <w:rPr>
          <w:rFonts w:ascii="DIN-MediumAlternate" w:hAnsi="DIN-MediumAlternate" w:cs="Arial"/>
          <w:color w:val="000000"/>
        </w:rPr>
        <w:t>keine codierten Bauteile dem öffentlichen Markt zur Verfügung zu stellen. Zylinder und Schlüssel müssen vom Hersteller so gekennzeichnet sein, dass sie für Dritte keine Zuordnung zulassen. Die Funktion eines übergeordneten Schlüssels darf nur aus dem Schließplan ersichtlich sein. Die Berechtigung, Ersatzschlüssel bzw. Erweiterung zu Schließanlagen (Zylinder mit Schlüsseln) zu bestellen, ist durch ein funktionierendes Kontrollsystem, z.B. elektronisch codiertem Identmedium, wie z.B</w:t>
      </w:r>
      <w:r>
        <w:rPr>
          <w:rFonts w:ascii="DIN-MediumAlternate" w:hAnsi="DIN-MediumAlternate" w:cs="Arial"/>
          <w:color w:val="000000"/>
        </w:rPr>
        <w:t>.</w:t>
      </w:r>
      <w:r w:rsidRPr="00CC5477">
        <w:rPr>
          <w:rFonts w:ascii="DIN-MediumAlternate" w:hAnsi="DIN-MediumAlternate" w:cs="Arial"/>
          <w:color w:val="000000"/>
        </w:rPr>
        <w:t xml:space="preserve"> Token, dem durch die ausschreibende Stelle zu benennenden Besitzer/Eigentümer der Schließanlage vorbehalten (organisatorischer Schlüsselschutz).</w:t>
      </w:r>
    </w:p>
    <w:p w:rsidR="00492C0D" w:rsidRPr="00CC5477" w:rsidRDefault="00492C0D" w:rsidP="00286DF1">
      <w:pPr>
        <w:tabs>
          <w:tab w:val="left" w:pos="900"/>
        </w:tabs>
        <w:autoSpaceDE w:val="0"/>
        <w:autoSpaceDN w:val="0"/>
        <w:adjustRightInd w:val="0"/>
        <w:rPr>
          <w:rFonts w:ascii="DIN-MediumAlternate" w:hAnsi="DIN-MediumAlternate" w:cs="Arial"/>
          <w:color w:val="000000"/>
        </w:rPr>
      </w:pPr>
    </w:p>
    <w:p w:rsidR="00492C0D" w:rsidRPr="00CC5477" w:rsidRDefault="00492C0D" w:rsidP="00286DF1">
      <w:pPr>
        <w:tabs>
          <w:tab w:val="left" w:pos="900"/>
        </w:tabs>
        <w:autoSpaceDE w:val="0"/>
        <w:autoSpaceDN w:val="0"/>
        <w:adjustRightInd w:val="0"/>
        <w:rPr>
          <w:rFonts w:ascii="DIN-MediumAlternate" w:hAnsi="DIN-MediumAlternate" w:cs="Arial"/>
          <w:color w:val="000000"/>
        </w:rPr>
      </w:pPr>
      <w:r>
        <w:rPr>
          <w:rFonts w:ascii="DIN-MediumAlternate" w:hAnsi="DIN-MediumAlternate" w:cs="Arial"/>
          <w:color w:val="000000"/>
        </w:rPr>
        <w:t>Das Leistungsverzeichnis enthält</w:t>
      </w:r>
      <w:r w:rsidRPr="00CC5477">
        <w:rPr>
          <w:rFonts w:ascii="DIN-MediumAlternate" w:hAnsi="DIN-MediumAlternate" w:cs="Arial"/>
          <w:color w:val="000000"/>
        </w:rPr>
        <w:t xml:space="preserve"> elektronische</w:t>
      </w:r>
      <w:r>
        <w:rPr>
          <w:rFonts w:ascii="DIN-MediumAlternate" w:hAnsi="DIN-MediumAlternate" w:cs="Arial"/>
          <w:color w:val="000000"/>
        </w:rPr>
        <w:t xml:space="preserve"> und mechatronische Komponenten sowie die Software des Schließsystems</w:t>
      </w:r>
      <w:r w:rsidRPr="00CC5477">
        <w:rPr>
          <w:rFonts w:ascii="DIN-MediumAlternate" w:hAnsi="DIN-MediumAlternate" w:cs="Arial"/>
          <w:color w:val="000000"/>
        </w:rPr>
        <w:t xml:space="preserve">. </w:t>
      </w:r>
    </w:p>
    <w:p w:rsidR="00492C0D" w:rsidRPr="00CC5477"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Pr="00CC5477" w:rsidRDefault="00492C0D" w:rsidP="00286DF1">
      <w:pPr>
        <w:tabs>
          <w:tab w:val="left" w:pos="900"/>
        </w:tabs>
        <w:autoSpaceDE w:val="0"/>
        <w:autoSpaceDN w:val="0"/>
        <w:adjustRightInd w:val="0"/>
        <w:rPr>
          <w:rFonts w:ascii="DIN-MediumAlternate" w:hAnsi="DIN-MediumAlternate" w:cs="Arial"/>
          <w:b/>
          <w:color w:val="000000"/>
          <w:sz w:val="28"/>
          <w:szCs w:val="28"/>
        </w:rPr>
      </w:pPr>
      <w:r w:rsidRPr="00CC5477">
        <w:rPr>
          <w:rFonts w:ascii="DIN-MediumAlternate" w:hAnsi="DIN-MediumAlternate" w:cs="Arial"/>
          <w:b/>
          <w:color w:val="000000"/>
          <w:sz w:val="28"/>
          <w:szCs w:val="28"/>
        </w:rPr>
        <w:t>Management Software</w:t>
      </w:r>
    </w:p>
    <w:p w:rsidR="00492C0D" w:rsidRPr="00CC5477" w:rsidRDefault="00492C0D" w:rsidP="00286DF1">
      <w:pPr>
        <w:numPr>
          <w:ilvl w:val="0"/>
          <w:numId w:val="4"/>
        </w:numPr>
        <w:tabs>
          <w:tab w:val="left" w:pos="900"/>
        </w:tabs>
        <w:autoSpaceDE w:val="0"/>
        <w:autoSpaceDN w:val="0"/>
        <w:adjustRightInd w:val="0"/>
        <w:rPr>
          <w:rFonts w:ascii="DIN-MediumAlternate" w:hAnsi="DIN-MediumAlternate" w:cs="Arial"/>
          <w:color w:val="000000"/>
          <w:sz w:val="22"/>
          <w:szCs w:val="22"/>
        </w:rPr>
      </w:pPr>
      <w:r w:rsidRPr="00CC5477">
        <w:rPr>
          <w:rFonts w:ascii="DIN-MediumAlternate" w:hAnsi="DIN-MediumAlternate" w:cs="Arial"/>
          <w:color w:val="000000"/>
          <w:sz w:val="22"/>
          <w:szCs w:val="22"/>
        </w:rPr>
        <w:t xml:space="preserve">Fortschrittliche, benutzerfreundliche und windowsbasierte Software zum Programmieren und Verwalten von elektronischen Zylindern, Schlüsseln, Zutrittsrechten und pdf </w:t>
      </w:r>
      <w:r>
        <w:rPr>
          <w:rFonts w:ascii="DIN-MediumAlternate" w:hAnsi="DIN-MediumAlternate" w:cs="Arial"/>
          <w:color w:val="000000"/>
          <w:sz w:val="22"/>
          <w:szCs w:val="22"/>
        </w:rPr>
        <w:t>–</w:t>
      </w:r>
      <w:r w:rsidRPr="00CC5477">
        <w:rPr>
          <w:rFonts w:ascii="DIN-MediumAlternate" w:hAnsi="DIN-MediumAlternate" w:cs="Arial"/>
          <w:color w:val="000000"/>
          <w:sz w:val="22"/>
          <w:szCs w:val="22"/>
        </w:rPr>
        <w:t>Etagenplänen</w:t>
      </w:r>
      <w:r>
        <w:rPr>
          <w:rFonts w:ascii="DIN-MediumAlternate" w:hAnsi="DIN-MediumAlternate" w:cs="Arial"/>
          <w:color w:val="000000"/>
          <w:sz w:val="22"/>
          <w:szCs w:val="22"/>
        </w:rPr>
        <w:t>.</w:t>
      </w:r>
    </w:p>
    <w:p w:rsidR="00492C0D" w:rsidRPr="00CC5477" w:rsidRDefault="00492C0D" w:rsidP="00286DF1">
      <w:pPr>
        <w:numPr>
          <w:ilvl w:val="0"/>
          <w:numId w:val="4"/>
        </w:numPr>
        <w:tabs>
          <w:tab w:val="left" w:pos="900"/>
        </w:tabs>
        <w:autoSpaceDE w:val="0"/>
        <w:autoSpaceDN w:val="0"/>
        <w:adjustRightInd w:val="0"/>
        <w:rPr>
          <w:rFonts w:ascii="DIN-MediumAlternate" w:hAnsi="DIN-MediumAlternate" w:cs="Arial"/>
          <w:color w:val="000000"/>
          <w:sz w:val="22"/>
          <w:szCs w:val="22"/>
        </w:rPr>
      </w:pPr>
      <w:r w:rsidRPr="00CC5477">
        <w:rPr>
          <w:rFonts w:ascii="DIN-MediumAlternate" w:hAnsi="DIN-MediumAlternate" w:cs="Arial"/>
          <w:color w:val="000000"/>
          <w:sz w:val="22"/>
          <w:szCs w:val="22"/>
        </w:rPr>
        <w:t>Flexible Definition, Beschränkung und Änderung von Zutrittsrechten, Sperrung verlorenen Schlüssel und passwortgeschütztes Auslesen des Ereignisprotokolls</w:t>
      </w:r>
      <w:r>
        <w:rPr>
          <w:rFonts w:ascii="DIN-MediumAlternate" w:hAnsi="DIN-MediumAlternate" w:cs="Arial"/>
          <w:color w:val="000000"/>
          <w:sz w:val="22"/>
          <w:szCs w:val="22"/>
        </w:rPr>
        <w:t>.</w:t>
      </w:r>
    </w:p>
    <w:p w:rsidR="00492C0D" w:rsidRPr="00CC5477" w:rsidRDefault="00492C0D" w:rsidP="00286DF1">
      <w:pPr>
        <w:numPr>
          <w:ilvl w:val="0"/>
          <w:numId w:val="4"/>
        </w:numPr>
        <w:tabs>
          <w:tab w:val="left" w:pos="900"/>
        </w:tabs>
        <w:autoSpaceDE w:val="0"/>
        <w:autoSpaceDN w:val="0"/>
        <w:adjustRightInd w:val="0"/>
        <w:rPr>
          <w:rFonts w:ascii="DIN-MediumAlternate" w:hAnsi="DIN-MediumAlternate" w:cs="Arial"/>
          <w:color w:val="000000"/>
          <w:sz w:val="22"/>
          <w:szCs w:val="22"/>
        </w:rPr>
      </w:pPr>
      <w:r w:rsidRPr="00CC5477">
        <w:rPr>
          <w:rFonts w:ascii="DIN-MediumAlternate" w:hAnsi="DIN-MediumAlternate" w:cs="Arial"/>
          <w:color w:val="000000"/>
          <w:sz w:val="22"/>
          <w:szCs w:val="22"/>
        </w:rPr>
        <w:t>Einfache Installation und Wartung im 24/7 Modus der Software über Internet über einen Sof</w:t>
      </w:r>
      <w:r>
        <w:rPr>
          <w:rFonts w:ascii="DIN-MediumAlternate" w:hAnsi="DIN-MediumAlternate" w:cs="Arial"/>
          <w:color w:val="000000"/>
          <w:sz w:val="22"/>
          <w:szCs w:val="22"/>
        </w:rPr>
        <w:t>tware as a Service (SaaS) Server.</w:t>
      </w:r>
    </w:p>
    <w:p w:rsidR="00492C0D" w:rsidRDefault="00492C0D" w:rsidP="00286DF1">
      <w:pPr>
        <w:numPr>
          <w:ilvl w:val="0"/>
          <w:numId w:val="4"/>
        </w:numPr>
        <w:tabs>
          <w:tab w:val="left" w:pos="900"/>
        </w:tabs>
        <w:autoSpaceDE w:val="0"/>
        <w:autoSpaceDN w:val="0"/>
        <w:adjustRightInd w:val="0"/>
        <w:rPr>
          <w:rFonts w:ascii="DIN-MediumAlternate" w:hAnsi="DIN-MediumAlternate" w:cs="Arial"/>
          <w:color w:val="000000"/>
          <w:sz w:val="22"/>
          <w:szCs w:val="22"/>
        </w:rPr>
      </w:pPr>
      <w:r w:rsidRPr="00CC5477">
        <w:rPr>
          <w:rFonts w:ascii="DIN-MediumAlternate" w:hAnsi="DIN-MediumAlternate" w:cs="Arial"/>
          <w:color w:val="000000"/>
          <w:sz w:val="22"/>
          <w:szCs w:val="22"/>
        </w:rPr>
        <w:t>Hohe Systemsicherheit, erfüllt ISO27001:2008 Standard durch SHA1 und SSL Verschlüsselung</w:t>
      </w:r>
      <w:r>
        <w:rPr>
          <w:rFonts w:ascii="DIN-MediumAlternate" w:hAnsi="DIN-MediumAlternate" w:cs="Arial"/>
          <w:color w:val="000000"/>
          <w:sz w:val="22"/>
          <w:szCs w:val="22"/>
        </w:rPr>
        <w:t>.</w:t>
      </w:r>
    </w:p>
    <w:p w:rsidR="00492C0D" w:rsidRPr="00CC5477" w:rsidRDefault="00492C0D" w:rsidP="00286DF1">
      <w:pPr>
        <w:numPr>
          <w:ilvl w:val="0"/>
          <w:numId w:val="4"/>
        </w:num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Abgestufte oder eingeschränkte Administratorenrechte durch Ausgabe verschiedener Token und/oder Passwörter.</w:t>
      </w:r>
    </w:p>
    <w:p w:rsidR="00492C0D" w:rsidRPr="00CC5477" w:rsidRDefault="00492C0D" w:rsidP="00286DF1">
      <w:pPr>
        <w:numPr>
          <w:ilvl w:val="0"/>
          <w:numId w:val="4"/>
        </w:numPr>
        <w:tabs>
          <w:tab w:val="left" w:pos="900"/>
        </w:tabs>
        <w:autoSpaceDE w:val="0"/>
        <w:autoSpaceDN w:val="0"/>
        <w:adjustRightInd w:val="0"/>
        <w:rPr>
          <w:rFonts w:ascii="DIN-MediumAlternate" w:hAnsi="DIN-MediumAlternate" w:cs="Arial"/>
          <w:color w:val="000000"/>
          <w:sz w:val="22"/>
          <w:szCs w:val="22"/>
        </w:rPr>
      </w:pPr>
      <w:r w:rsidRPr="00CC5477">
        <w:rPr>
          <w:rFonts w:ascii="DIN-MediumAlternate" w:hAnsi="DIN-MediumAlternate" w:cs="Arial"/>
          <w:color w:val="000000"/>
          <w:sz w:val="22"/>
          <w:szCs w:val="22"/>
        </w:rPr>
        <w:t>Passwörter für die Verschlüsselung werden ausschließlich durch den Nutzer der Anlage generiert und überwacht</w:t>
      </w:r>
      <w:r>
        <w:rPr>
          <w:rFonts w:ascii="DIN-MediumAlternate" w:hAnsi="DIN-MediumAlternate" w:cs="Arial"/>
          <w:color w:val="000000"/>
          <w:sz w:val="22"/>
          <w:szCs w:val="22"/>
        </w:rPr>
        <w:t>.</w:t>
      </w:r>
    </w:p>
    <w:p w:rsidR="00492C0D" w:rsidRDefault="00492C0D" w:rsidP="00286DF1">
      <w:pPr>
        <w:numPr>
          <w:ilvl w:val="0"/>
          <w:numId w:val="4"/>
        </w:numPr>
        <w:tabs>
          <w:tab w:val="left" w:pos="900"/>
        </w:tabs>
        <w:autoSpaceDE w:val="0"/>
        <w:autoSpaceDN w:val="0"/>
        <w:adjustRightInd w:val="0"/>
        <w:rPr>
          <w:rFonts w:ascii="DIN-MediumAlternate" w:hAnsi="DIN-MediumAlternate" w:cs="Arial"/>
          <w:color w:val="000000"/>
          <w:sz w:val="22"/>
          <w:szCs w:val="22"/>
        </w:rPr>
      </w:pPr>
      <w:r w:rsidRPr="00CC5477">
        <w:rPr>
          <w:rFonts w:ascii="DIN-MediumAlternate" w:hAnsi="DIN-MediumAlternate" w:cs="Arial"/>
          <w:color w:val="000000"/>
          <w:sz w:val="22"/>
          <w:szCs w:val="22"/>
        </w:rPr>
        <w:t>Niedrige Lifecycle Kosten</w:t>
      </w:r>
      <w:r>
        <w:rPr>
          <w:rFonts w:ascii="DIN-MediumAlternate" w:hAnsi="DIN-MediumAlternate" w:cs="Arial"/>
          <w:color w:val="000000"/>
          <w:sz w:val="22"/>
          <w:szCs w:val="22"/>
        </w:rPr>
        <w:t>.</w:t>
      </w:r>
    </w:p>
    <w:p w:rsidR="00492C0D" w:rsidRPr="00CC5477" w:rsidRDefault="00492C0D" w:rsidP="00286DF1">
      <w:pPr>
        <w:numPr>
          <w:ilvl w:val="0"/>
          <w:numId w:val="4"/>
        </w:num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Alle Updates sind im Listenpreis enthalten.</w:t>
      </w:r>
    </w:p>
    <w:p w:rsidR="00492C0D" w:rsidRPr="00CC5477" w:rsidRDefault="00492C0D" w:rsidP="00286DF1">
      <w:pPr>
        <w:tabs>
          <w:tab w:val="left" w:pos="900"/>
        </w:tabs>
        <w:autoSpaceDE w:val="0"/>
        <w:autoSpaceDN w:val="0"/>
        <w:adjustRightInd w:val="0"/>
        <w:rPr>
          <w:rFonts w:ascii="DIN-MediumAlternate" w:hAnsi="DIN-MediumAlternate" w:cs="Arial"/>
          <w:b/>
          <w:color w:val="000000"/>
          <w:sz w:val="28"/>
          <w:szCs w:val="28"/>
        </w:rPr>
      </w:pPr>
    </w:p>
    <w:p w:rsidR="00492C0D" w:rsidRPr="00CC5477" w:rsidRDefault="00492C0D" w:rsidP="00286DF1">
      <w:pPr>
        <w:tabs>
          <w:tab w:val="left" w:pos="900"/>
        </w:tabs>
        <w:autoSpaceDE w:val="0"/>
        <w:autoSpaceDN w:val="0"/>
        <w:adjustRightInd w:val="0"/>
        <w:outlineLvl w:val="0"/>
        <w:rPr>
          <w:rFonts w:ascii="DIN-MediumAlternate" w:hAnsi="DIN-MediumAlternate" w:cs="Arial"/>
          <w:b/>
          <w:color w:val="000000"/>
          <w:sz w:val="28"/>
          <w:szCs w:val="28"/>
        </w:rPr>
      </w:pPr>
      <w:r w:rsidRPr="00CC5477">
        <w:rPr>
          <w:rFonts w:ascii="DIN-MediumAlternate" w:hAnsi="DIN-MediumAlternate" w:cs="Arial"/>
          <w:b/>
          <w:color w:val="000000"/>
          <w:sz w:val="28"/>
          <w:szCs w:val="28"/>
        </w:rPr>
        <w:t>Zylinder</w:t>
      </w:r>
    </w:p>
    <w:p w:rsidR="00492C0D" w:rsidRPr="00CC5477" w:rsidRDefault="00492C0D" w:rsidP="00286DF1">
      <w:pPr>
        <w:numPr>
          <w:ilvl w:val="0"/>
          <w:numId w:val="3"/>
        </w:num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Vorzugsweise v</w:t>
      </w:r>
      <w:r w:rsidRPr="00CC5477">
        <w:rPr>
          <w:rFonts w:ascii="DIN-MediumAlternate" w:hAnsi="DIN-MediumAlternate" w:cs="Arial"/>
          <w:color w:val="000000"/>
          <w:sz w:val="22"/>
          <w:szCs w:val="22"/>
        </w:rPr>
        <w:t>ollständig batterie- und kabelloses System, das seine Arbeitsenergie ausschließlich aus der Einführbewegung des Schlüssels generiert.</w:t>
      </w:r>
    </w:p>
    <w:p w:rsidR="00492C0D" w:rsidRPr="00CC5477" w:rsidRDefault="00492C0D" w:rsidP="00286DF1">
      <w:pPr>
        <w:numPr>
          <w:ilvl w:val="0"/>
          <w:numId w:val="3"/>
        </w:numPr>
        <w:tabs>
          <w:tab w:val="left" w:pos="900"/>
        </w:tabs>
        <w:autoSpaceDE w:val="0"/>
        <w:autoSpaceDN w:val="0"/>
        <w:adjustRightInd w:val="0"/>
        <w:rPr>
          <w:rFonts w:ascii="DIN-MediumAlternate" w:hAnsi="DIN-MediumAlternate" w:cs="Arial"/>
          <w:color w:val="000000"/>
          <w:sz w:val="22"/>
          <w:szCs w:val="22"/>
        </w:rPr>
      </w:pPr>
      <w:r w:rsidRPr="00CC5477">
        <w:rPr>
          <w:rFonts w:ascii="DIN-MediumAlternate" w:hAnsi="DIN-MediumAlternate" w:cs="Arial"/>
          <w:color w:val="000000"/>
          <w:sz w:val="22"/>
          <w:szCs w:val="22"/>
        </w:rPr>
        <w:t xml:space="preserve">Alle Zylinder sind </w:t>
      </w:r>
      <w:r>
        <w:rPr>
          <w:rFonts w:ascii="DIN-MediumAlternate" w:hAnsi="DIN-MediumAlternate" w:cs="Arial"/>
          <w:color w:val="000000"/>
          <w:sz w:val="22"/>
          <w:szCs w:val="22"/>
        </w:rPr>
        <w:t xml:space="preserve">vorzugsweise </w:t>
      </w:r>
      <w:r w:rsidRPr="00CC5477">
        <w:rPr>
          <w:rFonts w:ascii="DIN-MediumAlternate" w:hAnsi="DIN-MediumAlternate" w:cs="Arial"/>
          <w:color w:val="000000"/>
          <w:sz w:val="22"/>
          <w:szCs w:val="22"/>
        </w:rPr>
        <w:t>mechanisch identisch aufgebaut, um eine flexible Lagerhaltung und kurze Lieferzeiten zu ermöglichen</w:t>
      </w:r>
      <w:r>
        <w:rPr>
          <w:rFonts w:ascii="DIN-MediumAlternate" w:hAnsi="DIN-MediumAlternate" w:cs="Arial"/>
          <w:color w:val="000000"/>
          <w:sz w:val="22"/>
          <w:szCs w:val="22"/>
        </w:rPr>
        <w:t>.</w:t>
      </w:r>
    </w:p>
    <w:p w:rsidR="00492C0D" w:rsidRDefault="00492C0D" w:rsidP="00286DF1">
      <w:pPr>
        <w:numPr>
          <w:ilvl w:val="0"/>
          <w:numId w:val="3"/>
        </w:numPr>
        <w:tabs>
          <w:tab w:val="left" w:pos="900"/>
        </w:tabs>
        <w:autoSpaceDE w:val="0"/>
        <w:autoSpaceDN w:val="0"/>
        <w:adjustRightInd w:val="0"/>
        <w:rPr>
          <w:rFonts w:ascii="DIN-MediumAlternate" w:hAnsi="DIN-MediumAlternate" w:cs="Arial"/>
          <w:color w:val="000000"/>
          <w:sz w:val="22"/>
          <w:szCs w:val="22"/>
        </w:rPr>
      </w:pPr>
      <w:r w:rsidRPr="00CC5477">
        <w:rPr>
          <w:rFonts w:ascii="DIN-MediumAlternate" w:hAnsi="DIN-MediumAlternate" w:cs="Arial"/>
          <w:color w:val="000000"/>
          <w:sz w:val="22"/>
          <w:szCs w:val="22"/>
        </w:rPr>
        <w:t xml:space="preserve">Innerhalb einer Schließanlage müssen </w:t>
      </w:r>
      <w:r>
        <w:rPr>
          <w:rFonts w:ascii="DIN-MediumAlternate" w:hAnsi="DIN-MediumAlternate" w:cs="Arial"/>
          <w:color w:val="000000"/>
          <w:sz w:val="22"/>
          <w:szCs w:val="22"/>
        </w:rPr>
        <w:t xml:space="preserve">elektronische </w:t>
      </w:r>
      <w:r w:rsidRPr="00CC5477">
        <w:rPr>
          <w:rFonts w:ascii="DIN-MediumAlternate" w:hAnsi="DIN-MediumAlternate" w:cs="Arial"/>
          <w:color w:val="000000"/>
          <w:sz w:val="22"/>
          <w:szCs w:val="22"/>
        </w:rPr>
        <w:t>DIN Europrofilzylinder, Ovalzylinder, Vorhängeschlösser, Briefkastenschlösser, Möbelschlösser sowie Schlüsselleser zur Aktivierung von externen Systemen (z.B. Garagentür, Schranken, Aufzüge, Alarmsysteme) parallel nutzbar sein</w:t>
      </w:r>
      <w:r>
        <w:rPr>
          <w:rFonts w:ascii="DIN-MediumAlternate" w:hAnsi="DIN-MediumAlternate" w:cs="Arial"/>
          <w:color w:val="000000"/>
          <w:sz w:val="22"/>
          <w:szCs w:val="22"/>
        </w:rPr>
        <w:t>.</w:t>
      </w:r>
    </w:p>
    <w:p w:rsidR="00492C0D" w:rsidRDefault="00492C0D" w:rsidP="008A2CFD">
      <w:pPr>
        <w:tabs>
          <w:tab w:val="left" w:pos="900"/>
        </w:tabs>
        <w:autoSpaceDE w:val="0"/>
        <w:autoSpaceDN w:val="0"/>
        <w:adjustRightInd w:val="0"/>
        <w:ind w:left="360"/>
        <w:rPr>
          <w:rFonts w:ascii="DIN-MediumAlternate" w:hAnsi="DIN-MediumAlternate" w:cs="Arial"/>
          <w:color w:val="000000"/>
          <w:sz w:val="22"/>
          <w:szCs w:val="22"/>
        </w:rPr>
      </w:pPr>
    </w:p>
    <w:p w:rsidR="00492C0D" w:rsidRDefault="00492C0D" w:rsidP="008A2CFD">
      <w:pPr>
        <w:tabs>
          <w:tab w:val="left" w:pos="900"/>
        </w:tabs>
        <w:autoSpaceDE w:val="0"/>
        <w:autoSpaceDN w:val="0"/>
        <w:adjustRightInd w:val="0"/>
        <w:ind w:left="360"/>
        <w:rPr>
          <w:rFonts w:ascii="DIN-MediumAlternate" w:hAnsi="DIN-MediumAlternate" w:cs="Arial"/>
          <w:color w:val="000000"/>
          <w:sz w:val="22"/>
          <w:szCs w:val="22"/>
        </w:rPr>
      </w:pPr>
    </w:p>
    <w:p w:rsidR="00492C0D" w:rsidRDefault="00492C0D" w:rsidP="008A2CFD">
      <w:pPr>
        <w:tabs>
          <w:tab w:val="left" w:pos="900"/>
        </w:tabs>
        <w:autoSpaceDE w:val="0"/>
        <w:autoSpaceDN w:val="0"/>
        <w:adjustRightInd w:val="0"/>
        <w:ind w:left="360"/>
        <w:rPr>
          <w:rFonts w:ascii="DIN-MediumAlternate" w:hAnsi="DIN-MediumAlternate" w:cs="Arial"/>
          <w:color w:val="000000"/>
          <w:sz w:val="22"/>
          <w:szCs w:val="22"/>
        </w:rPr>
      </w:pPr>
    </w:p>
    <w:p w:rsidR="00492C0D" w:rsidRDefault="00492C0D" w:rsidP="008A2CFD">
      <w:pPr>
        <w:tabs>
          <w:tab w:val="left" w:pos="900"/>
        </w:tabs>
        <w:autoSpaceDE w:val="0"/>
        <w:autoSpaceDN w:val="0"/>
        <w:adjustRightInd w:val="0"/>
        <w:ind w:left="360"/>
        <w:rPr>
          <w:rFonts w:ascii="DIN-MediumAlternate" w:hAnsi="DIN-MediumAlternate" w:cs="Arial"/>
          <w:color w:val="000000"/>
          <w:sz w:val="22"/>
          <w:szCs w:val="22"/>
        </w:rPr>
      </w:pPr>
    </w:p>
    <w:p w:rsidR="00492C0D" w:rsidRDefault="00492C0D" w:rsidP="008A2CFD">
      <w:pPr>
        <w:tabs>
          <w:tab w:val="left" w:pos="900"/>
        </w:tabs>
        <w:autoSpaceDE w:val="0"/>
        <w:autoSpaceDN w:val="0"/>
        <w:adjustRightInd w:val="0"/>
        <w:ind w:left="360"/>
        <w:rPr>
          <w:rFonts w:ascii="DIN-MediumAlternate" w:hAnsi="DIN-MediumAlternate" w:cs="Arial"/>
          <w:color w:val="000000"/>
          <w:sz w:val="22"/>
          <w:szCs w:val="22"/>
        </w:rPr>
      </w:pPr>
    </w:p>
    <w:p w:rsidR="00492C0D" w:rsidRDefault="00492C0D" w:rsidP="00286DF1">
      <w:pPr>
        <w:numPr>
          <w:ilvl w:val="0"/>
          <w:numId w:val="3"/>
        </w:num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Europrofilzylinder in Modulbauweise, Verlängerungen können flexibel vor Ort vorgenommen werden.</w:t>
      </w:r>
    </w:p>
    <w:p w:rsidR="00492C0D" w:rsidRDefault="00492C0D" w:rsidP="00286DF1">
      <w:pPr>
        <w:numPr>
          <w:ilvl w:val="0"/>
          <w:numId w:val="3"/>
        </w:num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 xml:space="preserve">Der Zusammenbau der modularen Profilzylinder muss derart einfach auszuführen sein, dass der User selbst, ohne Spezialwerkzeug und/oder Hilfsmittel, problemlos Zylinder verlängern oder verkürzen kann. </w:t>
      </w:r>
    </w:p>
    <w:p w:rsidR="00492C0D" w:rsidRPr="00CC5477" w:rsidRDefault="00492C0D" w:rsidP="00286DF1">
      <w:pPr>
        <w:numPr>
          <w:ilvl w:val="0"/>
          <w:numId w:val="3"/>
        </w:numPr>
        <w:tabs>
          <w:tab w:val="left" w:pos="900"/>
        </w:tabs>
        <w:autoSpaceDE w:val="0"/>
        <w:autoSpaceDN w:val="0"/>
        <w:adjustRightInd w:val="0"/>
        <w:rPr>
          <w:rFonts w:ascii="DIN-MediumAlternate" w:hAnsi="DIN-MediumAlternate" w:cs="Arial"/>
          <w:color w:val="000000"/>
          <w:sz w:val="22"/>
          <w:szCs w:val="22"/>
        </w:rPr>
      </w:pPr>
      <w:r w:rsidRPr="00CC5477">
        <w:rPr>
          <w:rFonts w:ascii="DIN-MediumAlternate" w:hAnsi="DIN-MediumAlternate" w:cs="Arial"/>
          <w:color w:val="000000"/>
          <w:sz w:val="22"/>
          <w:szCs w:val="22"/>
        </w:rPr>
        <w:t>Einfache Datenwartung mithilfe der S10 Managementsoftware über ein Kundeninterface</w:t>
      </w:r>
      <w:r>
        <w:rPr>
          <w:rFonts w:ascii="DIN-MediumAlternate" w:hAnsi="DIN-MediumAlternate" w:cs="Arial"/>
          <w:color w:val="000000"/>
          <w:sz w:val="22"/>
          <w:szCs w:val="22"/>
        </w:rPr>
        <w:t>.</w:t>
      </w:r>
    </w:p>
    <w:p w:rsidR="00492C0D" w:rsidRDefault="00492C0D" w:rsidP="00286DF1">
      <w:pPr>
        <w:numPr>
          <w:ilvl w:val="0"/>
          <w:numId w:val="3"/>
        </w:numPr>
        <w:tabs>
          <w:tab w:val="left" w:pos="900"/>
        </w:tabs>
        <w:autoSpaceDE w:val="0"/>
        <w:autoSpaceDN w:val="0"/>
        <w:adjustRightInd w:val="0"/>
        <w:rPr>
          <w:rFonts w:ascii="DIN-MediumAlternate" w:hAnsi="DIN-MediumAlternate" w:cs="Arial"/>
          <w:color w:val="000000"/>
          <w:sz w:val="22"/>
          <w:szCs w:val="22"/>
        </w:rPr>
      </w:pPr>
      <w:r w:rsidRPr="00CC5477">
        <w:rPr>
          <w:rFonts w:ascii="DIN-MediumAlternate" w:hAnsi="DIN-MediumAlternate" w:cs="Arial"/>
          <w:color w:val="000000"/>
          <w:sz w:val="22"/>
          <w:szCs w:val="22"/>
        </w:rPr>
        <w:t xml:space="preserve">Auslesen der erfolgreichen und nicht erfolgreichen </w:t>
      </w:r>
      <w:r>
        <w:rPr>
          <w:rFonts w:ascii="DIN-MediumAlternate" w:hAnsi="DIN-MediumAlternate" w:cs="Arial"/>
          <w:color w:val="000000"/>
          <w:sz w:val="22"/>
          <w:szCs w:val="22"/>
        </w:rPr>
        <w:t>Schließungen</w:t>
      </w:r>
      <w:r w:rsidRPr="00CC5477">
        <w:rPr>
          <w:rFonts w:ascii="DIN-MediumAlternate" w:hAnsi="DIN-MediumAlternate" w:cs="Arial"/>
          <w:color w:val="000000"/>
          <w:sz w:val="22"/>
          <w:szCs w:val="22"/>
        </w:rPr>
        <w:t xml:space="preserve"> mittels eines Ereignisprotoko</w:t>
      </w:r>
      <w:r>
        <w:rPr>
          <w:rFonts w:ascii="DIN-MediumAlternate" w:hAnsi="DIN-MediumAlternate" w:cs="Arial"/>
          <w:color w:val="000000"/>
          <w:sz w:val="22"/>
          <w:szCs w:val="22"/>
        </w:rPr>
        <w:t>l</w:t>
      </w:r>
      <w:r w:rsidRPr="00CC5477">
        <w:rPr>
          <w:rFonts w:ascii="DIN-MediumAlternate" w:hAnsi="DIN-MediumAlternate" w:cs="Arial"/>
          <w:color w:val="000000"/>
          <w:sz w:val="22"/>
          <w:szCs w:val="22"/>
        </w:rPr>
        <w:t>ls. Auslesen der Daten kann nach dem 4 Augen Prinzip erfolgen</w:t>
      </w:r>
      <w:r>
        <w:rPr>
          <w:rFonts w:ascii="DIN-MediumAlternate" w:hAnsi="DIN-MediumAlternate" w:cs="Arial"/>
          <w:color w:val="000000"/>
          <w:sz w:val="22"/>
          <w:szCs w:val="22"/>
        </w:rPr>
        <w:t>,</w:t>
      </w:r>
      <w:r w:rsidRPr="00CC5477">
        <w:rPr>
          <w:rFonts w:ascii="DIN-MediumAlternate" w:hAnsi="DIN-MediumAlternate" w:cs="Arial"/>
          <w:color w:val="000000"/>
          <w:sz w:val="22"/>
          <w:szCs w:val="22"/>
        </w:rPr>
        <w:t xml:space="preserve"> indem eine Person den berechtigten Administrationstoken verwaltet und eine weitere Person den hierfür benötigten Zugangscode besitzt sowie das Passwort definiert</w:t>
      </w:r>
      <w:r>
        <w:rPr>
          <w:rFonts w:ascii="DIN-MediumAlternate" w:hAnsi="DIN-MediumAlternate" w:cs="Arial"/>
          <w:color w:val="000000"/>
          <w:sz w:val="22"/>
          <w:szCs w:val="22"/>
        </w:rPr>
        <w:t>.</w:t>
      </w:r>
    </w:p>
    <w:p w:rsidR="00492C0D" w:rsidRDefault="00492C0D" w:rsidP="00286DF1">
      <w:pPr>
        <w:numPr>
          <w:ilvl w:val="0"/>
          <w:numId w:val="3"/>
        </w:num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Zylinder ist sowohl in einer offline – als auch in einer online – Version einsetzbar.</w:t>
      </w:r>
    </w:p>
    <w:p w:rsidR="00492C0D" w:rsidRPr="00CC5477" w:rsidRDefault="00492C0D" w:rsidP="00286DF1">
      <w:pPr>
        <w:numPr>
          <w:ilvl w:val="0"/>
          <w:numId w:val="3"/>
        </w:num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 xml:space="preserve">Der elektronische Zylinder muss optional einen potentialfreien Eingang aufweisen, damit eine zusätzliche Sperrfreigabe durch ein Fremdsystem gewährleistet wird. </w:t>
      </w:r>
    </w:p>
    <w:p w:rsidR="00492C0D" w:rsidRPr="00CC5477" w:rsidRDefault="00492C0D" w:rsidP="00286DF1">
      <w:pPr>
        <w:numPr>
          <w:ilvl w:val="0"/>
          <w:numId w:val="3"/>
        </w:numPr>
        <w:tabs>
          <w:tab w:val="left" w:pos="900"/>
        </w:tabs>
        <w:autoSpaceDE w:val="0"/>
        <w:autoSpaceDN w:val="0"/>
        <w:adjustRightInd w:val="0"/>
        <w:rPr>
          <w:rFonts w:ascii="DIN-MediumAlternate" w:hAnsi="DIN-MediumAlternate" w:cs="Arial"/>
          <w:color w:val="000000"/>
          <w:sz w:val="22"/>
          <w:szCs w:val="22"/>
        </w:rPr>
      </w:pPr>
      <w:r w:rsidRPr="00CC5477">
        <w:rPr>
          <w:rFonts w:ascii="DIN-MediumAlternate" w:hAnsi="DIN-MediumAlternate" w:cs="Arial"/>
          <w:color w:val="000000"/>
          <w:sz w:val="22"/>
          <w:szCs w:val="22"/>
        </w:rPr>
        <w:t>Blacklist-Funktion von gelöschten Schlüsseln</w:t>
      </w:r>
      <w:r>
        <w:rPr>
          <w:rFonts w:ascii="DIN-MediumAlternate" w:hAnsi="DIN-MediumAlternate" w:cs="Arial"/>
          <w:color w:val="000000"/>
          <w:sz w:val="22"/>
          <w:szCs w:val="22"/>
        </w:rPr>
        <w:t>.</w:t>
      </w:r>
    </w:p>
    <w:p w:rsidR="00492C0D" w:rsidRPr="00CC5477" w:rsidRDefault="00492C0D" w:rsidP="00286DF1">
      <w:pPr>
        <w:numPr>
          <w:ilvl w:val="0"/>
          <w:numId w:val="3"/>
        </w:numPr>
        <w:tabs>
          <w:tab w:val="left" w:pos="900"/>
        </w:tabs>
        <w:autoSpaceDE w:val="0"/>
        <w:autoSpaceDN w:val="0"/>
        <w:adjustRightInd w:val="0"/>
        <w:rPr>
          <w:rFonts w:ascii="DIN-MediumAlternate" w:hAnsi="DIN-MediumAlternate" w:cs="Arial"/>
          <w:color w:val="000000"/>
          <w:sz w:val="22"/>
          <w:szCs w:val="22"/>
        </w:rPr>
      </w:pPr>
      <w:r w:rsidRPr="00CC5477">
        <w:rPr>
          <w:rFonts w:ascii="DIN-MediumAlternate" w:hAnsi="DIN-MediumAlternate" w:cs="Arial"/>
          <w:color w:val="000000"/>
          <w:sz w:val="22"/>
          <w:szCs w:val="22"/>
        </w:rPr>
        <w:t>Automatische Löschung von verlorenen Schlüsseln durch den neuen Nachfolgeschlüssel</w:t>
      </w:r>
      <w:r>
        <w:rPr>
          <w:rFonts w:ascii="DIN-MediumAlternate" w:hAnsi="DIN-MediumAlternate" w:cs="Arial"/>
          <w:color w:val="000000"/>
          <w:sz w:val="22"/>
          <w:szCs w:val="22"/>
        </w:rPr>
        <w:t>.</w:t>
      </w:r>
    </w:p>
    <w:p w:rsidR="00492C0D" w:rsidRDefault="00492C0D" w:rsidP="00286DF1">
      <w:pPr>
        <w:numPr>
          <w:ilvl w:val="0"/>
          <w:numId w:val="3"/>
        </w:numPr>
        <w:tabs>
          <w:tab w:val="left" w:pos="900"/>
        </w:tabs>
        <w:autoSpaceDE w:val="0"/>
        <w:autoSpaceDN w:val="0"/>
        <w:adjustRightInd w:val="0"/>
        <w:rPr>
          <w:rFonts w:ascii="DIN-MediumAlternate" w:hAnsi="DIN-MediumAlternate" w:cs="Arial"/>
          <w:color w:val="000000"/>
          <w:sz w:val="22"/>
          <w:szCs w:val="22"/>
        </w:rPr>
      </w:pPr>
      <w:r w:rsidRPr="00CC5477">
        <w:rPr>
          <w:rFonts w:ascii="DIN-MediumAlternate" w:hAnsi="DIN-MediumAlternate" w:cs="Arial"/>
          <w:color w:val="000000"/>
          <w:sz w:val="22"/>
          <w:szCs w:val="22"/>
        </w:rPr>
        <w:t>Einsetzbar auch als Außenzylinder von -20° bis +70° C; Ovalzylinder und Vorhängeschlösser auch ab -40° C</w:t>
      </w:r>
      <w:r>
        <w:rPr>
          <w:rFonts w:ascii="DIN-MediumAlternate" w:hAnsi="DIN-MediumAlternate" w:cs="Arial"/>
          <w:color w:val="000000"/>
          <w:sz w:val="22"/>
          <w:szCs w:val="22"/>
        </w:rPr>
        <w:t>.</w:t>
      </w:r>
    </w:p>
    <w:p w:rsidR="00492C0D" w:rsidRPr="00CC5477" w:rsidRDefault="00492C0D" w:rsidP="00286DF1">
      <w:pPr>
        <w:numPr>
          <w:ilvl w:val="0"/>
          <w:numId w:val="3"/>
        </w:num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Mindestens 500 Ereignisse im Zylinder speicherbar</w:t>
      </w:r>
    </w:p>
    <w:p w:rsidR="00492C0D" w:rsidRPr="00CC5477"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Pr="00CC5477" w:rsidRDefault="00492C0D" w:rsidP="00286DF1">
      <w:pPr>
        <w:tabs>
          <w:tab w:val="left" w:pos="900"/>
        </w:tabs>
        <w:autoSpaceDE w:val="0"/>
        <w:autoSpaceDN w:val="0"/>
        <w:adjustRightInd w:val="0"/>
        <w:outlineLvl w:val="0"/>
        <w:rPr>
          <w:rFonts w:ascii="DIN-MediumAlternate" w:hAnsi="DIN-MediumAlternate" w:cs="Arial"/>
          <w:b/>
          <w:color w:val="000000"/>
          <w:sz w:val="28"/>
          <w:szCs w:val="28"/>
        </w:rPr>
      </w:pPr>
      <w:r w:rsidRPr="00CC5477">
        <w:rPr>
          <w:rFonts w:ascii="DIN-MediumAlternate" w:hAnsi="DIN-MediumAlternate" w:cs="Arial"/>
          <w:b/>
          <w:color w:val="000000"/>
          <w:sz w:val="28"/>
          <w:szCs w:val="28"/>
        </w:rPr>
        <w:t xml:space="preserve">Schlüssel </w:t>
      </w:r>
    </w:p>
    <w:p w:rsidR="00492C0D" w:rsidRPr="00CC5477" w:rsidRDefault="00492C0D" w:rsidP="00286DF1">
      <w:pPr>
        <w:numPr>
          <w:ilvl w:val="0"/>
          <w:numId w:val="3"/>
        </w:num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Vorzugsweise b</w:t>
      </w:r>
      <w:r w:rsidRPr="00CC5477">
        <w:rPr>
          <w:rFonts w:ascii="DIN-MediumAlternate" w:hAnsi="DIN-MediumAlternate" w:cs="Arial"/>
          <w:color w:val="000000"/>
          <w:sz w:val="22"/>
          <w:szCs w:val="22"/>
        </w:rPr>
        <w:t>atterieloser digitaler Schlüssel</w:t>
      </w:r>
      <w:r>
        <w:rPr>
          <w:rFonts w:ascii="DIN-MediumAlternate" w:hAnsi="DIN-MediumAlternate" w:cs="Arial"/>
          <w:color w:val="000000"/>
          <w:sz w:val="22"/>
          <w:szCs w:val="22"/>
        </w:rPr>
        <w:t>.</w:t>
      </w:r>
    </w:p>
    <w:p w:rsidR="00492C0D" w:rsidRPr="00CC5477" w:rsidRDefault="00492C0D" w:rsidP="00286DF1">
      <w:pPr>
        <w:numPr>
          <w:ilvl w:val="0"/>
          <w:numId w:val="3"/>
        </w:numPr>
        <w:tabs>
          <w:tab w:val="left" w:pos="900"/>
        </w:tabs>
        <w:autoSpaceDE w:val="0"/>
        <w:autoSpaceDN w:val="0"/>
        <w:adjustRightInd w:val="0"/>
        <w:rPr>
          <w:rFonts w:ascii="DIN-MediumAlternate" w:hAnsi="DIN-MediumAlternate" w:cs="Arial"/>
          <w:color w:val="000000"/>
          <w:sz w:val="22"/>
          <w:szCs w:val="22"/>
        </w:rPr>
      </w:pPr>
      <w:r w:rsidRPr="00CC5477">
        <w:rPr>
          <w:rFonts w:ascii="DIN-MediumAlternate" w:hAnsi="DIN-MediumAlternate" w:cs="Arial"/>
          <w:color w:val="000000"/>
          <w:sz w:val="22"/>
          <w:szCs w:val="22"/>
        </w:rPr>
        <w:t>Absoluter Kopierschutz du</w:t>
      </w:r>
      <w:r>
        <w:rPr>
          <w:rFonts w:ascii="DIN-MediumAlternate" w:hAnsi="DIN-MediumAlternate" w:cs="Arial"/>
          <w:color w:val="000000"/>
          <w:sz w:val="22"/>
          <w:szCs w:val="22"/>
        </w:rPr>
        <w:t>rch den integrierten SHA-1 Chip.</w:t>
      </w:r>
    </w:p>
    <w:p w:rsidR="00492C0D" w:rsidRPr="00CC5477" w:rsidRDefault="00492C0D" w:rsidP="00286DF1">
      <w:pPr>
        <w:numPr>
          <w:ilvl w:val="0"/>
          <w:numId w:val="3"/>
        </w:numPr>
        <w:tabs>
          <w:tab w:val="left" w:pos="900"/>
        </w:tabs>
        <w:autoSpaceDE w:val="0"/>
        <w:autoSpaceDN w:val="0"/>
        <w:adjustRightInd w:val="0"/>
        <w:rPr>
          <w:rFonts w:ascii="DIN-MediumAlternate" w:hAnsi="DIN-MediumAlternate" w:cs="Arial"/>
          <w:color w:val="000000"/>
          <w:sz w:val="22"/>
          <w:szCs w:val="22"/>
        </w:rPr>
      </w:pPr>
      <w:r w:rsidRPr="00CC5477">
        <w:rPr>
          <w:rFonts w:ascii="DIN-MediumAlternate" w:hAnsi="DIN-MediumAlternate" w:cs="Arial"/>
          <w:color w:val="000000"/>
          <w:sz w:val="22"/>
          <w:szCs w:val="22"/>
        </w:rPr>
        <w:t xml:space="preserve">Alle Schlüssel sind </w:t>
      </w:r>
      <w:r>
        <w:rPr>
          <w:rFonts w:ascii="DIN-MediumAlternate" w:hAnsi="DIN-MediumAlternate" w:cs="Arial"/>
          <w:color w:val="000000"/>
          <w:sz w:val="22"/>
          <w:szCs w:val="22"/>
        </w:rPr>
        <w:t xml:space="preserve">vorzugsweise </w:t>
      </w:r>
      <w:r w:rsidRPr="00CC5477">
        <w:rPr>
          <w:rFonts w:ascii="DIN-MediumAlternate" w:hAnsi="DIN-MediumAlternate" w:cs="Arial"/>
          <w:color w:val="000000"/>
          <w:sz w:val="22"/>
          <w:szCs w:val="22"/>
        </w:rPr>
        <w:t>mechanisch identisch aufgebaut, um eine flexible Lagerhaltung und kurze Lieferzeiten zu ermöglichen</w:t>
      </w:r>
      <w:r>
        <w:rPr>
          <w:rFonts w:ascii="DIN-MediumAlternate" w:hAnsi="DIN-MediumAlternate" w:cs="Arial"/>
          <w:color w:val="000000"/>
          <w:sz w:val="22"/>
          <w:szCs w:val="22"/>
        </w:rPr>
        <w:t>.</w:t>
      </w:r>
    </w:p>
    <w:p w:rsidR="00492C0D" w:rsidRPr="00CC5477" w:rsidRDefault="00492C0D" w:rsidP="00286DF1">
      <w:pPr>
        <w:numPr>
          <w:ilvl w:val="0"/>
          <w:numId w:val="3"/>
        </w:numPr>
        <w:tabs>
          <w:tab w:val="left" w:pos="900"/>
        </w:tabs>
        <w:autoSpaceDE w:val="0"/>
        <w:autoSpaceDN w:val="0"/>
        <w:adjustRightInd w:val="0"/>
        <w:rPr>
          <w:rFonts w:ascii="DIN-MediumAlternate" w:hAnsi="DIN-MediumAlternate" w:cs="Arial"/>
          <w:color w:val="000000"/>
          <w:sz w:val="22"/>
          <w:szCs w:val="22"/>
        </w:rPr>
      </w:pPr>
      <w:r w:rsidRPr="00CC5477">
        <w:rPr>
          <w:rFonts w:ascii="DIN-MediumAlternate" w:hAnsi="DIN-MediumAlternate" w:cs="Arial"/>
          <w:color w:val="000000"/>
          <w:sz w:val="22"/>
          <w:szCs w:val="22"/>
        </w:rPr>
        <w:t>Flexible Programmierung von Zutrittsrechten bei Schlüsselübergabe ohne Nachprogrammierung der Zylinder</w:t>
      </w:r>
      <w:r>
        <w:rPr>
          <w:rFonts w:ascii="DIN-MediumAlternate" w:hAnsi="DIN-MediumAlternate" w:cs="Arial"/>
          <w:color w:val="000000"/>
          <w:sz w:val="22"/>
          <w:szCs w:val="22"/>
        </w:rPr>
        <w:t>.</w:t>
      </w:r>
    </w:p>
    <w:p w:rsidR="00492C0D" w:rsidRPr="00CC5477" w:rsidRDefault="00492C0D" w:rsidP="00286DF1">
      <w:pPr>
        <w:numPr>
          <w:ilvl w:val="0"/>
          <w:numId w:val="3"/>
        </w:numPr>
        <w:tabs>
          <w:tab w:val="left" w:pos="900"/>
        </w:tabs>
        <w:autoSpaceDE w:val="0"/>
        <w:autoSpaceDN w:val="0"/>
        <w:adjustRightInd w:val="0"/>
        <w:rPr>
          <w:rFonts w:ascii="DIN-MediumAlternate" w:hAnsi="DIN-MediumAlternate" w:cs="Arial"/>
          <w:color w:val="000000"/>
          <w:sz w:val="22"/>
          <w:szCs w:val="22"/>
        </w:rPr>
      </w:pPr>
      <w:r w:rsidRPr="00CC5477">
        <w:rPr>
          <w:rFonts w:ascii="DIN-MediumAlternate" w:hAnsi="DIN-MediumAlternate" w:cs="Arial"/>
          <w:color w:val="000000"/>
          <w:sz w:val="22"/>
          <w:szCs w:val="22"/>
        </w:rPr>
        <w:t>Zutrittsrechte könn</w:t>
      </w:r>
      <w:r>
        <w:rPr>
          <w:rFonts w:ascii="DIN-MediumAlternate" w:hAnsi="DIN-MediumAlternate" w:cs="Arial"/>
          <w:color w:val="000000"/>
          <w:sz w:val="22"/>
          <w:szCs w:val="22"/>
        </w:rPr>
        <w:t>en komplett gelöscht werden, so</w:t>
      </w:r>
      <w:r w:rsidRPr="00CC5477">
        <w:rPr>
          <w:rFonts w:ascii="DIN-MediumAlternate" w:hAnsi="DIN-MediumAlternate" w:cs="Arial"/>
          <w:color w:val="000000"/>
          <w:sz w:val="22"/>
          <w:szCs w:val="22"/>
        </w:rPr>
        <w:t>dass der S</w:t>
      </w:r>
      <w:r>
        <w:rPr>
          <w:rFonts w:ascii="DIN-MediumAlternate" w:hAnsi="DIN-MediumAlternate" w:cs="Arial"/>
          <w:color w:val="000000"/>
          <w:sz w:val="22"/>
          <w:szCs w:val="22"/>
        </w:rPr>
        <w:t xml:space="preserve">chlüssel risikolos gelagert </w:t>
      </w:r>
      <w:r w:rsidRPr="00CC5477">
        <w:rPr>
          <w:rFonts w:ascii="DIN-MediumAlternate" w:hAnsi="DIN-MediumAlternate" w:cs="Arial"/>
          <w:color w:val="000000"/>
          <w:sz w:val="22"/>
          <w:szCs w:val="22"/>
        </w:rPr>
        <w:t>und später für einen neuen Nutzer programmiert werden kann.</w:t>
      </w:r>
    </w:p>
    <w:p w:rsidR="00492C0D" w:rsidRPr="00CC5477" w:rsidRDefault="00492C0D" w:rsidP="00286DF1">
      <w:pPr>
        <w:numPr>
          <w:ilvl w:val="0"/>
          <w:numId w:val="3"/>
        </w:numPr>
        <w:tabs>
          <w:tab w:val="left" w:pos="900"/>
        </w:tabs>
        <w:autoSpaceDE w:val="0"/>
        <w:autoSpaceDN w:val="0"/>
        <w:adjustRightInd w:val="0"/>
        <w:rPr>
          <w:rFonts w:ascii="DIN-MediumAlternate" w:hAnsi="DIN-MediumAlternate" w:cs="Arial"/>
          <w:color w:val="000000"/>
          <w:sz w:val="22"/>
          <w:szCs w:val="22"/>
        </w:rPr>
      </w:pPr>
      <w:r w:rsidRPr="00CC5477">
        <w:rPr>
          <w:rFonts w:ascii="DIN-MediumAlternate" w:hAnsi="DIN-MediumAlternate" w:cs="Arial"/>
          <w:color w:val="000000"/>
          <w:sz w:val="22"/>
          <w:szCs w:val="22"/>
        </w:rPr>
        <w:t>Automatische Löschung von verlorenen Schlüsseln durch den neuen Nachfolgeschlüssel oder über das Programmiergerät</w:t>
      </w:r>
      <w:r>
        <w:rPr>
          <w:rFonts w:ascii="DIN-MediumAlternate" w:hAnsi="DIN-MediumAlternate" w:cs="Arial"/>
          <w:color w:val="000000"/>
          <w:sz w:val="22"/>
          <w:szCs w:val="22"/>
        </w:rPr>
        <w:t>.</w:t>
      </w:r>
    </w:p>
    <w:p w:rsidR="00492C0D" w:rsidRPr="00CC5477" w:rsidRDefault="00492C0D" w:rsidP="00286DF1">
      <w:pPr>
        <w:numPr>
          <w:ilvl w:val="0"/>
          <w:numId w:val="3"/>
        </w:numPr>
        <w:tabs>
          <w:tab w:val="left" w:pos="900"/>
        </w:tabs>
        <w:autoSpaceDE w:val="0"/>
        <w:autoSpaceDN w:val="0"/>
        <w:adjustRightInd w:val="0"/>
        <w:rPr>
          <w:rFonts w:ascii="DIN-MediumAlternate" w:hAnsi="DIN-MediumAlternate" w:cs="Arial"/>
          <w:color w:val="000000"/>
          <w:sz w:val="22"/>
          <w:szCs w:val="22"/>
        </w:rPr>
      </w:pPr>
      <w:r w:rsidRPr="00CC5477">
        <w:rPr>
          <w:rFonts w:ascii="DIN-MediumAlternate" w:hAnsi="DIN-MediumAlternate" w:cs="Arial"/>
          <w:color w:val="000000"/>
          <w:sz w:val="22"/>
          <w:szCs w:val="22"/>
        </w:rPr>
        <w:t>Optionale Zeitzonen- oder Ablaufprogrammierung</w:t>
      </w:r>
      <w:r>
        <w:rPr>
          <w:rFonts w:ascii="DIN-MediumAlternate" w:hAnsi="DIN-MediumAlternate" w:cs="Arial"/>
          <w:color w:val="000000"/>
          <w:sz w:val="22"/>
          <w:szCs w:val="22"/>
        </w:rPr>
        <w:t>.</w:t>
      </w:r>
    </w:p>
    <w:p w:rsidR="00492C0D" w:rsidRPr="00CC5477" w:rsidRDefault="00492C0D" w:rsidP="00286DF1">
      <w:pPr>
        <w:numPr>
          <w:ilvl w:val="0"/>
          <w:numId w:val="3"/>
        </w:numPr>
        <w:tabs>
          <w:tab w:val="left" w:pos="900"/>
        </w:tabs>
        <w:autoSpaceDE w:val="0"/>
        <w:autoSpaceDN w:val="0"/>
        <w:adjustRightInd w:val="0"/>
        <w:rPr>
          <w:rFonts w:ascii="DIN-MediumAlternate" w:hAnsi="DIN-MediumAlternate" w:cs="Arial"/>
          <w:color w:val="000000"/>
          <w:sz w:val="22"/>
          <w:szCs w:val="22"/>
        </w:rPr>
      </w:pPr>
      <w:r w:rsidRPr="00CC5477">
        <w:rPr>
          <w:rFonts w:ascii="DIN-MediumAlternate" w:hAnsi="DIN-MediumAlternate" w:cs="Arial"/>
          <w:color w:val="000000"/>
          <w:sz w:val="22"/>
          <w:szCs w:val="22"/>
        </w:rPr>
        <w:t>Schlüsselschaft aus bruchfestem Edelstahl</w:t>
      </w:r>
      <w:r>
        <w:rPr>
          <w:rFonts w:ascii="DIN-MediumAlternate" w:hAnsi="DIN-MediumAlternate" w:cs="Arial"/>
          <w:color w:val="000000"/>
          <w:sz w:val="22"/>
          <w:szCs w:val="22"/>
        </w:rPr>
        <w:t>.</w:t>
      </w:r>
    </w:p>
    <w:p w:rsidR="00492C0D" w:rsidRPr="00CC5477" w:rsidRDefault="00492C0D" w:rsidP="00286DF1">
      <w:pPr>
        <w:numPr>
          <w:ilvl w:val="0"/>
          <w:numId w:val="3"/>
        </w:numPr>
        <w:tabs>
          <w:tab w:val="left" w:pos="900"/>
        </w:tabs>
        <w:autoSpaceDE w:val="0"/>
        <w:autoSpaceDN w:val="0"/>
        <w:adjustRightInd w:val="0"/>
        <w:rPr>
          <w:rFonts w:ascii="DIN-MediumAlternate" w:hAnsi="DIN-MediumAlternate" w:cs="Arial"/>
          <w:color w:val="000000"/>
          <w:sz w:val="22"/>
          <w:szCs w:val="22"/>
        </w:rPr>
      </w:pPr>
      <w:r w:rsidRPr="00CC5477">
        <w:rPr>
          <w:rFonts w:ascii="DIN-MediumAlternate" w:hAnsi="DIN-MediumAlternate" w:cs="Arial"/>
          <w:color w:val="000000"/>
          <w:sz w:val="22"/>
          <w:szCs w:val="22"/>
        </w:rPr>
        <w:t>Farbige Reideneinsätze einclipbar</w:t>
      </w:r>
      <w:r>
        <w:rPr>
          <w:rFonts w:ascii="DIN-MediumAlternate" w:hAnsi="DIN-MediumAlternate" w:cs="Arial"/>
          <w:color w:val="000000"/>
          <w:sz w:val="22"/>
          <w:szCs w:val="22"/>
        </w:rPr>
        <w:t>.</w:t>
      </w:r>
    </w:p>
    <w:p w:rsidR="00492C0D" w:rsidRPr="00CC5477" w:rsidRDefault="00492C0D" w:rsidP="00286DF1">
      <w:pPr>
        <w:numPr>
          <w:ilvl w:val="0"/>
          <w:numId w:val="3"/>
        </w:numPr>
        <w:tabs>
          <w:tab w:val="left" w:pos="900"/>
        </w:tabs>
        <w:autoSpaceDE w:val="0"/>
        <w:autoSpaceDN w:val="0"/>
        <w:adjustRightInd w:val="0"/>
        <w:rPr>
          <w:rFonts w:ascii="DIN-MediumAlternate" w:hAnsi="DIN-MediumAlternate" w:cs="Arial"/>
          <w:color w:val="000000"/>
          <w:sz w:val="22"/>
          <w:szCs w:val="22"/>
        </w:rPr>
      </w:pPr>
      <w:r w:rsidRPr="00CC5477">
        <w:rPr>
          <w:rFonts w:ascii="DIN-MediumAlternate" w:hAnsi="DIN-MediumAlternate" w:cs="Arial"/>
          <w:color w:val="000000"/>
          <w:sz w:val="22"/>
          <w:szCs w:val="22"/>
        </w:rPr>
        <w:t>Keine äußere Identifizierung der Schließberechtigung möglich</w:t>
      </w:r>
      <w:r>
        <w:rPr>
          <w:rFonts w:ascii="DIN-MediumAlternate" w:hAnsi="DIN-MediumAlternate" w:cs="Arial"/>
          <w:color w:val="000000"/>
          <w:sz w:val="22"/>
          <w:szCs w:val="22"/>
        </w:rPr>
        <w:t>.</w:t>
      </w:r>
    </w:p>
    <w:p w:rsidR="00492C0D" w:rsidRPr="00CC5477" w:rsidRDefault="00492C0D" w:rsidP="00286DF1">
      <w:pPr>
        <w:numPr>
          <w:ilvl w:val="0"/>
          <w:numId w:val="3"/>
        </w:numPr>
        <w:tabs>
          <w:tab w:val="left" w:pos="900"/>
        </w:tabs>
        <w:autoSpaceDE w:val="0"/>
        <w:autoSpaceDN w:val="0"/>
        <w:adjustRightInd w:val="0"/>
        <w:rPr>
          <w:rFonts w:ascii="DIN-MediumAlternate" w:hAnsi="DIN-MediumAlternate" w:cs="Arial"/>
          <w:color w:val="000000"/>
          <w:sz w:val="22"/>
          <w:szCs w:val="22"/>
        </w:rPr>
      </w:pPr>
      <w:r w:rsidRPr="00CC5477">
        <w:rPr>
          <w:rFonts w:ascii="DIN-MediumAlternate" w:hAnsi="DIN-MediumAlternate" w:cs="Arial"/>
          <w:color w:val="000000"/>
          <w:sz w:val="22"/>
          <w:szCs w:val="22"/>
        </w:rPr>
        <w:t>16mm PET RFID-Chip (z.B. Mifare, Legic, EM) kann zusätzlich eingebracht werden</w:t>
      </w:r>
      <w:r>
        <w:rPr>
          <w:rFonts w:ascii="DIN-MediumAlternate" w:hAnsi="DIN-MediumAlternate" w:cs="Arial"/>
          <w:color w:val="000000"/>
          <w:sz w:val="22"/>
          <w:szCs w:val="22"/>
        </w:rPr>
        <w:t>.</w:t>
      </w:r>
    </w:p>
    <w:p w:rsidR="00492C0D" w:rsidRPr="00CC5477"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Pr="00CC5477"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Pr="00CC5477" w:rsidRDefault="00492C0D" w:rsidP="00286DF1">
      <w:pPr>
        <w:tabs>
          <w:tab w:val="left" w:pos="900"/>
        </w:tabs>
        <w:autoSpaceDE w:val="0"/>
        <w:autoSpaceDN w:val="0"/>
        <w:adjustRightInd w:val="0"/>
        <w:rPr>
          <w:rFonts w:ascii="DIN-MediumAlternate" w:hAnsi="DIN-MediumAlternate" w:cs="Arial"/>
          <w:b/>
          <w:color w:val="000000"/>
          <w:sz w:val="28"/>
          <w:szCs w:val="28"/>
        </w:rPr>
      </w:pPr>
      <w:r w:rsidRPr="00CC5477">
        <w:rPr>
          <w:rFonts w:ascii="DIN-MediumAlternate" w:hAnsi="DIN-MediumAlternate" w:cs="Arial"/>
          <w:b/>
          <w:color w:val="000000"/>
          <w:sz w:val="28"/>
          <w:szCs w:val="28"/>
        </w:rPr>
        <w:t>Programm</w:t>
      </w:r>
      <w:r>
        <w:rPr>
          <w:rFonts w:ascii="DIN-MediumAlternate" w:hAnsi="DIN-MediumAlternate" w:cs="Arial"/>
          <w:b/>
          <w:color w:val="000000"/>
          <w:sz w:val="28"/>
          <w:szCs w:val="28"/>
        </w:rPr>
        <w:t>i</w:t>
      </w:r>
      <w:r w:rsidRPr="00CC5477">
        <w:rPr>
          <w:rFonts w:ascii="DIN-MediumAlternate" w:hAnsi="DIN-MediumAlternate" w:cs="Arial"/>
          <w:b/>
          <w:color w:val="000000"/>
          <w:sz w:val="28"/>
          <w:szCs w:val="28"/>
        </w:rPr>
        <w:t>er</w:t>
      </w:r>
      <w:r>
        <w:rPr>
          <w:rFonts w:ascii="DIN-MediumAlternate" w:hAnsi="DIN-MediumAlternate" w:cs="Arial"/>
          <w:b/>
          <w:color w:val="000000"/>
          <w:sz w:val="28"/>
          <w:szCs w:val="28"/>
        </w:rPr>
        <w:t>gerät</w:t>
      </w:r>
    </w:p>
    <w:p w:rsidR="00492C0D" w:rsidRPr="00CC5477" w:rsidRDefault="00492C0D" w:rsidP="00286DF1">
      <w:pPr>
        <w:numPr>
          <w:ilvl w:val="0"/>
          <w:numId w:val="3"/>
        </w:numPr>
        <w:tabs>
          <w:tab w:val="left" w:pos="900"/>
        </w:tabs>
        <w:autoSpaceDE w:val="0"/>
        <w:autoSpaceDN w:val="0"/>
        <w:adjustRightInd w:val="0"/>
        <w:rPr>
          <w:rFonts w:ascii="DIN-MediumAlternate" w:hAnsi="DIN-MediumAlternate" w:cs="Arial"/>
          <w:color w:val="000000"/>
          <w:sz w:val="22"/>
          <w:szCs w:val="22"/>
        </w:rPr>
      </w:pPr>
      <w:r w:rsidRPr="00CC5477">
        <w:rPr>
          <w:rFonts w:ascii="DIN-MediumAlternate" w:hAnsi="DIN-MediumAlternate" w:cs="Arial"/>
          <w:color w:val="000000"/>
          <w:sz w:val="22"/>
          <w:szCs w:val="22"/>
        </w:rPr>
        <w:t>einfache Programmierung von Schlüsseln und Zylindern</w:t>
      </w:r>
      <w:r>
        <w:rPr>
          <w:rFonts w:ascii="DIN-MediumAlternate" w:hAnsi="DIN-MediumAlternate" w:cs="Arial"/>
          <w:color w:val="000000"/>
          <w:sz w:val="22"/>
          <w:szCs w:val="22"/>
        </w:rPr>
        <w:t>.</w:t>
      </w:r>
    </w:p>
    <w:p w:rsidR="00492C0D" w:rsidRPr="00CC5477" w:rsidRDefault="00492C0D" w:rsidP="00286DF1">
      <w:pPr>
        <w:numPr>
          <w:ilvl w:val="0"/>
          <w:numId w:val="3"/>
        </w:numPr>
        <w:tabs>
          <w:tab w:val="left" w:pos="900"/>
        </w:tabs>
        <w:autoSpaceDE w:val="0"/>
        <w:autoSpaceDN w:val="0"/>
        <w:adjustRightInd w:val="0"/>
        <w:rPr>
          <w:rFonts w:ascii="DIN-MediumAlternate" w:hAnsi="DIN-MediumAlternate" w:cs="Arial"/>
          <w:color w:val="000000"/>
          <w:sz w:val="22"/>
          <w:szCs w:val="22"/>
        </w:rPr>
      </w:pPr>
      <w:r w:rsidRPr="00CC5477">
        <w:rPr>
          <w:rFonts w:ascii="DIN-MediumAlternate" w:hAnsi="DIN-MediumAlternate" w:cs="Arial"/>
          <w:color w:val="000000"/>
          <w:sz w:val="22"/>
          <w:szCs w:val="22"/>
        </w:rPr>
        <w:t xml:space="preserve">mehr als 300 Programmieraufträge </w:t>
      </w:r>
      <w:r>
        <w:rPr>
          <w:rFonts w:ascii="DIN-MediumAlternate" w:hAnsi="DIN-MediumAlternate" w:cs="Arial"/>
          <w:color w:val="000000"/>
          <w:sz w:val="22"/>
          <w:szCs w:val="22"/>
        </w:rPr>
        <w:t>f</w:t>
      </w:r>
      <w:r w:rsidRPr="00CC5477">
        <w:rPr>
          <w:rFonts w:ascii="DIN-MediumAlternate" w:hAnsi="DIN-MediumAlternate" w:cs="Arial"/>
          <w:color w:val="000000"/>
          <w:sz w:val="22"/>
          <w:szCs w:val="22"/>
        </w:rPr>
        <w:t>ür offline Programmierungen</w:t>
      </w:r>
      <w:r>
        <w:rPr>
          <w:rFonts w:ascii="DIN-MediumAlternate" w:hAnsi="DIN-MediumAlternate" w:cs="Arial"/>
          <w:color w:val="000000"/>
          <w:sz w:val="22"/>
          <w:szCs w:val="22"/>
        </w:rPr>
        <w:t xml:space="preserve"> ladbar.</w:t>
      </w:r>
    </w:p>
    <w:p w:rsidR="00492C0D" w:rsidRPr="00CC5477" w:rsidRDefault="00492C0D" w:rsidP="00286DF1">
      <w:pPr>
        <w:numPr>
          <w:ilvl w:val="0"/>
          <w:numId w:val="3"/>
        </w:numPr>
        <w:tabs>
          <w:tab w:val="left" w:pos="900"/>
        </w:tabs>
        <w:autoSpaceDE w:val="0"/>
        <w:autoSpaceDN w:val="0"/>
        <w:adjustRightInd w:val="0"/>
        <w:rPr>
          <w:rFonts w:ascii="DIN-MediumAlternate" w:hAnsi="DIN-MediumAlternate" w:cs="Arial"/>
          <w:color w:val="000000"/>
          <w:sz w:val="22"/>
          <w:szCs w:val="22"/>
        </w:rPr>
      </w:pPr>
      <w:r w:rsidRPr="00CC5477">
        <w:rPr>
          <w:rFonts w:ascii="DIN-MediumAlternate" w:hAnsi="DIN-MediumAlternate" w:cs="Arial"/>
          <w:color w:val="000000"/>
          <w:sz w:val="22"/>
          <w:szCs w:val="22"/>
        </w:rPr>
        <w:t>Auslesen des Ereignisprotokolls</w:t>
      </w:r>
      <w:r>
        <w:rPr>
          <w:rFonts w:ascii="DIN-MediumAlternate" w:hAnsi="DIN-MediumAlternate" w:cs="Arial"/>
          <w:color w:val="000000"/>
          <w:sz w:val="22"/>
          <w:szCs w:val="22"/>
        </w:rPr>
        <w:t>.</w:t>
      </w:r>
    </w:p>
    <w:p w:rsidR="00492C0D" w:rsidRPr="00CC5477" w:rsidRDefault="00492C0D" w:rsidP="00286DF1">
      <w:pPr>
        <w:numPr>
          <w:ilvl w:val="0"/>
          <w:numId w:val="3"/>
        </w:numPr>
        <w:tabs>
          <w:tab w:val="left" w:pos="900"/>
        </w:tabs>
        <w:autoSpaceDE w:val="0"/>
        <w:autoSpaceDN w:val="0"/>
        <w:adjustRightInd w:val="0"/>
        <w:rPr>
          <w:rFonts w:ascii="DIN-MediumAlternate" w:hAnsi="DIN-MediumAlternate" w:cs="Arial"/>
          <w:color w:val="000000"/>
          <w:sz w:val="22"/>
          <w:szCs w:val="22"/>
        </w:rPr>
      </w:pPr>
      <w:r w:rsidRPr="00CC5477">
        <w:rPr>
          <w:rFonts w:ascii="DIN-MediumAlternate" w:hAnsi="DIN-MediumAlternate" w:cs="Arial"/>
          <w:color w:val="000000"/>
          <w:sz w:val="22"/>
          <w:szCs w:val="22"/>
        </w:rPr>
        <w:t>Sichere und verschlüsselte Programmierung durch ein elektronisches Identmedium iButton ( Token) als Admin Key</w:t>
      </w:r>
      <w:r>
        <w:rPr>
          <w:rFonts w:ascii="DIN-MediumAlternate" w:hAnsi="DIN-MediumAlternate" w:cs="Arial"/>
          <w:color w:val="000000"/>
          <w:sz w:val="22"/>
          <w:szCs w:val="22"/>
        </w:rPr>
        <w:t>.</w:t>
      </w:r>
    </w:p>
    <w:p w:rsidR="00492C0D" w:rsidRDefault="00492C0D" w:rsidP="00286DF1">
      <w:pPr>
        <w:numPr>
          <w:ilvl w:val="0"/>
          <w:numId w:val="3"/>
        </w:numPr>
        <w:tabs>
          <w:tab w:val="left" w:pos="900"/>
        </w:tabs>
        <w:autoSpaceDE w:val="0"/>
        <w:autoSpaceDN w:val="0"/>
        <w:adjustRightInd w:val="0"/>
        <w:rPr>
          <w:rFonts w:ascii="DIN-MediumAlternate" w:hAnsi="DIN-MediumAlternate" w:cs="Arial"/>
          <w:color w:val="000000"/>
          <w:sz w:val="22"/>
          <w:szCs w:val="22"/>
        </w:rPr>
      </w:pPr>
      <w:r w:rsidRPr="00CC5477">
        <w:rPr>
          <w:rFonts w:ascii="DIN-MediumAlternate" w:hAnsi="DIN-MediumAlternate" w:cs="Arial"/>
          <w:color w:val="000000"/>
          <w:sz w:val="22"/>
          <w:szCs w:val="22"/>
        </w:rPr>
        <w:t>Optionale Bluetooth Schnittstelle zur Datenübertragung von/auf die Benutzeroberfläche des PC</w:t>
      </w:r>
      <w:r>
        <w:rPr>
          <w:rFonts w:ascii="DIN-MediumAlternate" w:hAnsi="DIN-MediumAlternate" w:cs="Arial"/>
          <w:color w:val="000000"/>
          <w:sz w:val="22"/>
          <w:szCs w:val="22"/>
        </w:rPr>
        <w:t>.</w:t>
      </w:r>
    </w:p>
    <w:p w:rsidR="00492C0D"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Pr="00CC5477" w:rsidRDefault="00492C0D" w:rsidP="00286DF1">
      <w:pPr>
        <w:tabs>
          <w:tab w:val="left" w:pos="900"/>
        </w:tabs>
        <w:autoSpaceDE w:val="0"/>
        <w:autoSpaceDN w:val="0"/>
        <w:adjustRightInd w:val="0"/>
        <w:rPr>
          <w:rFonts w:ascii="DIN-MediumAlternate" w:hAnsi="DIN-MediumAlternate" w:cs="Arial"/>
          <w:b/>
          <w:color w:val="000000"/>
          <w:sz w:val="28"/>
          <w:szCs w:val="28"/>
        </w:rPr>
      </w:pPr>
    </w:p>
    <w:p w:rsidR="00492C0D" w:rsidRPr="00CC5477" w:rsidRDefault="00492C0D" w:rsidP="00286DF1">
      <w:pPr>
        <w:tabs>
          <w:tab w:val="left" w:pos="900"/>
        </w:tabs>
        <w:autoSpaceDE w:val="0"/>
        <w:autoSpaceDN w:val="0"/>
        <w:adjustRightInd w:val="0"/>
        <w:rPr>
          <w:rFonts w:ascii="DIN-MediumAlternate" w:hAnsi="DIN-MediumAlternate" w:cs="Arial"/>
          <w:b/>
          <w:color w:val="000000"/>
          <w:sz w:val="28"/>
          <w:szCs w:val="28"/>
        </w:rPr>
      </w:pPr>
      <w:r w:rsidRPr="00CC5477">
        <w:rPr>
          <w:rFonts w:ascii="DIN-MediumAlternate" w:hAnsi="DIN-MediumAlternate" w:cs="Arial"/>
          <w:b/>
          <w:color w:val="000000"/>
          <w:sz w:val="28"/>
          <w:szCs w:val="28"/>
        </w:rPr>
        <w:t>Netzwerkmodul</w:t>
      </w:r>
    </w:p>
    <w:p w:rsidR="00492C0D" w:rsidRPr="00CC5477" w:rsidRDefault="00492C0D" w:rsidP="00286DF1">
      <w:pPr>
        <w:numPr>
          <w:ilvl w:val="0"/>
          <w:numId w:val="3"/>
        </w:numPr>
        <w:tabs>
          <w:tab w:val="left" w:pos="900"/>
        </w:tabs>
        <w:autoSpaceDE w:val="0"/>
        <w:autoSpaceDN w:val="0"/>
        <w:adjustRightInd w:val="0"/>
        <w:rPr>
          <w:rFonts w:ascii="DIN-MediumAlternate" w:hAnsi="DIN-MediumAlternate" w:cs="Arial"/>
          <w:color w:val="000000"/>
          <w:sz w:val="22"/>
          <w:szCs w:val="22"/>
        </w:rPr>
      </w:pPr>
      <w:r w:rsidRPr="00CC5477">
        <w:rPr>
          <w:rFonts w:ascii="DIN-MediumAlternate" w:hAnsi="DIN-MediumAlternate" w:cs="Arial"/>
          <w:color w:val="000000"/>
          <w:sz w:val="22"/>
          <w:szCs w:val="22"/>
        </w:rPr>
        <w:t>Management von Zylindern und Programmierung von Schlüsseln über ein Ethernet Netzwerk</w:t>
      </w:r>
      <w:r>
        <w:rPr>
          <w:rFonts w:ascii="DIN-MediumAlternate" w:hAnsi="DIN-MediumAlternate" w:cs="Arial"/>
          <w:color w:val="000000"/>
          <w:sz w:val="22"/>
          <w:szCs w:val="22"/>
        </w:rPr>
        <w:t xml:space="preserve"> oder GPRS.</w:t>
      </w:r>
    </w:p>
    <w:p w:rsidR="00492C0D" w:rsidRPr="00CC5477" w:rsidRDefault="00492C0D" w:rsidP="00286DF1">
      <w:pPr>
        <w:numPr>
          <w:ilvl w:val="0"/>
          <w:numId w:val="3"/>
        </w:num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Verbindet bis zu sechs</w:t>
      </w:r>
      <w:r w:rsidRPr="00CC5477">
        <w:rPr>
          <w:rFonts w:ascii="DIN-MediumAlternate" w:hAnsi="DIN-MediumAlternate" w:cs="Arial"/>
          <w:color w:val="000000"/>
          <w:sz w:val="22"/>
          <w:szCs w:val="22"/>
        </w:rPr>
        <w:t xml:space="preserve"> Zylinder</w:t>
      </w:r>
      <w:r>
        <w:rPr>
          <w:rFonts w:ascii="DIN-MediumAlternate" w:hAnsi="DIN-MediumAlternate" w:cs="Arial"/>
          <w:color w:val="000000"/>
          <w:sz w:val="22"/>
          <w:szCs w:val="22"/>
        </w:rPr>
        <w:t xml:space="preserve"> oder Wandleser</w:t>
      </w:r>
      <w:r w:rsidRPr="00CC5477">
        <w:rPr>
          <w:rFonts w:ascii="DIN-MediumAlternate" w:hAnsi="DIN-MediumAlternate" w:cs="Arial"/>
          <w:color w:val="000000"/>
          <w:sz w:val="22"/>
          <w:szCs w:val="22"/>
        </w:rPr>
        <w:t xml:space="preserve"> mit der S10 Software um Zugangsrechte</w:t>
      </w:r>
      <w:r>
        <w:rPr>
          <w:rFonts w:ascii="DIN-MediumAlternate" w:hAnsi="DIN-MediumAlternate" w:cs="Arial"/>
          <w:color w:val="000000"/>
          <w:sz w:val="22"/>
          <w:szCs w:val="22"/>
        </w:rPr>
        <w:t xml:space="preserve"> online</w:t>
      </w:r>
      <w:r w:rsidRPr="00CC5477">
        <w:rPr>
          <w:rFonts w:ascii="DIN-MediumAlternate" w:hAnsi="DIN-MediumAlternate" w:cs="Arial"/>
          <w:color w:val="000000"/>
          <w:sz w:val="22"/>
          <w:szCs w:val="22"/>
        </w:rPr>
        <w:t xml:space="preserve"> zu programmieren oder das Ereignisprotokoll auszulesen</w:t>
      </w:r>
      <w:r>
        <w:rPr>
          <w:rFonts w:ascii="DIN-MediumAlternate" w:hAnsi="DIN-MediumAlternate" w:cs="Arial"/>
          <w:color w:val="000000"/>
          <w:sz w:val="22"/>
          <w:szCs w:val="22"/>
        </w:rPr>
        <w:t>.</w:t>
      </w:r>
    </w:p>
    <w:p w:rsidR="00492C0D" w:rsidRPr="00CC5477" w:rsidRDefault="00492C0D" w:rsidP="00286DF1">
      <w:pPr>
        <w:numPr>
          <w:ilvl w:val="0"/>
          <w:numId w:val="3"/>
        </w:numPr>
        <w:tabs>
          <w:tab w:val="left" w:pos="900"/>
        </w:tabs>
        <w:autoSpaceDE w:val="0"/>
        <w:autoSpaceDN w:val="0"/>
        <w:adjustRightInd w:val="0"/>
        <w:rPr>
          <w:rFonts w:ascii="DIN-MediumAlternate" w:hAnsi="DIN-MediumAlternate" w:cs="Arial"/>
          <w:color w:val="000000"/>
          <w:sz w:val="22"/>
          <w:szCs w:val="22"/>
        </w:rPr>
      </w:pPr>
      <w:r w:rsidRPr="00CC5477">
        <w:rPr>
          <w:rFonts w:ascii="DIN-MediumAlternate" w:hAnsi="DIN-MediumAlternate" w:cs="Arial"/>
          <w:color w:val="000000"/>
          <w:sz w:val="22"/>
          <w:szCs w:val="22"/>
        </w:rPr>
        <w:t>Verbindet einen Schlüsselprogrammie</w:t>
      </w:r>
      <w:r>
        <w:rPr>
          <w:rFonts w:ascii="DIN-MediumAlternate" w:hAnsi="DIN-MediumAlternate" w:cs="Arial"/>
          <w:color w:val="000000"/>
          <w:sz w:val="22"/>
          <w:szCs w:val="22"/>
        </w:rPr>
        <w:t>r- Hotspot mit der Software, so</w:t>
      </w:r>
      <w:r w:rsidRPr="00CC5477">
        <w:rPr>
          <w:rFonts w:ascii="DIN-MediumAlternate" w:hAnsi="DIN-MediumAlternate" w:cs="Arial"/>
          <w:color w:val="000000"/>
          <w:sz w:val="22"/>
          <w:szCs w:val="22"/>
        </w:rPr>
        <w:t>dass der Administrator Fernprogrammierungen der Schlüssel vornehmen kann</w:t>
      </w:r>
      <w:r>
        <w:rPr>
          <w:rFonts w:ascii="DIN-MediumAlternate" w:hAnsi="DIN-MediumAlternate" w:cs="Arial"/>
          <w:color w:val="000000"/>
          <w:sz w:val="22"/>
          <w:szCs w:val="22"/>
        </w:rPr>
        <w:t>.</w:t>
      </w:r>
    </w:p>
    <w:p w:rsidR="00492C0D" w:rsidRPr="00CC5477"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Pr="00CC5477"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Pr="00CC5477"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r w:rsidRPr="00CC5477">
        <w:rPr>
          <w:rFonts w:ascii="DIN-MediumAlternate" w:hAnsi="DIN-MediumAlternate" w:cs="Arial"/>
          <w:b/>
          <w:bCs/>
          <w:color w:val="000000"/>
          <w:sz w:val="22"/>
          <w:szCs w:val="22"/>
        </w:rPr>
        <w:t>Leistung nach Auftragserteilung</w:t>
      </w:r>
    </w:p>
    <w:p w:rsidR="00492C0D" w:rsidRPr="00CC5477" w:rsidRDefault="00492C0D" w:rsidP="00286DF1">
      <w:pPr>
        <w:tabs>
          <w:tab w:val="left" w:pos="900"/>
        </w:tabs>
        <w:autoSpaceDE w:val="0"/>
        <w:autoSpaceDN w:val="0"/>
        <w:adjustRightInd w:val="0"/>
        <w:rPr>
          <w:rFonts w:ascii="DIN-MediumAlternate" w:hAnsi="DIN-MediumAlternate" w:cs="Arial"/>
          <w:color w:val="000000"/>
          <w:sz w:val="22"/>
          <w:szCs w:val="22"/>
        </w:rPr>
      </w:pPr>
      <w:r w:rsidRPr="00CC5477">
        <w:rPr>
          <w:rFonts w:ascii="DIN-MediumAlternate" w:hAnsi="DIN-MediumAlternate" w:cs="Arial"/>
          <w:color w:val="000000"/>
          <w:sz w:val="22"/>
          <w:szCs w:val="22"/>
        </w:rPr>
        <w:t>Die Leistung des Auftragsnehmers umfasst sowohl die komplette Lieferung als auch den fachgerechten Einbau der anzubietenden Schließanlage. In Zusammenarbeit mit dem Bauherrn und/oder Bauleitung ist eine Liste der Schließberechtigungen zu erstellen. Dieser Entwurf ist erst gültig, wenn er in allen Einzelheiten vom Bauherrn und/oder Bauleitung genehmigt und freigegeben ist. Nach Erstellung des Schließberechtigungsentwurfs sind die notwendigen Zylinderlängen zu ermitteln, festzulegen und in de</w:t>
      </w:r>
      <w:r>
        <w:rPr>
          <w:rFonts w:ascii="DIN-MediumAlternate" w:hAnsi="DIN-MediumAlternate" w:cs="Arial"/>
          <w:color w:val="000000"/>
          <w:sz w:val="22"/>
          <w:szCs w:val="22"/>
        </w:rPr>
        <w:t>r</w:t>
      </w:r>
      <w:r w:rsidRPr="00CC5477">
        <w:rPr>
          <w:rFonts w:ascii="DIN-MediumAlternate" w:hAnsi="DIN-MediumAlternate" w:cs="Arial"/>
          <w:color w:val="000000"/>
          <w:sz w:val="22"/>
          <w:szCs w:val="22"/>
        </w:rPr>
        <w:t xml:space="preserve"> Zylinderliste einzutragen. Für die Richtigkeit der Zylinderlängen ist der Auftragnehmer allein verantwortlich.</w:t>
      </w:r>
    </w:p>
    <w:p w:rsidR="00492C0D" w:rsidRPr="00CC5477"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Pr="00CC5477" w:rsidRDefault="00492C0D" w:rsidP="00286DF1">
      <w:pPr>
        <w:tabs>
          <w:tab w:val="left" w:pos="900"/>
        </w:tabs>
        <w:autoSpaceDE w:val="0"/>
        <w:autoSpaceDN w:val="0"/>
        <w:adjustRightInd w:val="0"/>
        <w:rPr>
          <w:rFonts w:ascii="DIN-MediumAlternate" w:hAnsi="DIN-MediumAlternate" w:cs="Arial"/>
          <w:color w:val="000000"/>
          <w:sz w:val="22"/>
          <w:szCs w:val="22"/>
        </w:rPr>
      </w:pPr>
      <w:r w:rsidRPr="00CC5477">
        <w:rPr>
          <w:rFonts w:ascii="DIN-MediumAlternate" w:hAnsi="DIN-MediumAlternate" w:cs="Arial"/>
          <w:color w:val="000000"/>
          <w:sz w:val="22"/>
          <w:szCs w:val="22"/>
        </w:rPr>
        <w:t>Das technische Personal sowie die verantwortlichen Personen der Schlüsselverwaltung werden</w:t>
      </w:r>
      <w:r>
        <w:rPr>
          <w:rFonts w:ascii="DIN-MediumAlternate" w:hAnsi="DIN-MediumAlternate" w:cs="Arial"/>
          <w:color w:val="000000"/>
          <w:sz w:val="22"/>
          <w:szCs w:val="22"/>
        </w:rPr>
        <w:t xml:space="preserve"> </w:t>
      </w:r>
      <w:r w:rsidRPr="00CC5477">
        <w:rPr>
          <w:rFonts w:ascii="DIN-MediumAlternate" w:hAnsi="DIN-MediumAlternate" w:cs="Arial"/>
          <w:color w:val="000000"/>
          <w:sz w:val="22"/>
          <w:szCs w:val="22"/>
        </w:rPr>
        <w:t xml:space="preserve">vom Bieter über die Struktur der Schließanlage unterrichtet. Die Erläuterungen zum Bestellwesen für Ersatzbedarf sind eingeschlossen. Nach erfolgtem Einbau der Schließzylinder sind alle Schlüssel, Identmedien, sowie die dazu gehörige lizensierte Software, gegen Empfangsbestätigung dem Bauherrn und/oder </w:t>
      </w:r>
      <w:r>
        <w:rPr>
          <w:rFonts w:ascii="DIN-MediumAlternate" w:hAnsi="DIN-MediumAlternate" w:cs="Arial"/>
          <w:color w:val="000000"/>
          <w:sz w:val="22"/>
          <w:szCs w:val="22"/>
        </w:rPr>
        <w:t xml:space="preserve">der </w:t>
      </w:r>
      <w:r w:rsidRPr="00CC5477">
        <w:rPr>
          <w:rFonts w:ascii="DIN-MediumAlternate" w:hAnsi="DIN-MediumAlternate" w:cs="Arial"/>
          <w:color w:val="000000"/>
          <w:sz w:val="22"/>
          <w:szCs w:val="22"/>
        </w:rPr>
        <w:t>Bauleitung zu übergeben. Gehen Schlüssel, Identmedien und Passwörter beim Auftragnehmer verloren, so haftet er für die gesamten</w:t>
      </w:r>
      <w:r>
        <w:rPr>
          <w:rFonts w:ascii="DIN-MediumAlternate" w:hAnsi="DIN-MediumAlternate" w:cs="Arial"/>
          <w:color w:val="000000"/>
          <w:sz w:val="22"/>
          <w:szCs w:val="22"/>
        </w:rPr>
        <w:t>,</w:t>
      </w:r>
      <w:r w:rsidRPr="00CC5477">
        <w:rPr>
          <w:rFonts w:ascii="DIN-MediumAlternate" w:hAnsi="DIN-MediumAlternate" w:cs="Arial"/>
          <w:color w:val="000000"/>
          <w:sz w:val="22"/>
          <w:szCs w:val="22"/>
        </w:rPr>
        <w:t xml:space="preserve"> dadurch entstehenden Kosten und Ersatzleistungen. Nicht beim Leistungsverzeichnis entsprechende Ausführungen werden zu Lasten des Auftragsnehmers ausgetauscht.</w:t>
      </w:r>
    </w:p>
    <w:p w:rsidR="00492C0D" w:rsidRDefault="00492C0D" w:rsidP="00286DF1">
      <w:pPr>
        <w:tabs>
          <w:tab w:val="left" w:pos="900"/>
        </w:tabs>
        <w:autoSpaceDE w:val="0"/>
        <w:autoSpaceDN w:val="0"/>
        <w:adjustRightInd w:val="0"/>
        <w:rPr>
          <w:rFonts w:ascii="DIN-MediumAlternate" w:hAnsi="DIN-MediumAlternate" w:cs="Arial"/>
          <w:color w:val="808080"/>
          <w:sz w:val="18"/>
          <w:szCs w:val="18"/>
        </w:rPr>
      </w:pPr>
    </w:p>
    <w:p w:rsidR="00492C0D" w:rsidRDefault="00492C0D" w:rsidP="00286DF1">
      <w:pPr>
        <w:tabs>
          <w:tab w:val="left" w:pos="900"/>
        </w:tabs>
        <w:autoSpaceDE w:val="0"/>
        <w:autoSpaceDN w:val="0"/>
        <w:adjustRightInd w:val="0"/>
        <w:rPr>
          <w:rFonts w:ascii="DIN-MediumAlternate" w:hAnsi="DIN-MediumAlternate" w:cs="Arial"/>
          <w:color w:val="808080"/>
          <w:sz w:val="18"/>
          <w:szCs w:val="18"/>
        </w:rPr>
      </w:pPr>
    </w:p>
    <w:p w:rsidR="00492C0D" w:rsidRPr="00B422AF" w:rsidRDefault="00492C0D" w:rsidP="00286DF1">
      <w:pPr>
        <w:tabs>
          <w:tab w:val="left" w:pos="900"/>
        </w:tabs>
        <w:autoSpaceDE w:val="0"/>
        <w:autoSpaceDN w:val="0"/>
        <w:adjustRightInd w:val="0"/>
        <w:rPr>
          <w:rFonts w:ascii="DIN-MediumAlternate" w:hAnsi="DIN-MediumAlternate" w:cs="Arial"/>
          <w:sz w:val="22"/>
          <w:szCs w:val="22"/>
        </w:rPr>
      </w:pPr>
      <w:r>
        <w:rPr>
          <w:rFonts w:ascii="DIN-MediumAlternate" w:hAnsi="DIN-MediumAlternate" w:cs="Arial"/>
          <w:sz w:val="22"/>
          <w:szCs w:val="22"/>
        </w:rPr>
        <w:t>Bei einem eventuellen Bietergespräch ist das System vorzuführen.</w:t>
      </w:r>
    </w:p>
    <w:p w:rsidR="00492C0D" w:rsidRDefault="00492C0D" w:rsidP="00286DF1">
      <w:pPr>
        <w:tabs>
          <w:tab w:val="left" w:pos="900"/>
        </w:tabs>
        <w:autoSpaceDE w:val="0"/>
        <w:autoSpaceDN w:val="0"/>
        <w:adjustRightInd w:val="0"/>
        <w:rPr>
          <w:rFonts w:ascii="DIN-MediumAlternate" w:hAnsi="DIN-MediumAlternate" w:cs="Arial"/>
          <w:color w:val="808080"/>
          <w:sz w:val="18"/>
          <w:szCs w:val="18"/>
        </w:rPr>
      </w:pPr>
    </w:p>
    <w:p w:rsidR="00492C0D" w:rsidRPr="008A2CFD" w:rsidRDefault="00492C0D" w:rsidP="00286DF1">
      <w:pPr>
        <w:tabs>
          <w:tab w:val="left" w:pos="900"/>
        </w:tabs>
        <w:autoSpaceDE w:val="0"/>
        <w:autoSpaceDN w:val="0"/>
        <w:adjustRightInd w:val="0"/>
        <w:rPr>
          <w:rFonts w:ascii="DIN-MediumAlternate" w:hAnsi="DIN-MediumAlternate" w:cs="Arial"/>
          <w:sz w:val="22"/>
          <w:szCs w:val="22"/>
        </w:rPr>
      </w:pPr>
      <w:r>
        <w:rPr>
          <w:rFonts w:ascii="DIN-MediumAlternate" w:hAnsi="DIN-MediumAlternate" w:cs="Arial"/>
          <w:sz w:val="22"/>
          <w:szCs w:val="22"/>
        </w:rPr>
        <w:t>Es wird ausdrücklich darauf hingewiesen, dass Nachbestellungen von Schlüssel und Zylindern zum gleichen Einheitspreis wie in der Ausschreibung angeboten zu liefern sind.</w:t>
      </w:r>
    </w:p>
    <w:p w:rsidR="00492C0D" w:rsidRDefault="00492C0D" w:rsidP="00286DF1">
      <w:pPr>
        <w:tabs>
          <w:tab w:val="left" w:pos="900"/>
        </w:tabs>
        <w:autoSpaceDE w:val="0"/>
        <w:autoSpaceDN w:val="0"/>
        <w:adjustRightInd w:val="0"/>
        <w:rPr>
          <w:rFonts w:ascii="DIN-MediumAlternate" w:hAnsi="DIN-MediumAlternate" w:cs="Arial"/>
          <w:color w:val="808080"/>
          <w:sz w:val="18"/>
          <w:szCs w:val="18"/>
        </w:rPr>
      </w:pPr>
    </w:p>
    <w:p w:rsidR="00492C0D" w:rsidRPr="008A2CFD" w:rsidRDefault="00492C0D" w:rsidP="00286DF1">
      <w:pPr>
        <w:tabs>
          <w:tab w:val="left" w:pos="900"/>
        </w:tabs>
        <w:autoSpaceDE w:val="0"/>
        <w:autoSpaceDN w:val="0"/>
        <w:adjustRightInd w:val="0"/>
        <w:rPr>
          <w:rFonts w:ascii="DIN-MediumAlternate" w:hAnsi="DIN-MediumAlternate" w:cs="Arial"/>
          <w:sz w:val="22"/>
          <w:szCs w:val="22"/>
        </w:rPr>
      </w:pPr>
      <w:r>
        <w:rPr>
          <w:rFonts w:ascii="DIN-MediumAlternate" w:hAnsi="DIN-MediumAlternate" w:cs="Arial"/>
          <w:sz w:val="22"/>
          <w:szCs w:val="22"/>
        </w:rPr>
        <w:t>Es werden bei Nachbestellungen lediglich jährliche Preiserhöhungen gemäß Indexsteigerung akzeptiert.</w:t>
      </w:r>
    </w:p>
    <w:p w:rsidR="00492C0D" w:rsidRDefault="00492C0D" w:rsidP="00286DF1">
      <w:pPr>
        <w:tabs>
          <w:tab w:val="left" w:pos="900"/>
        </w:tabs>
        <w:autoSpaceDE w:val="0"/>
        <w:autoSpaceDN w:val="0"/>
        <w:adjustRightInd w:val="0"/>
        <w:rPr>
          <w:rFonts w:ascii="DIN-MediumAlternate" w:hAnsi="DIN-MediumAlternate" w:cs="Arial"/>
          <w:color w:val="808080"/>
          <w:sz w:val="18"/>
          <w:szCs w:val="18"/>
        </w:rPr>
      </w:pPr>
    </w:p>
    <w:p w:rsidR="00492C0D" w:rsidRDefault="00492C0D" w:rsidP="00286DF1">
      <w:pPr>
        <w:tabs>
          <w:tab w:val="left" w:pos="900"/>
        </w:tabs>
        <w:autoSpaceDE w:val="0"/>
        <w:autoSpaceDN w:val="0"/>
        <w:adjustRightInd w:val="0"/>
        <w:rPr>
          <w:rFonts w:ascii="DIN-MediumAlternate" w:hAnsi="DIN-MediumAlternate" w:cs="Arial"/>
          <w:color w:val="808080"/>
          <w:sz w:val="18"/>
          <w:szCs w:val="18"/>
        </w:rPr>
      </w:pPr>
    </w:p>
    <w:p w:rsidR="00492C0D" w:rsidRDefault="00492C0D" w:rsidP="00286DF1">
      <w:pPr>
        <w:tabs>
          <w:tab w:val="left" w:pos="900"/>
        </w:tabs>
        <w:autoSpaceDE w:val="0"/>
        <w:autoSpaceDN w:val="0"/>
        <w:adjustRightInd w:val="0"/>
        <w:rPr>
          <w:rFonts w:ascii="DIN-MediumAlternate" w:hAnsi="DIN-MediumAlternate" w:cs="Arial"/>
          <w:color w:val="808080"/>
          <w:sz w:val="18"/>
          <w:szCs w:val="18"/>
        </w:rPr>
      </w:pPr>
    </w:p>
    <w:p w:rsidR="00492C0D" w:rsidRDefault="00492C0D" w:rsidP="00286DF1">
      <w:pPr>
        <w:tabs>
          <w:tab w:val="left" w:pos="900"/>
        </w:tabs>
        <w:autoSpaceDE w:val="0"/>
        <w:autoSpaceDN w:val="0"/>
        <w:adjustRightInd w:val="0"/>
        <w:rPr>
          <w:rFonts w:ascii="DIN-MediumAlternate" w:hAnsi="DIN-MediumAlternate" w:cs="Arial"/>
          <w:color w:val="808080"/>
          <w:sz w:val="18"/>
          <w:szCs w:val="18"/>
        </w:rPr>
      </w:pPr>
    </w:p>
    <w:p w:rsidR="00492C0D" w:rsidRDefault="00492C0D" w:rsidP="00286DF1">
      <w:pPr>
        <w:tabs>
          <w:tab w:val="left" w:pos="900"/>
        </w:tabs>
        <w:autoSpaceDE w:val="0"/>
        <w:autoSpaceDN w:val="0"/>
        <w:adjustRightInd w:val="0"/>
        <w:rPr>
          <w:rFonts w:ascii="DIN-MediumAlternate" w:hAnsi="DIN-MediumAlternate" w:cs="Arial"/>
          <w:color w:val="808080"/>
          <w:sz w:val="18"/>
          <w:szCs w:val="18"/>
        </w:rPr>
      </w:pPr>
    </w:p>
    <w:p w:rsidR="00492C0D" w:rsidRDefault="00492C0D" w:rsidP="00286DF1">
      <w:pPr>
        <w:tabs>
          <w:tab w:val="left" w:pos="900"/>
        </w:tabs>
        <w:autoSpaceDE w:val="0"/>
        <w:autoSpaceDN w:val="0"/>
        <w:adjustRightInd w:val="0"/>
        <w:rPr>
          <w:rFonts w:ascii="DIN-MediumAlternate" w:hAnsi="DIN-MediumAlternate" w:cs="Arial"/>
          <w:color w:val="808080"/>
          <w:sz w:val="18"/>
          <w:szCs w:val="18"/>
        </w:rPr>
      </w:pPr>
    </w:p>
    <w:p w:rsidR="00492C0D" w:rsidRDefault="00492C0D" w:rsidP="00286DF1">
      <w:pPr>
        <w:tabs>
          <w:tab w:val="left" w:pos="900"/>
        </w:tabs>
        <w:autoSpaceDE w:val="0"/>
        <w:autoSpaceDN w:val="0"/>
        <w:adjustRightInd w:val="0"/>
        <w:rPr>
          <w:rFonts w:ascii="DIN-MediumAlternate" w:hAnsi="DIN-MediumAlternate" w:cs="Arial"/>
          <w:color w:val="808080"/>
          <w:sz w:val="18"/>
          <w:szCs w:val="18"/>
        </w:rPr>
      </w:pPr>
    </w:p>
    <w:p w:rsidR="00492C0D" w:rsidRDefault="00492C0D" w:rsidP="00286DF1">
      <w:pPr>
        <w:tabs>
          <w:tab w:val="left" w:pos="900"/>
        </w:tabs>
        <w:autoSpaceDE w:val="0"/>
        <w:autoSpaceDN w:val="0"/>
        <w:adjustRightInd w:val="0"/>
        <w:rPr>
          <w:rFonts w:ascii="DIN-MediumAlternate" w:hAnsi="DIN-MediumAlternate" w:cs="Arial"/>
          <w:color w:val="808080"/>
          <w:sz w:val="18"/>
          <w:szCs w:val="18"/>
        </w:rPr>
      </w:pPr>
    </w:p>
    <w:p w:rsidR="00492C0D" w:rsidRDefault="00492C0D" w:rsidP="00286DF1">
      <w:pPr>
        <w:tabs>
          <w:tab w:val="left" w:pos="900"/>
        </w:tabs>
        <w:autoSpaceDE w:val="0"/>
        <w:autoSpaceDN w:val="0"/>
        <w:adjustRightInd w:val="0"/>
        <w:rPr>
          <w:rFonts w:ascii="DIN-MediumAlternate" w:hAnsi="DIN-MediumAlternate" w:cs="Arial"/>
          <w:color w:val="808080"/>
          <w:sz w:val="18"/>
          <w:szCs w:val="18"/>
        </w:rPr>
      </w:pPr>
    </w:p>
    <w:p w:rsidR="00492C0D" w:rsidRDefault="00492C0D" w:rsidP="00286DF1">
      <w:pPr>
        <w:tabs>
          <w:tab w:val="left" w:pos="900"/>
        </w:tabs>
        <w:autoSpaceDE w:val="0"/>
        <w:autoSpaceDN w:val="0"/>
        <w:adjustRightInd w:val="0"/>
        <w:rPr>
          <w:rFonts w:ascii="DIN-MediumAlternate" w:hAnsi="DIN-MediumAlternate" w:cs="Arial"/>
          <w:color w:val="808080"/>
          <w:sz w:val="18"/>
          <w:szCs w:val="18"/>
        </w:rPr>
      </w:pPr>
    </w:p>
    <w:p w:rsidR="00492C0D" w:rsidRDefault="00492C0D" w:rsidP="00286DF1">
      <w:pPr>
        <w:tabs>
          <w:tab w:val="left" w:pos="900"/>
        </w:tabs>
        <w:autoSpaceDE w:val="0"/>
        <w:autoSpaceDN w:val="0"/>
        <w:adjustRightInd w:val="0"/>
        <w:rPr>
          <w:rFonts w:ascii="DIN-MediumAlternate" w:hAnsi="DIN-MediumAlternate" w:cs="Arial"/>
          <w:color w:val="808080"/>
          <w:sz w:val="18"/>
          <w:szCs w:val="18"/>
        </w:rPr>
      </w:pPr>
    </w:p>
    <w:p w:rsidR="00492C0D" w:rsidRDefault="00492C0D" w:rsidP="00286DF1">
      <w:pPr>
        <w:tabs>
          <w:tab w:val="left" w:pos="900"/>
        </w:tabs>
        <w:autoSpaceDE w:val="0"/>
        <w:autoSpaceDN w:val="0"/>
        <w:adjustRightInd w:val="0"/>
        <w:rPr>
          <w:rFonts w:ascii="DIN-MediumAlternate" w:hAnsi="DIN-MediumAlternate" w:cs="Arial"/>
          <w:color w:val="808080"/>
          <w:sz w:val="18"/>
          <w:szCs w:val="18"/>
        </w:rPr>
      </w:pPr>
    </w:p>
    <w:p w:rsidR="00492C0D" w:rsidRDefault="00492C0D" w:rsidP="00286DF1">
      <w:pPr>
        <w:tabs>
          <w:tab w:val="left" w:pos="900"/>
        </w:tabs>
        <w:autoSpaceDE w:val="0"/>
        <w:autoSpaceDN w:val="0"/>
        <w:adjustRightInd w:val="0"/>
        <w:rPr>
          <w:rFonts w:ascii="DIN-MediumAlternate" w:hAnsi="DIN-MediumAlternate" w:cs="Arial"/>
          <w:color w:val="808080"/>
          <w:sz w:val="18"/>
          <w:szCs w:val="18"/>
        </w:rPr>
      </w:pPr>
    </w:p>
    <w:p w:rsidR="00492C0D" w:rsidRDefault="00492C0D" w:rsidP="00286DF1">
      <w:pPr>
        <w:tabs>
          <w:tab w:val="left" w:pos="900"/>
        </w:tabs>
        <w:autoSpaceDE w:val="0"/>
        <w:autoSpaceDN w:val="0"/>
        <w:adjustRightInd w:val="0"/>
        <w:rPr>
          <w:rFonts w:ascii="DIN-MediumAlternate" w:hAnsi="DIN-MediumAlternate" w:cs="Arial"/>
          <w:color w:val="808080"/>
          <w:sz w:val="18"/>
          <w:szCs w:val="18"/>
        </w:rPr>
      </w:pPr>
    </w:p>
    <w:p w:rsidR="00492C0D" w:rsidRDefault="00492C0D" w:rsidP="00286DF1">
      <w:pPr>
        <w:tabs>
          <w:tab w:val="left" w:pos="900"/>
        </w:tabs>
        <w:autoSpaceDE w:val="0"/>
        <w:autoSpaceDN w:val="0"/>
        <w:adjustRightInd w:val="0"/>
        <w:rPr>
          <w:rFonts w:ascii="DIN-MediumAlternate" w:hAnsi="DIN-MediumAlternate" w:cs="Arial"/>
          <w:color w:val="808080"/>
          <w:sz w:val="18"/>
          <w:szCs w:val="18"/>
        </w:rPr>
      </w:pPr>
    </w:p>
    <w:p w:rsidR="00492C0D" w:rsidRDefault="00492C0D" w:rsidP="00286DF1">
      <w:pPr>
        <w:tabs>
          <w:tab w:val="left" w:pos="900"/>
        </w:tabs>
        <w:autoSpaceDE w:val="0"/>
        <w:autoSpaceDN w:val="0"/>
        <w:adjustRightInd w:val="0"/>
        <w:rPr>
          <w:rFonts w:ascii="DIN-MediumAlternate" w:hAnsi="DIN-MediumAlternate" w:cs="Arial"/>
          <w:color w:val="808080"/>
          <w:sz w:val="18"/>
          <w:szCs w:val="18"/>
        </w:rPr>
      </w:pPr>
    </w:p>
    <w:p w:rsidR="00492C0D" w:rsidRPr="00CC5477" w:rsidRDefault="00492C0D" w:rsidP="00286DF1">
      <w:pPr>
        <w:tabs>
          <w:tab w:val="left" w:pos="900"/>
        </w:tabs>
        <w:autoSpaceDE w:val="0"/>
        <w:autoSpaceDN w:val="0"/>
        <w:adjustRightInd w:val="0"/>
        <w:rPr>
          <w:rFonts w:ascii="DIN-MediumAlternate" w:hAnsi="DIN-MediumAlternate" w:cs="Arial"/>
          <w:color w:val="808080"/>
          <w:sz w:val="18"/>
          <w:szCs w:val="18"/>
        </w:rPr>
      </w:pPr>
    </w:p>
    <w:p w:rsidR="00492C0D" w:rsidRDefault="00492C0D" w:rsidP="00286DF1">
      <w:pPr>
        <w:tabs>
          <w:tab w:val="left" w:pos="900"/>
        </w:tabs>
        <w:autoSpaceDE w:val="0"/>
        <w:autoSpaceDN w:val="0"/>
        <w:adjustRightInd w:val="0"/>
        <w:outlineLvl w:val="0"/>
        <w:rPr>
          <w:rFonts w:ascii="DIN-MediumAlternate" w:hAnsi="DIN-MediumAlternate" w:cs="Arial"/>
          <w:b/>
          <w:bCs/>
          <w:color w:val="000000"/>
          <w:sz w:val="28"/>
          <w:szCs w:val="28"/>
        </w:rPr>
      </w:pPr>
      <w:r>
        <w:rPr>
          <w:rFonts w:ascii="DIN-MediumAlternate" w:hAnsi="DIN-MediumAlternate" w:cs="Arial"/>
          <w:b/>
          <w:bCs/>
          <w:color w:val="000000"/>
          <w:sz w:val="28"/>
          <w:szCs w:val="28"/>
        </w:rPr>
        <w:t xml:space="preserve">Leistungsverzeichnis </w:t>
      </w:r>
    </w:p>
    <w:p w:rsidR="00492C0D" w:rsidRPr="00647649" w:rsidRDefault="00492C0D" w:rsidP="00286DF1">
      <w:pPr>
        <w:tabs>
          <w:tab w:val="left" w:pos="900"/>
        </w:tabs>
        <w:autoSpaceDE w:val="0"/>
        <w:autoSpaceDN w:val="0"/>
        <w:adjustRightInd w:val="0"/>
        <w:outlineLvl w:val="0"/>
        <w:rPr>
          <w:rFonts w:ascii="DIN-MediumAlternate" w:hAnsi="DIN-MediumAlternate" w:cs="Arial"/>
          <w:b/>
          <w:bCs/>
          <w:color w:val="000000"/>
          <w:sz w:val="28"/>
          <w:szCs w:val="28"/>
        </w:rPr>
      </w:pPr>
    </w:p>
    <w:p w:rsidR="00492C0D" w:rsidRDefault="00492C0D" w:rsidP="00286DF1">
      <w:pPr>
        <w:tabs>
          <w:tab w:val="left" w:pos="900"/>
        </w:tabs>
        <w:autoSpaceDE w:val="0"/>
        <w:autoSpaceDN w:val="0"/>
        <w:adjustRightInd w:val="0"/>
        <w:rPr>
          <w:rFonts w:ascii="DIN-MediumAlternate" w:hAnsi="DIN-MediumAlternate" w:cs="Arial"/>
          <w:b/>
          <w:bCs/>
          <w:color w:val="000000"/>
          <w:sz w:val="28"/>
          <w:szCs w:val="28"/>
        </w:rPr>
      </w:pPr>
      <w:r>
        <w:rPr>
          <w:rFonts w:ascii="DIN-MediumAlternate" w:hAnsi="DIN-MediumAlternate" w:cs="Arial"/>
          <w:b/>
          <w:bCs/>
          <w:color w:val="000000"/>
          <w:sz w:val="28"/>
          <w:szCs w:val="28"/>
        </w:rPr>
        <w:t>0</w:t>
      </w:r>
      <w:r w:rsidRPr="00CC5477">
        <w:rPr>
          <w:rFonts w:ascii="DIN-MediumAlternate" w:hAnsi="DIN-MediumAlternate" w:cs="Arial"/>
          <w:b/>
          <w:bCs/>
          <w:color w:val="000000"/>
          <w:sz w:val="28"/>
          <w:szCs w:val="28"/>
        </w:rPr>
        <w:t>1.</w:t>
      </w:r>
      <w:r>
        <w:rPr>
          <w:rFonts w:ascii="DIN-MediumAlternate" w:hAnsi="DIN-MediumAlternate" w:cs="Arial"/>
          <w:b/>
          <w:bCs/>
          <w:color w:val="000000"/>
          <w:sz w:val="28"/>
          <w:szCs w:val="28"/>
        </w:rPr>
        <w:t>0</w:t>
      </w:r>
      <w:r w:rsidRPr="00CC5477">
        <w:rPr>
          <w:rFonts w:ascii="DIN-MediumAlternate" w:hAnsi="DIN-MediumAlternate" w:cs="Arial"/>
          <w:b/>
          <w:bCs/>
          <w:color w:val="000000"/>
          <w:sz w:val="28"/>
          <w:szCs w:val="28"/>
        </w:rPr>
        <w:t xml:space="preserve">0 </w:t>
      </w:r>
      <w:r>
        <w:rPr>
          <w:rFonts w:ascii="DIN-MediumAlternate" w:hAnsi="DIN-MediumAlternate" w:cs="Arial"/>
          <w:b/>
          <w:bCs/>
          <w:color w:val="000000"/>
          <w:sz w:val="28"/>
          <w:szCs w:val="28"/>
        </w:rPr>
        <w:t>Elektronisches Schließsystem</w:t>
      </w:r>
    </w:p>
    <w:p w:rsidR="00492C0D" w:rsidRDefault="00492C0D" w:rsidP="00286DF1">
      <w:pPr>
        <w:tabs>
          <w:tab w:val="left" w:pos="900"/>
        </w:tabs>
        <w:autoSpaceDE w:val="0"/>
        <w:autoSpaceDN w:val="0"/>
        <w:adjustRightInd w:val="0"/>
        <w:rPr>
          <w:rFonts w:ascii="DIN-MediumAlternate" w:hAnsi="DIN-MediumAlternate" w:cs="Arial"/>
          <w:b/>
          <w:bCs/>
          <w:color w:val="000000"/>
          <w:sz w:val="28"/>
          <w:szCs w:val="28"/>
        </w:rPr>
      </w:pP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r>
        <w:rPr>
          <w:rFonts w:ascii="DIN-MediumAlternate" w:hAnsi="DIN-MediumAlternate" w:cs="Arial"/>
          <w:b/>
          <w:bCs/>
          <w:color w:val="000000"/>
          <w:sz w:val="22"/>
          <w:szCs w:val="22"/>
        </w:rPr>
        <w:t>0</w:t>
      </w:r>
      <w:r w:rsidRPr="00CC5477">
        <w:rPr>
          <w:rFonts w:ascii="DIN-MediumAlternate" w:hAnsi="DIN-MediumAlternate" w:cs="Arial"/>
          <w:b/>
          <w:bCs/>
          <w:color w:val="000000"/>
          <w:sz w:val="22"/>
          <w:szCs w:val="22"/>
        </w:rPr>
        <w:t>1.</w:t>
      </w:r>
      <w:r>
        <w:rPr>
          <w:rFonts w:ascii="DIN-MediumAlternate" w:hAnsi="DIN-MediumAlternate" w:cs="Arial"/>
          <w:b/>
          <w:bCs/>
          <w:color w:val="000000"/>
          <w:sz w:val="22"/>
          <w:szCs w:val="22"/>
        </w:rPr>
        <w:t>0</w:t>
      </w:r>
      <w:r w:rsidRPr="00CC5477">
        <w:rPr>
          <w:rFonts w:ascii="DIN-MediumAlternate" w:hAnsi="DIN-MediumAlternate" w:cs="Arial"/>
          <w:b/>
          <w:bCs/>
          <w:color w:val="000000"/>
          <w:sz w:val="22"/>
          <w:szCs w:val="22"/>
        </w:rPr>
        <w:t xml:space="preserve">1 </w:t>
      </w:r>
      <w:r>
        <w:rPr>
          <w:rFonts w:ascii="DIN-MediumAlternate" w:hAnsi="DIN-MediumAlternate" w:cs="Arial"/>
          <w:b/>
          <w:bCs/>
          <w:color w:val="000000"/>
          <w:sz w:val="22"/>
          <w:szCs w:val="22"/>
        </w:rPr>
        <w:t>E</w:t>
      </w:r>
      <w:r w:rsidRPr="00CC5477">
        <w:rPr>
          <w:rFonts w:ascii="DIN-MediumAlternate" w:hAnsi="DIN-MediumAlternate" w:cs="Arial"/>
          <w:b/>
          <w:bCs/>
          <w:color w:val="000000"/>
          <w:sz w:val="22"/>
          <w:szCs w:val="22"/>
        </w:rPr>
        <w:t xml:space="preserve">lektronischer Profil- Knaufzylinder </w:t>
      </w:r>
    </w:p>
    <w:p w:rsidR="00492C0D" w:rsidRDefault="00492C0D" w:rsidP="00286DF1">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C5477">
        <w:rPr>
          <w:rFonts w:ascii="DIN-MediumAlternate" w:hAnsi="DIN-MediumAlternate" w:cs="Arial"/>
          <w:color w:val="000000"/>
          <w:sz w:val="22"/>
          <w:szCs w:val="22"/>
        </w:rPr>
        <w:t>Grundlänge 30/30 mm</w:t>
      </w:r>
    </w:p>
    <w:p w:rsidR="00492C0D" w:rsidRDefault="00492C0D" w:rsidP="00286DF1">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286DF1">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Pr="00CC5477"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Pr="00CB2E25" w:rsidRDefault="00492C0D" w:rsidP="00286DF1">
      <w:pPr>
        <w:tabs>
          <w:tab w:val="left" w:pos="1980"/>
          <w:tab w:val="left" w:pos="2340"/>
          <w:tab w:val="left" w:pos="3420"/>
          <w:tab w:val="left" w:pos="36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286DF1">
      <w:pPr>
        <w:tabs>
          <w:tab w:val="left" w:pos="1980"/>
          <w:tab w:val="left" w:pos="2340"/>
          <w:tab w:val="left" w:pos="3420"/>
          <w:tab w:val="left" w:pos="360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Pr="00CC5477" w:rsidRDefault="00492C0D" w:rsidP="00EE5D09">
      <w:pPr>
        <w:tabs>
          <w:tab w:val="left" w:pos="1980"/>
          <w:tab w:val="left" w:pos="2340"/>
          <w:tab w:val="left" w:pos="3420"/>
          <w:tab w:val="left" w:pos="3600"/>
          <w:tab w:val="left" w:pos="70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GP EUR</w:t>
      </w:r>
      <w:r>
        <w:rPr>
          <w:rFonts w:ascii="DIN-MediumAlternate" w:hAnsi="DIN-MediumAlternate" w:cs="Arial"/>
          <w:color w:val="000000"/>
          <w:sz w:val="22"/>
          <w:szCs w:val="22"/>
        </w:rPr>
        <w:tab/>
        <w:t>……………………</w:t>
      </w: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C5477"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0</w:t>
      </w:r>
      <w:r w:rsidRPr="00CC5477">
        <w:rPr>
          <w:rFonts w:ascii="DIN-MediumAlternate" w:hAnsi="DIN-MediumAlternate" w:cs="Arial"/>
          <w:b/>
          <w:bCs/>
          <w:color w:val="000000"/>
          <w:sz w:val="22"/>
          <w:szCs w:val="22"/>
        </w:rPr>
        <w:t>1.</w:t>
      </w:r>
      <w:r>
        <w:rPr>
          <w:rFonts w:ascii="DIN-MediumAlternate" w:hAnsi="DIN-MediumAlternate" w:cs="Arial"/>
          <w:b/>
          <w:bCs/>
          <w:color w:val="000000"/>
          <w:sz w:val="22"/>
          <w:szCs w:val="22"/>
        </w:rPr>
        <w:t>0</w:t>
      </w:r>
      <w:r w:rsidRPr="00CC5477">
        <w:rPr>
          <w:rFonts w:ascii="DIN-MediumAlternate" w:hAnsi="DIN-MediumAlternate" w:cs="Arial"/>
          <w:b/>
          <w:bCs/>
          <w:color w:val="000000"/>
          <w:sz w:val="22"/>
          <w:szCs w:val="22"/>
        </w:rPr>
        <w:t xml:space="preserve">2 </w:t>
      </w:r>
      <w:r>
        <w:rPr>
          <w:rFonts w:ascii="DIN-MediumAlternate" w:hAnsi="DIN-MediumAlternate" w:cs="Arial"/>
          <w:b/>
          <w:bCs/>
          <w:color w:val="000000"/>
          <w:sz w:val="22"/>
          <w:szCs w:val="22"/>
        </w:rPr>
        <w:t>E</w:t>
      </w:r>
      <w:r w:rsidRPr="00CC5477">
        <w:rPr>
          <w:rFonts w:ascii="DIN-MediumAlternate" w:hAnsi="DIN-MediumAlternate" w:cs="Arial"/>
          <w:b/>
          <w:bCs/>
          <w:color w:val="000000"/>
          <w:sz w:val="22"/>
          <w:szCs w:val="22"/>
        </w:rPr>
        <w:t>lektronischer Profil- Knaufzylinder mit Kalenderuhr</w:t>
      </w:r>
    </w:p>
    <w:p w:rsidR="00492C0D" w:rsidRDefault="00492C0D" w:rsidP="00286DF1">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C5477">
        <w:rPr>
          <w:rFonts w:ascii="DIN-MediumAlternate" w:hAnsi="DIN-MediumAlternate" w:cs="Arial"/>
          <w:color w:val="000000"/>
          <w:sz w:val="22"/>
          <w:szCs w:val="22"/>
        </w:rPr>
        <w:t>Grundlänge 30/30 mm</w:t>
      </w:r>
    </w:p>
    <w:p w:rsidR="00492C0D" w:rsidRDefault="00492C0D" w:rsidP="00286DF1">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286DF1">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Pr="00CC5477"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Pr="00CB2E25" w:rsidRDefault="00492C0D" w:rsidP="00286DF1">
      <w:pPr>
        <w:tabs>
          <w:tab w:val="left" w:pos="1980"/>
          <w:tab w:val="left" w:pos="2340"/>
          <w:tab w:val="left" w:pos="3420"/>
          <w:tab w:val="left" w:pos="36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286DF1">
      <w:pPr>
        <w:tabs>
          <w:tab w:val="left" w:pos="1980"/>
          <w:tab w:val="left" w:pos="2340"/>
          <w:tab w:val="left" w:pos="3420"/>
          <w:tab w:val="left" w:pos="360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Pr="00CC5477" w:rsidRDefault="00492C0D" w:rsidP="00EE5D09">
      <w:pPr>
        <w:tabs>
          <w:tab w:val="left" w:pos="1980"/>
          <w:tab w:val="left" w:pos="2340"/>
          <w:tab w:val="left" w:pos="3420"/>
          <w:tab w:val="left" w:pos="3600"/>
          <w:tab w:val="left" w:pos="70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1 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GP EUR</w:t>
      </w:r>
      <w:r>
        <w:rPr>
          <w:rFonts w:ascii="DIN-MediumAlternate" w:hAnsi="DIN-MediumAlternate" w:cs="Arial"/>
          <w:color w:val="000000"/>
          <w:sz w:val="22"/>
          <w:szCs w:val="22"/>
        </w:rPr>
        <w:tab/>
        <w:t>……………………</w:t>
      </w:r>
    </w:p>
    <w:p w:rsidR="00492C0D" w:rsidRPr="00CC5477"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r w:rsidRPr="00CC5477">
        <w:rPr>
          <w:rFonts w:ascii="DIN-MediumAlternate" w:hAnsi="DIN-MediumAlternate" w:cs="Arial"/>
          <w:b/>
          <w:bCs/>
          <w:color w:val="000000"/>
          <w:sz w:val="22"/>
          <w:szCs w:val="22"/>
        </w:rPr>
        <w:t>*** Alternativposition nur EP ***</w:t>
      </w:r>
    </w:p>
    <w:p w:rsidR="00492C0D" w:rsidRPr="00CC5477"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0</w:t>
      </w:r>
      <w:r w:rsidRPr="00CC5477">
        <w:rPr>
          <w:rFonts w:ascii="DIN-MediumAlternate" w:hAnsi="DIN-MediumAlternate" w:cs="Arial"/>
          <w:b/>
          <w:bCs/>
          <w:color w:val="000000"/>
          <w:sz w:val="22"/>
          <w:szCs w:val="22"/>
        </w:rPr>
        <w:t>1.</w:t>
      </w:r>
      <w:r>
        <w:rPr>
          <w:rFonts w:ascii="DIN-MediumAlternate" w:hAnsi="DIN-MediumAlternate" w:cs="Arial"/>
          <w:b/>
          <w:bCs/>
          <w:color w:val="000000"/>
          <w:sz w:val="22"/>
          <w:szCs w:val="22"/>
        </w:rPr>
        <w:t>0</w:t>
      </w:r>
      <w:r w:rsidRPr="00CC5477">
        <w:rPr>
          <w:rFonts w:ascii="DIN-MediumAlternate" w:hAnsi="DIN-MediumAlternate" w:cs="Arial"/>
          <w:b/>
          <w:bCs/>
          <w:color w:val="000000"/>
          <w:sz w:val="22"/>
          <w:szCs w:val="22"/>
        </w:rPr>
        <w:t xml:space="preserve">3 </w:t>
      </w:r>
      <w:r>
        <w:rPr>
          <w:rFonts w:ascii="DIN-MediumAlternate" w:hAnsi="DIN-MediumAlternate" w:cs="Arial"/>
          <w:b/>
          <w:bCs/>
          <w:color w:val="000000"/>
          <w:sz w:val="22"/>
          <w:szCs w:val="22"/>
        </w:rPr>
        <w:t>E</w:t>
      </w:r>
      <w:r w:rsidRPr="00CC5477">
        <w:rPr>
          <w:rFonts w:ascii="DIN-MediumAlternate" w:hAnsi="DIN-MediumAlternate" w:cs="Arial"/>
          <w:b/>
          <w:bCs/>
          <w:color w:val="000000"/>
          <w:sz w:val="22"/>
          <w:szCs w:val="22"/>
        </w:rPr>
        <w:t>lektronischer Profil- Knaufzylinder mit Steckeranschlu</w:t>
      </w:r>
      <w:r>
        <w:rPr>
          <w:rFonts w:ascii="DIN-MediumAlternate" w:hAnsi="DIN-MediumAlternate" w:cs="Arial"/>
          <w:b/>
          <w:bCs/>
          <w:color w:val="000000"/>
          <w:sz w:val="22"/>
          <w:szCs w:val="22"/>
        </w:rPr>
        <w:t>ss</w:t>
      </w:r>
    </w:p>
    <w:p w:rsidR="00492C0D" w:rsidRDefault="00492C0D" w:rsidP="00286DF1">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C5477">
        <w:rPr>
          <w:rFonts w:ascii="DIN-MediumAlternate" w:hAnsi="DIN-MediumAlternate" w:cs="Arial"/>
          <w:color w:val="000000"/>
          <w:sz w:val="22"/>
          <w:szCs w:val="22"/>
        </w:rPr>
        <w:t>Grundlänge 30/30 mm</w:t>
      </w:r>
    </w:p>
    <w:p w:rsidR="00492C0D" w:rsidRDefault="00492C0D" w:rsidP="00286DF1">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286DF1">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Pr="00CC5477"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Pr="00CB2E25" w:rsidRDefault="00492C0D" w:rsidP="00286DF1">
      <w:pPr>
        <w:tabs>
          <w:tab w:val="left" w:pos="1980"/>
          <w:tab w:val="left" w:pos="342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286DF1">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Pr="00CC5477" w:rsidRDefault="00492C0D" w:rsidP="00EE5D09">
      <w:pPr>
        <w:tabs>
          <w:tab w:val="left" w:pos="1980"/>
          <w:tab w:val="left" w:pos="34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1 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alternativ</w:t>
      </w: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610D35" w:rsidRDefault="00492C0D" w:rsidP="00EE5D09">
      <w:pPr>
        <w:tabs>
          <w:tab w:val="left" w:pos="6660"/>
          <w:tab w:val="left" w:pos="7560"/>
          <w:tab w:val="right" w:pos="9360"/>
        </w:tabs>
        <w:autoSpaceDE w:val="0"/>
        <w:autoSpaceDN w:val="0"/>
        <w:adjustRightInd w:val="0"/>
        <w:rPr>
          <w:rFonts w:ascii="DIN-MediumAlternate" w:hAnsi="DIN-MediumAlternate" w:cs="Arial"/>
          <w:bCs/>
          <w:color w:val="000000"/>
          <w:sz w:val="22"/>
          <w:szCs w:val="22"/>
        </w:rPr>
      </w:pPr>
      <w:r>
        <w:rPr>
          <w:rFonts w:ascii="DIN-MediumAlternate" w:hAnsi="DIN-MediumAlternate" w:cs="Arial"/>
          <w:b/>
          <w:bCs/>
          <w:color w:val="000000"/>
          <w:sz w:val="22"/>
          <w:szCs w:val="22"/>
        </w:rPr>
        <w:tab/>
      </w:r>
      <w:r w:rsidRPr="00610D35">
        <w:rPr>
          <w:rFonts w:ascii="DIN-MediumAlternate" w:hAnsi="DIN-MediumAlternate" w:cs="Arial"/>
          <w:bCs/>
          <w:color w:val="000000"/>
          <w:sz w:val="22"/>
          <w:szCs w:val="22"/>
        </w:rPr>
        <w:t>EUR</w:t>
      </w:r>
      <w:r>
        <w:rPr>
          <w:rFonts w:ascii="DIN-MediumAlternate" w:hAnsi="DIN-MediumAlternate" w:cs="Arial"/>
          <w:bCs/>
          <w:color w:val="000000"/>
          <w:sz w:val="22"/>
          <w:szCs w:val="22"/>
        </w:rPr>
        <w:tab/>
        <w:t>.............................</w:t>
      </w:r>
    </w:p>
    <w:p w:rsidR="00492C0D" w:rsidRDefault="00492C0D" w:rsidP="00700B67">
      <w:pPr>
        <w:tabs>
          <w:tab w:val="left" w:pos="900"/>
          <w:tab w:val="left" w:pos="7200"/>
        </w:tabs>
        <w:autoSpaceDE w:val="0"/>
        <w:autoSpaceDN w:val="0"/>
        <w:adjustRightInd w:val="0"/>
        <w:rPr>
          <w:rFonts w:ascii="DIN-MediumAlternate" w:hAnsi="DIN-MediumAlternate" w:cs="Arial"/>
          <w:b/>
          <w:bCs/>
          <w:color w:val="000000"/>
          <w:sz w:val="22"/>
          <w:szCs w:val="22"/>
        </w:rPr>
      </w:pPr>
    </w:p>
    <w:p w:rsidR="00492C0D" w:rsidRDefault="00492C0D" w:rsidP="00700B67">
      <w:pPr>
        <w:tabs>
          <w:tab w:val="left" w:pos="900"/>
          <w:tab w:val="left" w:pos="7200"/>
        </w:tabs>
        <w:autoSpaceDE w:val="0"/>
        <w:autoSpaceDN w:val="0"/>
        <w:adjustRightInd w:val="0"/>
        <w:rPr>
          <w:rFonts w:ascii="DIN-MediumAlternate" w:hAnsi="DIN-MediumAlternate" w:cs="Arial"/>
          <w:b/>
          <w:bCs/>
          <w:color w:val="000000"/>
          <w:sz w:val="22"/>
          <w:szCs w:val="22"/>
        </w:rPr>
      </w:pPr>
    </w:p>
    <w:p w:rsidR="00492C0D" w:rsidRPr="00610D35" w:rsidRDefault="00492C0D" w:rsidP="00EE5D09">
      <w:pPr>
        <w:tabs>
          <w:tab w:val="left" w:pos="6660"/>
          <w:tab w:val="left" w:pos="7740"/>
          <w:tab w:val="right" w:pos="9360"/>
        </w:tabs>
        <w:autoSpaceDE w:val="0"/>
        <w:autoSpaceDN w:val="0"/>
        <w:adjustRightInd w:val="0"/>
        <w:rPr>
          <w:rFonts w:ascii="DIN-MediumAlternate" w:hAnsi="DIN-MediumAlternate" w:cs="Arial"/>
          <w:bCs/>
          <w:color w:val="000000"/>
          <w:sz w:val="22"/>
          <w:szCs w:val="22"/>
        </w:rPr>
      </w:pPr>
      <w:r>
        <w:rPr>
          <w:rFonts w:ascii="DIN-MediumAlternate" w:hAnsi="DIN-MediumAlternate" w:cs="Arial"/>
          <w:b/>
          <w:bCs/>
          <w:color w:val="000000"/>
          <w:sz w:val="22"/>
          <w:szCs w:val="22"/>
        </w:rPr>
        <w:tab/>
      </w:r>
      <w:r>
        <w:rPr>
          <w:rFonts w:ascii="DIN-MediumAlternate" w:hAnsi="DIN-MediumAlternate" w:cs="Arial"/>
          <w:bCs/>
          <w:color w:val="000000"/>
          <w:sz w:val="22"/>
          <w:szCs w:val="22"/>
        </w:rPr>
        <w:t>Übertrag</w:t>
      </w:r>
      <w:r>
        <w:rPr>
          <w:rFonts w:ascii="DIN-MediumAlternate" w:hAnsi="DIN-MediumAlternate" w:cs="Arial"/>
          <w:bCs/>
          <w:color w:val="000000"/>
          <w:sz w:val="22"/>
          <w:szCs w:val="22"/>
        </w:rPr>
        <w:tab/>
        <w:t>..........................</w:t>
      </w:r>
    </w:p>
    <w:p w:rsidR="00492C0D" w:rsidRDefault="00492C0D" w:rsidP="00DA28F0">
      <w:pPr>
        <w:tabs>
          <w:tab w:val="left" w:pos="7920"/>
        </w:tabs>
        <w:autoSpaceDE w:val="0"/>
        <w:autoSpaceDN w:val="0"/>
        <w:adjustRightInd w:val="0"/>
        <w:rPr>
          <w:rFonts w:ascii="DIN-MediumAlternate" w:hAnsi="DIN-MediumAlternate" w:cs="Arial"/>
          <w:b/>
          <w:bCs/>
          <w:color w:val="000000"/>
          <w:sz w:val="22"/>
          <w:szCs w:val="22"/>
        </w:rPr>
      </w:pP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r w:rsidRPr="00CC5477">
        <w:rPr>
          <w:rFonts w:ascii="DIN-MediumAlternate" w:hAnsi="DIN-MediumAlternate" w:cs="Arial"/>
          <w:b/>
          <w:bCs/>
          <w:color w:val="000000"/>
          <w:sz w:val="22"/>
          <w:szCs w:val="22"/>
        </w:rPr>
        <w:t>*** Alternativposition nur EP ***</w:t>
      </w:r>
    </w:p>
    <w:p w:rsidR="00492C0D" w:rsidRPr="00CC5477"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0</w:t>
      </w:r>
      <w:r w:rsidRPr="00CC5477">
        <w:rPr>
          <w:rFonts w:ascii="DIN-MediumAlternate" w:hAnsi="DIN-MediumAlternate" w:cs="Arial"/>
          <w:b/>
          <w:bCs/>
          <w:color w:val="000000"/>
          <w:sz w:val="22"/>
          <w:szCs w:val="22"/>
        </w:rPr>
        <w:t>1.</w:t>
      </w:r>
      <w:r>
        <w:rPr>
          <w:rFonts w:ascii="DIN-MediumAlternate" w:hAnsi="DIN-MediumAlternate" w:cs="Arial"/>
          <w:b/>
          <w:bCs/>
          <w:color w:val="000000"/>
          <w:sz w:val="22"/>
          <w:szCs w:val="22"/>
        </w:rPr>
        <w:t>0</w:t>
      </w:r>
      <w:r w:rsidRPr="00CC5477">
        <w:rPr>
          <w:rFonts w:ascii="DIN-MediumAlternate" w:hAnsi="DIN-MediumAlternate" w:cs="Arial"/>
          <w:b/>
          <w:bCs/>
          <w:color w:val="000000"/>
          <w:sz w:val="22"/>
          <w:szCs w:val="22"/>
        </w:rPr>
        <w:t xml:space="preserve">4 </w:t>
      </w:r>
      <w:r>
        <w:rPr>
          <w:rFonts w:ascii="DIN-MediumAlternate" w:hAnsi="DIN-MediumAlternate" w:cs="Arial"/>
          <w:b/>
          <w:bCs/>
          <w:color w:val="000000"/>
          <w:sz w:val="22"/>
          <w:szCs w:val="22"/>
        </w:rPr>
        <w:t>E</w:t>
      </w:r>
      <w:r w:rsidRPr="00CC5477">
        <w:rPr>
          <w:rFonts w:ascii="DIN-MediumAlternate" w:hAnsi="DIN-MediumAlternate" w:cs="Arial"/>
          <w:b/>
          <w:bCs/>
          <w:color w:val="000000"/>
          <w:sz w:val="22"/>
          <w:szCs w:val="22"/>
        </w:rPr>
        <w:t>lektronischer Profil- K</w:t>
      </w:r>
      <w:r>
        <w:rPr>
          <w:rFonts w:ascii="DIN-MediumAlternate" w:hAnsi="DIN-MediumAlternate" w:cs="Arial"/>
          <w:b/>
          <w:bCs/>
          <w:color w:val="000000"/>
          <w:sz w:val="22"/>
          <w:szCs w:val="22"/>
        </w:rPr>
        <w:t>naufzylinder mit Steckeranschluss</w:t>
      </w: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r w:rsidRPr="00CC5477">
        <w:rPr>
          <w:rFonts w:ascii="DIN-MediumAlternate" w:hAnsi="DIN-MediumAlternate" w:cs="Arial"/>
          <w:b/>
          <w:bCs/>
          <w:color w:val="000000"/>
          <w:sz w:val="22"/>
          <w:szCs w:val="22"/>
        </w:rPr>
        <w:t>und Kalenderuhr</w:t>
      </w:r>
    </w:p>
    <w:p w:rsidR="00492C0D" w:rsidRDefault="00492C0D" w:rsidP="00286DF1">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C5477">
        <w:rPr>
          <w:rFonts w:ascii="DIN-MediumAlternate" w:hAnsi="DIN-MediumAlternate" w:cs="Arial"/>
          <w:color w:val="000000"/>
          <w:sz w:val="22"/>
          <w:szCs w:val="22"/>
        </w:rPr>
        <w:t>Grundlänge 30/30 mm</w:t>
      </w:r>
    </w:p>
    <w:p w:rsidR="00492C0D" w:rsidRDefault="00492C0D" w:rsidP="00286DF1">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286DF1">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Pr="00CC5477"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Pr="00CB2E25" w:rsidRDefault="00492C0D" w:rsidP="00286DF1">
      <w:pPr>
        <w:tabs>
          <w:tab w:val="left" w:pos="1980"/>
          <w:tab w:val="left" w:pos="342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286DF1">
      <w:pPr>
        <w:tabs>
          <w:tab w:val="left" w:pos="1980"/>
          <w:tab w:val="left" w:pos="234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Default="00492C0D" w:rsidP="004A769F">
      <w:pPr>
        <w:tabs>
          <w:tab w:val="left" w:pos="1980"/>
          <w:tab w:val="left" w:pos="2340"/>
          <w:tab w:val="left" w:pos="3420"/>
          <w:tab w:val="right" w:pos="9360"/>
        </w:tabs>
        <w:autoSpaceDE w:val="0"/>
        <w:autoSpaceDN w:val="0"/>
        <w:adjustRightInd w:val="0"/>
        <w:ind w:right="23"/>
        <w:rPr>
          <w:rFonts w:ascii="DIN-MediumAlternate" w:hAnsi="DIN-MediumAlternate" w:cs="Arial"/>
          <w:color w:val="000000"/>
          <w:sz w:val="22"/>
          <w:szCs w:val="22"/>
        </w:rPr>
      </w:pPr>
      <w:r>
        <w:rPr>
          <w:rFonts w:ascii="DIN-MediumAlternate" w:hAnsi="DIN-MediumAlternate" w:cs="Arial"/>
          <w:color w:val="000000"/>
          <w:sz w:val="22"/>
          <w:szCs w:val="22"/>
        </w:rPr>
        <w:t>1 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alternativ</w:t>
      </w:r>
    </w:p>
    <w:p w:rsidR="00492C0D" w:rsidRDefault="00492C0D" w:rsidP="00286DF1">
      <w:pPr>
        <w:tabs>
          <w:tab w:val="left" w:pos="900"/>
          <w:tab w:val="left" w:pos="2340"/>
          <w:tab w:val="left" w:pos="3600"/>
          <w:tab w:val="left" w:pos="7020"/>
        </w:tabs>
        <w:autoSpaceDE w:val="0"/>
        <w:autoSpaceDN w:val="0"/>
        <w:adjustRightInd w:val="0"/>
        <w:rPr>
          <w:rFonts w:ascii="DIN-MediumAlternate" w:hAnsi="DIN-MediumAlternate" w:cs="Arial"/>
          <w:color w:val="000000"/>
          <w:sz w:val="22"/>
          <w:szCs w:val="22"/>
        </w:rPr>
      </w:pPr>
    </w:p>
    <w:p w:rsidR="00492C0D" w:rsidRPr="00CC5477" w:rsidRDefault="00492C0D" w:rsidP="00286DF1">
      <w:pPr>
        <w:tabs>
          <w:tab w:val="left" w:pos="900"/>
          <w:tab w:val="left" w:pos="2340"/>
          <w:tab w:val="left" w:pos="3600"/>
          <w:tab w:val="left" w:pos="7020"/>
        </w:tabs>
        <w:autoSpaceDE w:val="0"/>
        <w:autoSpaceDN w:val="0"/>
        <w:adjustRightInd w:val="0"/>
        <w:rPr>
          <w:rFonts w:ascii="DIN-MediumAlternate" w:hAnsi="DIN-MediumAlternate" w:cs="Arial"/>
          <w:color w:val="000000"/>
          <w:sz w:val="22"/>
          <w:szCs w:val="22"/>
        </w:rPr>
      </w:pPr>
    </w:p>
    <w:p w:rsidR="00492C0D" w:rsidRPr="00CC5477"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01</w:t>
      </w:r>
      <w:r w:rsidRPr="00CC5477">
        <w:rPr>
          <w:rFonts w:ascii="DIN-MediumAlternate" w:hAnsi="DIN-MediumAlternate" w:cs="Arial"/>
          <w:b/>
          <w:bCs/>
          <w:color w:val="000000"/>
          <w:sz w:val="22"/>
          <w:szCs w:val="22"/>
        </w:rPr>
        <w:t>.</w:t>
      </w:r>
      <w:r>
        <w:rPr>
          <w:rFonts w:ascii="DIN-MediumAlternate" w:hAnsi="DIN-MediumAlternate" w:cs="Arial"/>
          <w:b/>
          <w:bCs/>
          <w:color w:val="000000"/>
          <w:sz w:val="22"/>
          <w:szCs w:val="22"/>
        </w:rPr>
        <w:t>05</w:t>
      </w:r>
      <w:r w:rsidRPr="00CC5477">
        <w:rPr>
          <w:rFonts w:ascii="DIN-MediumAlternate" w:hAnsi="DIN-MediumAlternate" w:cs="Arial"/>
          <w:b/>
          <w:bCs/>
          <w:color w:val="000000"/>
          <w:sz w:val="22"/>
          <w:szCs w:val="22"/>
        </w:rPr>
        <w:t xml:space="preserve"> </w:t>
      </w:r>
      <w:r>
        <w:rPr>
          <w:rFonts w:ascii="DIN-MediumAlternate" w:hAnsi="DIN-MediumAlternate" w:cs="Arial"/>
          <w:b/>
          <w:bCs/>
          <w:color w:val="000000"/>
          <w:sz w:val="22"/>
          <w:szCs w:val="22"/>
        </w:rPr>
        <w:t>E</w:t>
      </w:r>
      <w:r w:rsidRPr="00CC5477">
        <w:rPr>
          <w:rFonts w:ascii="DIN-MediumAlternate" w:hAnsi="DIN-MediumAlternate" w:cs="Arial"/>
          <w:b/>
          <w:bCs/>
          <w:color w:val="000000"/>
          <w:sz w:val="22"/>
          <w:szCs w:val="22"/>
        </w:rPr>
        <w:t xml:space="preserve">lektronischer Profil- Halbzylinder </w:t>
      </w:r>
    </w:p>
    <w:p w:rsidR="00492C0D" w:rsidRDefault="00492C0D" w:rsidP="00286DF1">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C5477">
        <w:rPr>
          <w:rFonts w:ascii="DIN-MediumAlternate" w:hAnsi="DIN-MediumAlternate" w:cs="Arial"/>
          <w:color w:val="000000"/>
          <w:sz w:val="22"/>
          <w:szCs w:val="22"/>
        </w:rPr>
        <w:t>Grundlänge 30/10 mm</w:t>
      </w:r>
    </w:p>
    <w:p w:rsidR="00492C0D" w:rsidRDefault="00492C0D" w:rsidP="00286DF1">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286DF1">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Pr="00CC5477"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Pr="00CB2E25" w:rsidRDefault="00492C0D" w:rsidP="00286DF1">
      <w:pPr>
        <w:tabs>
          <w:tab w:val="left" w:pos="1980"/>
          <w:tab w:val="left" w:pos="3420"/>
          <w:tab w:val="left" w:pos="36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286DF1">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Pr="00CC5477" w:rsidRDefault="00492C0D" w:rsidP="00EE5D09">
      <w:pPr>
        <w:tabs>
          <w:tab w:val="left" w:pos="1980"/>
          <w:tab w:val="left" w:pos="3420"/>
          <w:tab w:val="left" w:pos="70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GP EUR</w:t>
      </w:r>
      <w:r>
        <w:rPr>
          <w:rFonts w:ascii="DIN-MediumAlternate" w:hAnsi="DIN-MediumAlternate" w:cs="Arial"/>
          <w:color w:val="000000"/>
          <w:sz w:val="22"/>
          <w:szCs w:val="22"/>
        </w:rPr>
        <w:tab/>
        <w:t>……………………</w:t>
      </w: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C5477"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01</w:t>
      </w:r>
      <w:r w:rsidRPr="00CC5477">
        <w:rPr>
          <w:rFonts w:ascii="DIN-MediumAlternate" w:hAnsi="DIN-MediumAlternate" w:cs="Arial"/>
          <w:b/>
          <w:bCs/>
          <w:color w:val="000000"/>
          <w:sz w:val="22"/>
          <w:szCs w:val="22"/>
        </w:rPr>
        <w:t>.</w:t>
      </w:r>
      <w:r>
        <w:rPr>
          <w:rFonts w:ascii="DIN-MediumAlternate" w:hAnsi="DIN-MediumAlternate" w:cs="Arial"/>
          <w:b/>
          <w:bCs/>
          <w:color w:val="000000"/>
          <w:sz w:val="22"/>
          <w:szCs w:val="22"/>
        </w:rPr>
        <w:t>06</w:t>
      </w:r>
      <w:r w:rsidRPr="00CC5477">
        <w:rPr>
          <w:rFonts w:ascii="DIN-MediumAlternate" w:hAnsi="DIN-MediumAlternate" w:cs="Arial"/>
          <w:b/>
          <w:bCs/>
          <w:color w:val="000000"/>
          <w:sz w:val="22"/>
          <w:szCs w:val="22"/>
        </w:rPr>
        <w:t xml:space="preserve"> </w:t>
      </w:r>
      <w:r>
        <w:rPr>
          <w:rFonts w:ascii="DIN-MediumAlternate" w:hAnsi="DIN-MediumAlternate" w:cs="Arial"/>
          <w:b/>
          <w:bCs/>
          <w:color w:val="000000"/>
          <w:sz w:val="22"/>
          <w:szCs w:val="22"/>
        </w:rPr>
        <w:t>E</w:t>
      </w:r>
      <w:r w:rsidRPr="00CC5477">
        <w:rPr>
          <w:rFonts w:ascii="DIN-MediumAlternate" w:hAnsi="DIN-MediumAlternate" w:cs="Arial"/>
          <w:b/>
          <w:bCs/>
          <w:color w:val="000000"/>
          <w:sz w:val="22"/>
          <w:szCs w:val="22"/>
        </w:rPr>
        <w:t>lektronischer Profil- Halbzylinder mit Kalenderuhr</w:t>
      </w:r>
    </w:p>
    <w:p w:rsidR="00492C0D" w:rsidRDefault="00492C0D" w:rsidP="00286DF1">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C5477">
        <w:rPr>
          <w:rFonts w:ascii="DIN-MediumAlternate" w:hAnsi="DIN-MediumAlternate" w:cs="Arial"/>
          <w:color w:val="000000"/>
          <w:sz w:val="22"/>
          <w:szCs w:val="22"/>
        </w:rPr>
        <w:t>Grundlänge 30/10 mm</w:t>
      </w:r>
    </w:p>
    <w:p w:rsidR="00492C0D" w:rsidRDefault="00492C0D" w:rsidP="00286DF1">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286DF1">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Pr="00CC5477"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Pr="00CB2E25" w:rsidRDefault="00492C0D" w:rsidP="00286DF1">
      <w:pPr>
        <w:tabs>
          <w:tab w:val="left" w:pos="1980"/>
          <w:tab w:val="left" w:pos="3420"/>
          <w:tab w:val="left" w:pos="36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286DF1">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Pr="00CC5477" w:rsidRDefault="00492C0D" w:rsidP="00EE5D09">
      <w:pPr>
        <w:tabs>
          <w:tab w:val="left" w:pos="1980"/>
          <w:tab w:val="left" w:pos="3420"/>
          <w:tab w:val="left" w:pos="70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1 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GP EUR</w:t>
      </w:r>
      <w:r>
        <w:rPr>
          <w:rFonts w:ascii="DIN-MediumAlternate" w:hAnsi="DIN-MediumAlternate" w:cs="Arial"/>
          <w:color w:val="000000"/>
          <w:sz w:val="22"/>
          <w:szCs w:val="22"/>
        </w:rPr>
        <w:tab/>
        <w:t>……………………</w:t>
      </w: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C5477" w:rsidRDefault="00492C0D" w:rsidP="008A2CFD">
      <w:pPr>
        <w:tabs>
          <w:tab w:val="left" w:pos="900"/>
        </w:tabs>
        <w:autoSpaceDE w:val="0"/>
        <w:autoSpaceDN w:val="0"/>
        <w:adjustRightInd w:val="0"/>
        <w:rPr>
          <w:rFonts w:ascii="DIN-MediumAlternate" w:hAnsi="DIN-MediumAlternate" w:cs="Arial"/>
          <w:b/>
          <w:bCs/>
          <w:color w:val="000000"/>
          <w:sz w:val="22"/>
          <w:szCs w:val="22"/>
        </w:rPr>
      </w:pPr>
      <w:r w:rsidRPr="00CC5477">
        <w:rPr>
          <w:rFonts w:ascii="DIN-MediumAlternate" w:hAnsi="DIN-MediumAlternate" w:cs="Arial"/>
          <w:b/>
          <w:bCs/>
          <w:color w:val="000000"/>
          <w:sz w:val="22"/>
          <w:szCs w:val="22"/>
        </w:rPr>
        <w:t>*** Alternativposition nur EP ***</w:t>
      </w:r>
    </w:p>
    <w:p w:rsidR="00492C0D" w:rsidRPr="00CC5477" w:rsidRDefault="00492C0D" w:rsidP="008A2CFD">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01</w:t>
      </w:r>
      <w:r w:rsidRPr="00CC5477">
        <w:rPr>
          <w:rFonts w:ascii="DIN-MediumAlternate" w:hAnsi="DIN-MediumAlternate" w:cs="Arial"/>
          <w:b/>
          <w:bCs/>
          <w:color w:val="000000"/>
          <w:sz w:val="22"/>
          <w:szCs w:val="22"/>
        </w:rPr>
        <w:t>.</w:t>
      </w:r>
      <w:r>
        <w:rPr>
          <w:rFonts w:ascii="DIN-MediumAlternate" w:hAnsi="DIN-MediumAlternate" w:cs="Arial"/>
          <w:b/>
          <w:bCs/>
          <w:color w:val="000000"/>
          <w:sz w:val="22"/>
          <w:szCs w:val="22"/>
        </w:rPr>
        <w:t>07</w:t>
      </w:r>
      <w:r w:rsidRPr="00CC5477">
        <w:rPr>
          <w:rFonts w:ascii="DIN-MediumAlternate" w:hAnsi="DIN-MediumAlternate" w:cs="Arial"/>
          <w:b/>
          <w:bCs/>
          <w:color w:val="000000"/>
          <w:sz w:val="22"/>
          <w:szCs w:val="22"/>
        </w:rPr>
        <w:t xml:space="preserve"> </w:t>
      </w:r>
      <w:r>
        <w:rPr>
          <w:rFonts w:ascii="DIN-MediumAlternate" w:hAnsi="DIN-MediumAlternate" w:cs="Arial"/>
          <w:b/>
          <w:bCs/>
          <w:color w:val="000000"/>
          <w:sz w:val="22"/>
          <w:szCs w:val="22"/>
        </w:rPr>
        <w:t>E</w:t>
      </w:r>
      <w:r w:rsidRPr="00CC5477">
        <w:rPr>
          <w:rFonts w:ascii="DIN-MediumAlternate" w:hAnsi="DIN-MediumAlternate" w:cs="Arial"/>
          <w:b/>
          <w:bCs/>
          <w:color w:val="000000"/>
          <w:sz w:val="22"/>
          <w:szCs w:val="22"/>
        </w:rPr>
        <w:t>lektronischer Profil- Halbzylinder mit Steckeranschlu</w:t>
      </w:r>
      <w:r>
        <w:rPr>
          <w:rFonts w:ascii="DIN-MediumAlternate" w:hAnsi="DIN-MediumAlternate" w:cs="Arial"/>
          <w:b/>
          <w:bCs/>
          <w:color w:val="000000"/>
          <w:sz w:val="22"/>
          <w:szCs w:val="22"/>
        </w:rPr>
        <w:t>ss</w:t>
      </w:r>
    </w:p>
    <w:p w:rsidR="00492C0D" w:rsidRDefault="00492C0D" w:rsidP="008A2CFD">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C5477">
        <w:rPr>
          <w:rFonts w:ascii="DIN-MediumAlternate" w:hAnsi="DIN-MediumAlternate" w:cs="Arial"/>
          <w:color w:val="000000"/>
          <w:sz w:val="22"/>
          <w:szCs w:val="22"/>
        </w:rPr>
        <w:t>Grundlänge 30/10 mm</w:t>
      </w:r>
    </w:p>
    <w:p w:rsidR="00492C0D" w:rsidRDefault="00492C0D" w:rsidP="008A2CFD">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8A2CFD">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Pr="00CC5477" w:rsidRDefault="00492C0D" w:rsidP="008A2CFD">
      <w:pPr>
        <w:tabs>
          <w:tab w:val="left" w:pos="900"/>
        </w:tabs>
        <w:autoSpaceDE w:val="0"/>
        <w:autoSpaceDN w:val="0"/>
        <w:adjustRightInd w:val="0"/>
        <w:rPr>
          <w:rFonts w:ascii="DIN-MediumAlternate" w:hAnsi="DIN-MediumAlternate" w:cs="Arial"/>
          <w:color w:val="000000"/>
          <w:sz w:val="22"/>
          <w:szCs w:val="22"/>
        </w:rPr>
      </w:pPr>
    </w:p>
    <w:p w:rsidR="00492C0D" w:rsidRPr="00CB2E25" w:rsidRDefault="00492C0D" w:rsidP="008A2CFD">
      <w:pPr>
        <w:tabs>
          <w:tab w:val="left" w:pos="1980"/>
          <w:tab w:val="left" w:pos="342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8A2CFD">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Pr="00CC5477" w:rsidRDefault="00492C0D" w:rsidP="008A2CFD">
      <w:pPr>
        <w:tabs>
          <w:tab w:val="left" w:pos="1980"/>
          <w:tab w:val="left" w:pos="3420"/>
          <w:tab w:val="left" w:pos="81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1 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alternativ</w:t>
      </w: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610D35" w:rsidRDefault="00492C0D" w:rsidP="00EE5D09">
      <w:pPr>
        <w:tabs>
          <w:tab w:val="left" w:pos="6660"/>
          <w:tab w:val="left" w:pos="7740"/>
          <w:tab w:val="right" w:pos="9360"/>
        </w:tabs>
        <w:autoSpaceDE w:val="0"/>
        <w:autoSpaceDN w:val="0"/>
        <w:adjustRightInd w:val="0"/>
        <w:rPr>
          <w:rFonts w:ascii="DIN-MediumAlternate" w:hAnsi="DIN-MediumAlternate" w:cs="Arial"/>
          <w:bCs/>
          <w:color w:val="000000"/>
          <w:sz w:val="22"/>
          <w:szCs w:val="22"/>
        </w:rPr>
      </w:pPr>
      <w:r>
        <w:rPr>
          <w:rFonts w:ascii="DIN-MediumAlternate" w:hAnsi="DIN-MediumAlternate" w:cs="Arial"/>
          <w:b/>
          <w:bCs/>
          <w:color w:val="000000"/>
          <w:sz w:val="22"/>
          <w:szCs w:val="22"/>
        </w:rPr>
        <w:tab/>
      </w:r>
      <w:r w:rsidRPr="00610D35">
        <w:rPr>
          <w:rFonts w:ascii="DIN-MediumAlternate" w:hAnsi="DIN-MediumAlternate" w:cs="Arial"/>
          <w:bCs/>
          <w:color w:val="000000"/>
          <w:sz w:val="22"/>
          <w:szCs w:val="22"/>
        </w:rPr>
        <w:t>EUR</w:t>
      </w:r>
      <w:r>
        <w:rPr>
          <w:rFonts w:ascii="DIN-MediumAlternate" w:hAnsi="DIN-MediumAlternate" w:cs="Arial"/>
          <w:bCs/>
          <w:color w:val="000000"/>
          <w:sz w:val="22"/>
          <w:szCs w:val="22"/>
        </w:rPr>
        <w:tab/>
        <w:t>..........................</w:t>
      </w: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610D35" w:rsidRDefault="00492C0D" w:rsidP="00EE5D09">
      <w:pPr>
        <w:tabs>
          <w:tab w:val="left" w:pos="6660"/>
          <w:tab w:val="left" w:pos="7740"/>
          <w:tab w:val="right" w:pos="9360"/>
        </w:tabs>
        <w:autoSpaceDE w:val="0"/>
        <w:autoSpaceDN w:val="0"/>
        <w:adjustRightInd w:val="0"/>
        <w:rPr>
          <w:rFonts w:ascii="DIN-MediumAlternate" w:hAnsi="DIN-MediumAlternate" w:cs="Arial"/>
          <w:bCs/>
          <w:color w:val="000000"/>
          <w:sz w:val="22"/>
          <w:szCs w:val="22"/>
        </w:rPr>
      </w:pPr>
      <w:r>
        <w:rPr>
          <w:rFonts w:ascii="DIN-MediumAlternate" w:hAnsi="DIN-MediumAlternate" w:cs="Arial"/>
          <w:b/>
          <w:bCs/>
          <w:color w:val="000000"/>
          <w:sz w:val="22"/>
          <w:szCs w:val="22"/>
        </w:rPr>
        <w:tab/>
      </w:r>
      <w:r>
        <w:rPr>
          <w:rFonts w:ascii="DIN-MediumAlternate" w:hAnsi="DIN-MediumAlternate" w:cs="Arial"/>
          <w:bCs/>
          <w:color w:val="000000"/>
          <w:sz w:val="22"/>
          <w:szCs w:val="22"/>
        </w:rPr>
        <w:t>Übertrag</w:t>
      </w:r>
      <w:r>
        <w:rPr>
          <w:rFonts w:ascii="DIN-MediumAlternate" w:hAnsi="DIN-MediumAlternate" w:cs="Arial"/>
          <w:bCs/>
          <w:color w:val="000000"/>
          <w:sz w:val="22"/>
          <w:szCs w:val="22"/>
        </w:rPr>
        <w:tab/>
        <w:t>..........................</w:t>
      </w: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r w:rsidRPr="00CC5477">
        <w:rPr>
          <w:rFonts w:ascii="DIN-MediumAlternate" w:hAnsi="DIN-MediumAlternate" w:cs="Arial"/>
          <w:b/>
          <w:bCs/>
          <w:color w:val="000000"/>
          <w:sz w:val="22"/>
          <w:szCs w:val="22"/>
        </w:rPr>
        <w:t>*** Alternativposition nur EP ***</w:t>
      </w:r>
    </w:p>
    <w:p w:rsidR="00492C0D" w:rsidRPr="00CC5477"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01</w:t>
      </w:r>
      <w:r w:rsidRPr="00CC5477">
        <w:rPr>
          <w:rFonts w:ascii="DIN-MediumAlternate" w:hAnsi="DIN-MediumAlternate" w:cs="Arial"/>
          <w:b/>
          <w:bCs/>
          <w:color w:val="000000"/>
          <w:sz w:val="22"/>
          <w:szCs w:val="22"/>
        </w:rPr>
        <w:t>.</w:t>
      </w:r>
      <w:r>
        <w:rPr>
          <w:rFonts w:ascii="DIN-MediumAlternate" w:hAnsi="DIN-MediumAlternate" w:cs="Arial"/>
          <w:b/>
          <w:bCs/>
          <w:color w:val="000000"/>
          <w:sz w:val="22"/>
          <w:szCs w:val="22"/>
        </w:rPr>
        <w:t>08</w:t>
      </w:r>
      <w:r w:rsidRPr="00CC5477">
        <w:rPr>
          <w:rFonts w:ascii="DIN-MediumAlternate" w:hAnsi="DIN-MediumAlternate" w:cs="Arial"/>
          <w:b/>
          <w:bCs/>
          <w:color w:val="000000"/>
          <w:sz w:val="22"/>
          <w:szCs w:val="22"/>
        </w:rPr>
        <w:t xml:space="preserve"> </w:t>
      </w:r>
      <w:r>
        <w:rPr>
          <w:rFonts w:ascii="DIN-MediumAlternate" w:hAnsi="DIN-MediumAlternate" w:cs="Arial"/>
          <w:b/>
          <w:bCs/>
          <w:color w:val="000000"/>
          <w:sz w:val="22"/>
          <w:szCs w:val="22"/>
        </w:rPr>
        <w:t>E</w:t>
      </w:r>
      <w:r w:rsidRPr="00CC5477">
        <w:rPr>
          <w:rFonts w:ascii="DIN-MediumAlternate" w:hAnsi="DIN-MediumAlternate" w:cs="Arial"/>
          <w:b/>
          <w:bCs/>
          <w:color w:val="000000"/>
          <w:sz w:val="22"/>
          <w:szCs w:val="22"/>
        </w:rPr>
        <w:t xml:space="preserve">lektronischer Profil- </w:t>
      </w:r>
      <w:r>
        <w:rPr>
          <w:rFonts w:ascii="DIN-MediumAlternate" w:hAnsi="DIN-MediumAlternate" w:cs="Arial"/>
          <w:b/>
          <w:bCs/>
          <w:color w:val="000000"/>
          <w:sz w:val="22"/>
          <w:szCs w:val="22"/>
        </w:rPr>
        <w:t>Halbzylinder mit Steckeranschluss</w:t>
      </w: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r w:rsidRPr="00CC5477">
        <w:rPr>
          <w:rFonts w:ascii="DIN-MediumAlternate" w:hAnsi="DIN-MediumAlternate" w:cs="Arial"/>
          <w:b/>
          <w:bCs/>
          <w:color w:val="000000"/>
          <w:sz w:val="22"/>
          <w:szCs w:val="22"/>
        </w:rPr>
        <w:t>und Kalenderuhr</w:t>
      </w:r>
    </w:p>
    <w:p w:rsidR="00492C0D" w:rsidRDefault="00492C0D" w:rsidP="00286DF1">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C5477">
        <w:rPr>
          <w:rFonts w:ascii="DIN-MediumAlternate" w:hAnsi="DIN-MediumAlternate" w:cs="Arial"/>
          <w:color w:val="000000"/>
          <w:sz w:val="22"/>
          <w:szCs w:val="22"/>
        </w:rPr>
        <w:t>Grundlänge 30/10 mm</w:t>
      </w:r>
    </w:p>
    <w:p w:rsidR="00492C0D" w:rsidRDefault="00492C0D" w:rsidP="00AF275E">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AF275E">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Pr="00CC5477"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Pr="00CB2E25" w:rsidRDefault="00492C0D" w:rsidP="00AF275E">
      <w:pPr>
        <w:tabs>
          <w:tab w:val="left" w:pos="1980"/>
          <w:tab w:val="left" w:pos="342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AF275E">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Default="00492C0D" w:rsidP="00EE5D09">
      <w:pPr>
        <w:tabs>
          <w:tab w:val="left" w:pos="1980"/>
          <w:tab w:val="left" w:pos="34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1 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alternativ</w:t>
      </w:r>
    </w:p>
    <w:p w:rsidR="00492C0D" w:rsidRDefault="00492C0D" w:rsidP="00AF275E">
      <w:pPr>
        <w:tabs>
          <w:tab w:val="left" w:pos="1980"/>
          <w:tab w:val="left" w:pos="3420"/>
          <w:tab w:val="left" w:pos="7020"/>
        </w:tabs>
        <w:autoSpaceDE w:val="0"/>
        <w:autoSpaceDN w:val="0"/>
        <w:adjustRightInd w:val="0"/>
        <w:rPr>
          <w:rFonts w:ascii="DIN-MediumAlternate" w:hAnsi="DIN-MediumAlternate" w:cs="Arial"/>
          <w:color w:val="000000"/>
          <w:sz w:val="22"/>
          <w:szCs w:val="22"/>
        </w:rPr>
      </w:pPr>
    </w:p>
    <w:p w:rsidR="00492C0D" w:rsidRPr="00CC5477" w:rsidRDefault="00492C0D" w:rsidP="00AF275E">
      <w:pPr>
        <w:tabs>
          <w:tab w:val="left" w:pos="1980"/>
          <w:tab w:val="left" w:pos="3420"/>
          <w:tab w:val="left" w:pos="7020"/>
        </w:tabs>
        <w:autoSpaceDE w:val="0"/>
        <w:autoSpaceDN w:val="0"/>
        <w:adjustRightInd w:val="0"/>
        <w:rPr>
          <w:rFonts w:ascii="DIN-MediumAlternate" w:hAnsi="DIN-MediumAlternate" w:cs="Arial"/>
          <w:color w:val="000000"/>
          <w:sz w:val="22"/>
          <w:szCs w:val="22"/>
        </w:rPr>
      </w:pPr>
    </w:p>
    <w:p w:rsidR="00492C0D" w:rsidRPr="00CC5477"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01</w:t>
      </w:r>
      <w:r w:rsidRPr="00CC5477">
        <w:rPr>
          <w:rFonts w:ascii="DIN-MediumAlternate" w:hAnsi="DIN-MediumAlternate" w:cs="Arial"/>
          <w:b/>
          <w:bCs/>
          <w:color w:val="000000"/>
          <w:sz w:val="22"/>
          <w:szCs w:val="22"/>
        </w:rPr>
        <w:t>.</w:t>
      </w:r>
      <w:r>
        <w:rPr>
          <w:rFonts w:ascii="DIN-MediumAlternate" w:hAnsi="DIN-MediumAlternate" w:cs="Arial"/>
          <w:b/>
          <w:bCs/>
          <w:color w:val="000000"/>
          <w:sz w:val="22"/>
          <w:szCs w:val="22"/>
        </w:rPr>
        <w:t>09</w:t>
      </w:r>
      <w:r w:rsidRPr="00CC5477">
        <w:rPr>
          <w:rFonts w:ascii="DIN-MediumAlternate" w:hAnsi="DIN-MediumAlternate" w:cs="Arial"/>
          <w:b/>
          <w:bCs/>
          <w:color w:val="000000"/>
          <w:sz w:val="22"/>
          <w:szCs w:val="22"/>
        </w:rPr>
        <w:t xml:space="preserve"> </w:t>
      </w:r>
      <w:r>
        <w:rPr>
          <w:rFonts w:ascii="DIN-MediumAlternate" w:hAnsi="DIN-MediumAlternate" w:cs="Arial"/>
          <w:b/>
          <w:bCs/>
          <w:color w:val="000000"/>
          <w:sz w:val="22"/>
          <w:szCs w:val="22"/>
        </w:rPr>
        <w:t>E</w:t>
      </w:r>
      <w:r w:rsidRPr="00CC5477">
        <w:rPr>
          <w:rFonts w:ascii="DIN-MediumAlternate" w:hAnsi="DIN-MediumAlternate" w:cs="Arial"/>
          <w:b/>
          <w:bCs/>
          <w:color w:val="000000"/>
          <w:sz w:val="22"/>
          <w:szCs w:val="22"/>
        </w:rPr>
        <w:t xml:space="preserve">lektronischer Profil- Doppelknaufzylinder </w:t>
      </w:r>
    </w:p>
    <w:p w:rsidR="00492C0D" w:rsidRDefault="00492C0D" w:rsidP="00286DF1">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C5477">
        <w:rPr>
          <w:rFonts w:ascii="DIN-MediumAlternate" w:hAnsi="DIN-MediumAlternate" w:cs="Arial"/>
          <w:color w:val="000000"/>
          <w:sz w:val="22"/>
          <w:szCs w:val="22"/>
        </w:rPr>
        <w:t>Grundlänge 30/30 mm</w:t>
      </w:r>
    </w:p>
    <w:p w:rsidR="00492C0D" w:rsidRDefault="00492C0D" w:rsidP="00AF275E">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AF275E">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Pr="00CC5477"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Pr="00CB2E25" w:rsidRDefault="00492C0D" w:rsidP="00AF275E">
      <w:pPr>
        <w:tabs>
          <w:tab w:val="left" w:pos="1980"/>
          <w:tab w:val="left" w:pos="3420"/>
          <w:tab w:val="left" w:pos="36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AF275E">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Pr="00CC5477" w:rsidRDefault="00492C0D" w:rsidP="00EE5D09">
      <w:pPr>
        <w:tabs>
          <w:tab w:val="left" w:pos="1980"/>
          <w:tab w:val="left" w:pos="3420"/>
          <w:tab w:val="left" w:pos="70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GP EUR</w:t>
      </w:r>
      <w:r>
        <w:rPr>
          <w:rFonts w:ascii="DIN-MediumAlternate" w:hAnsi="DIN-MediumAlternate" w:cs="Arial"/>
          <w:color w:val="000000"/>
          <w:sz w:val="22"/>
          <w:szCs w:val="22"/>
        </w:rPr>
        <w:tab/>
        <w:t>……………………</w:t>
      </w:r>
    </w:p>
    <w:p w:rsidR="00492C0D"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Pr="00CC5477"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Pr="00CC5477"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01</w:t>
      </w:r>
      <w:r w:rsidRPr="00CC5477">
        <w:rPr>
          <w:rFonts w:ascii="DIN-MediumAlternate" w:hAnsi="DIN-MediumAlternate" w:cs="Arial"/>
          <w:b/>
          <w:bCs/>
          <w:color w:val="000000"/>
          <w:sz w:val="22"/>
          <w:szCs w:val="22"/>
        </w:rPr>
        <w:t>.</w:t>
      </w:r>
      <w:r>
        <w:rPr>
          <w:rFonts w:ascii="DIN-MediumAlternate" w:hAnsi="DIN-MediumAlternate" w:cs="Arial"/>
          <w:b/>
          <w:bCs/>
          <w:color w:val="000000"/>
          <w:sz w:val="22"/>
          <w:szCs w:val="22"/>
        </w:rPr>
        <w:t>10</w:t>
      </w:r>
      <w:r w:rsidRPr="00CC5477">
        <w:rPr>
          <w:rFonts w:ascii="DIN-MediumAlternate" w:hAnsi="DIN-MediumAlternate" w:cs="Arial"/>
          <w:b/>
          <w:bCs/>
          <w:color w:val="000000"/>
          <w:sz w:val="22"/>
          <w:szCs w:val="22"/>
        </w:rPr>
        <w:t xml:space="preserve"> </w:t>
      </w:r>
      <w:r>
        <w:rPr>
          <w:rFonts w:ascii="DIN-MediumAlternate" w:hAnsi="DIN-MediumAlternate" w:cs="Arial"/>
          <w:b/>
          <w:bCs/>
          <w:color w:val="000000"/>
          <w:sz w:val="22"/>
          <w:szCs w:val="22"/>
        </w:rPr>
        <w:t>E</w:t>
      </w:r>
      <w:r w:rsidRPr="00CC5477">
        <w:rPr>
          <w:rFonts w:ascii="DIN-MediumAlternate" w:hAnsi="DIN-MediumAlternate" w:cs="Arial"/>
          <w:b/>
          <w:bCs/>
          <w:color w:val="000000"/>
          <w:sz w:val="22"/>
          <w:szCs w:val="22"/>
        </w:rPr>
        <w:t>lektronischer Profil- Doppelknaufzylinder mit Kalenderuhr</w:t>
      </w:r>
    </w:p>
    <w:p w:rsidR="00492C0D" w:rsidRDefault="00492C0D" w:rsidP="00286DF1">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C5477">
        <w:rPr>
          <w:rFonts w:ascii="DIN-MediumAlternate" w:hAnsi="DIN-MediumAlternate" w:cs="Arial"/>
          <w:color w:val="000000"/>
          <w:sz w:val="22"/>
          <w:szCs w:val="22"/>
        </w:rPr>
        <w:t>Grundlänge 30/30 mm</w:t>
      </w:r>
    </w:p>
    <w:p w:rsidR="00492C0D" w:rsidRDefault="00492C0D" w:rsidP="00AF275E">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AF275E">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Pr="00CC5477"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Pr="00CB2E25" w:rsidRDefault="00492C0D" w:rsidP="00AF275E">
      <w:pPr>
        <w:tabs>
          <w:tab w:val="left" w:pos="1980"/>
          <w:tab w:val="left" w:pos="3420"/>
          <w:tab w:val="left" w:pos="36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AF275E">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Default="00492C0D" w:rsidP="00EE5D09">
      <w:pPr>
        <w:tabs>
          <w:tab w:val="left" w:pos="1980"/>
          <w:tab w:val="left" w:pos="3420"/>
          <w:tab w:val="left" w:pos="70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1 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GP EUR</w:t>
      </w:r>
      <w:r>
        <w:rPr>
          <w:rFonts w:ascii="DIN-MediumAlternate" w:hAnsi="DIN-MediumAlternate" w:cs="Arial"/>
          <w:color w:val="000000"/>
          <w:sz w:val="22"/>
          <w:szCs w:val="22"/>
        </w:rPr>
        <w:tab/>
        <w:t>……………………</w:t>
      </w:r>
    </w:p>
    <w:p w:rsidR="00492C0D" w:rsidRPr="00CC5477" w:rsidRDefault="00492C0D" w:rsidP="00055547">
      <w:pPr>
        <w:tabs>
          <w:tab w:val="left" w:pos="1980"/>
          <w:tab w:val="left" w:pos="3420"/>
          <w:tab w:val="left" w:pos="7020"/>
        </w:tabs>
        <w:autoSpaceDE w:val="0"/>
        <w:autoSpaceDN w:val="0"/>
        <w:adjustRightInd w:val="0"/>
        <w:rPr>
          <w:rFonts w:ascii="DIN-MediumAlternate" w:hAnsi="DIN-MediumAlternate" w:cs="Arial"/>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C5477" w:rsidRDefault="00492C0D" w:rsidP="00055547">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01</w:t>
      </w:r>
      <w:r w:rsidRPr="00CC5477">
        <w:rPr>
          <w:rFonts w:ascii="DIN-MediumAlternate" w:hAnsi="DIN-MediumAlternate" w:cs="Arial"/>
          <w:b/>
          <w:bCs/>
          <w:color w:val="000000"/>
          <w:sz w:val="22"/>
          <w:szCs w:val="22"/>
        </w:rPr>
        <w:t>.</w:t>
      </w:r>
      <w:r>
        <w:rPr>
          <w:rFonts w:ascii="DIN-MediumAlternate" w:hAnsi="DIN-MediumAlternate" w:cs="Arial"/>
          <w:b/>
          <w:bCs/>
          <w:color w:val="000000"/>
          <w:sz w:val="22"/>
          <w:szCs w:val="22"/>
        </w:rPr>
        <w:t>11</w:t>
      </w:r>
      <w:r w:rsidRPr="00CC5477">
        <w:rPr>
          <w:rFonts w:ascii="DIN-MediumAlternate" w:hAnsi="DIN-MediumAlternate" w:cs="Arial"/>
          <w:b/>
          <w:bCs/>
          <w:color w:val="000000"/>
          <w:sz w:val="22"/>
          <w:szCs w:val="22"/>
        </w:rPr>
        <w:t xml:space="preserve"> </w:t>
      </w:r>
      <w:r>
        <w:rPr>
          <w:rFonts w:ascii="DIN-MediumAlternate" w:hAnsi="DIN-MediumAlternate" w:cs="Arial"/>
          <w:b/>
          <w:bCs/>
          <w:color w:val="000000"/>
          <w:sz w:val="22"/>
          <w:szCs w:val="22"/>
        </w:rPr>
        <w:t>E</w:t>
      </w:r>
      <w:r w:rsidRPr="00CC5477">
        <w:rPr>
          <w:rFonts w:ascii="DIN-MediumAlternate" w:hAnsi="DIN-MediumAlternate" w:cs="Arial"/>
          <w:b/>
          <w:bCs/>
          <w:color w:val="000000"/>
          <w:sz w:val="22"/>
          <w:szCs w:val="22"/>
        </w:rPr>
        <w:t>lektronischer Profil- Doppelknaufzylinder mit 2 Kalenderuhren</w:t>
      </w:r>
    </w:p>
    <w:p w:rsidR="00492C0D" w:rsidRDefault="00492C0D" w:rsidP="00055547">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C5477">
        <w:rPr>
          <w:rFonts w:ascii="DIN-MediumAlternate" w:hAnsi="DIN-MediumAlternate" w:cs="Arial"/>
          <w:color w:val="000000"/>
          <w:sz w:val="22"/>
          <w:szCs w:val="22"/>
        </w:rPr>
        <w:t>Grundlänge 30/30 mm</w:t>
      </w:r>
    </w:p>
    <w:p w:rsidR="00492C0D" w:rsidRDefault="00492C0D" w:rsidP="00055547">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055547">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Pr="00CC5477" w:rsidRDefault="00492C0D" w:rsidP="00055547">
      <w:pPr>
        <w:tabs>
          <w:tab w:val="left" w:pos="900"/>
        </w:tabs>
        <w:autoSpaceDE w:val="0"/>
        <w:autoSpaceDN w:val="0"/>
        <w:adjustRightInd w:val="0"/>
        <w:rPr>
          <w:rFonts w:ascii="DIN-MediumAlternate" w:hAnsi="DIN-MediumAlternate" w:cs="Arial"/>
          <w:color w:val="000000"/>
          <w:sz w:val="22"/>
          <w:szCs w:val="22"/>
        </w:rPr>
      </w:pPr>
    </w:p>
    <w:p w:rsidR="00492C0D" w:rsidRPr="00CB2E25" w:rsidRDefault="00492C0D" w:rsidP="00055547">
      <w:pPr>
        <w:tabs>
          <w:tab w:val="left" w:pos="1980"/>
          <w:tab w:val="left" w:pos="3420"/>
          <w:tab w:val="left" w:pos="36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055547">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Pr="00CC5477" w:rsidRDefault="00492C0D" w:rsidP="00EE5D09">
      <w:pPr>
        <w:tabs>
          <w:tab w:val="left" w:pos="1980"/>
          <w:tab w:val="left" w:pos="3420"/>
          <w:tab w:val="left" w:pos="70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1 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GP EUR</w:t>
      </w:r>
      <w:r>
        <w:rPr>
          <w:rFonts w:ascii="DIN-MediumAlternate" w:hAnsi="DIN-MediumAlternate" w:cs="Arial"/>
          <w:color w:val="000000"/>
          <w:sz w:val="22"/>
          <w:szCs w:val="22"/>
        </w:rPr>
        <w:tab/>
        <w:t>……………………</w:t>
      </w: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610D35" w:rsidRDefault="00492C0D" w:rsidP="00EE5D09">
      <w:pPr>
        <w:tabs>
          <w:tab w:val="left" w:pos="6660"/>
          <w:tab w:val="left" w:pos="7740"/>
          <w:tab w:val="right" w:pos="9360"/>
        </w:tabs>
        <w:autoSpaceDE w:val="0"/>
        <w:autoSpaceDN w:val="0"/>
        <w:adjustRightInd w:val="0"/>
        <w:rPr>
          <w:rFonts w:ascii="DIN-MediumAlternate" w:hAnsi="DIN-MediumAlternate" w:cs="Arial"/>
          <w:bCs/>
          <w:color w:val="000000"/>
          <w:sz w:val="22"/>
          <w:szCs w:val="22"/>
        </w:rPr>
      </w:pPr>
      <w:r>
        <w:rPr>
          <w:rFonts w:ascii="DIN-MediumAlternate" w:hAnsi="DIN-MediumAlternate" w:cs="Arial"/>
          <w:b/>
          <w:bCs/>
          <w:color w:val="000000"/>
          <w:sz w:val="22"/>
          <w:szCs w:val="22"/>
        </w:rPr>
        <w:tab/>
      </w:r>
      <w:r w:rsidRPr="00610D35">
        <w:rPr>
          <w:rFonts w:ascii="DIN-MediumAlternate" w:hAnsi="DIN-MediumAlternate" w:cs="Arial"/>
          <w:bCs/>
          <w:color w:val="000000"/>
          <w:sz w:val="22"/>
          <w:szCs w:val="22"/>
        </w:rPr>
        <w:t>EUR</w:t>
      </w:r>
      <w:r>
        <w:rPr>
          <w:rFonts w:ascii="DIN-MediumAlternate" w:hAnsi="DIN-MediumAlternate" w:cs="Arial"/>
          <w:bCs/>
          <w:color w:val="000000"/>
          <w:sz w:val="22"/>
          <w:szCs w:val="22"/>
        </w:rPr>
        <w:tab/>
        <w:t>..........................</w:t>
      </w: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610D35" w:rsidRDefault="00492C0D" w:rsidP="00EE5D09">
      <w:pPr>
        <w:tabs>
          <w:tab w:val="left" w:pos="6660"/>
          <w:tab w:val="left" w:pos="7740"/>
          <w:tab w:val="right" w:pos="9360"/>
        </w:tabs>
        <w:autoSpaceDE w:val="0"/>
        <w:autoSpaceDN w:val="0"/>
        <w:adjustRightInd w:val="0"/>
        <w:rPr>
          <w:rFonts w:ascii="DIN-MediumAlternate" w:hAnsi="DIN-MediumAlternate" w:cs="Arial"/>
          <w:bCs/>
          <w:color w:val="000000"/>
          <w:sz w:val="22"/>
          <w:szCs w:val="22"/>
        </w:rPr>
      </w:pPr>
      <w:r>
        <w:rPr>
          <w:rFonts w:ascii="DIN-MediumAlternate" w:hAnsi="DIN-MediumAlternate" w:cs="Arial"/>
          <w:b/>
          <w:bCs/>
          <w:color w:val="000000"/>
          <w:sz w:val="22"/>
          <w:szCs w:val="22"/>
        </w:rPr>
        <w:tab/>
      </w:r>
      <w:r>
        <w:rPr>
          <w:rFonts w:ascii="DIN-MediumAlternate" w:hAnsi="DIN-MediumAlternate" w:cs="Arial"/>
          <w:bCs/>
          <w:color w:val="000000"/>
          <w:sz w:val="22"/>
          <w:szCs w:val="22"/>
        </w:rPr>
        <w:t>Übertrag</w:t>
      </w:r>
      <w:r>
        <w:rPr>
          <w:rFonts w:ascii="DIN-MediumAlternate" w:hAnsi="DIN-MediumAlternate" w:cs="Arial"/>
          <w:bCs/>
          <w:color w:val="000000"/>
          <w:sz w:val="22"/>
          <w:szCs w:val="22"/>
        </w:rPr>
        <w:tab/>
        <w:t>..........................</w:t>
      </w: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r w:rsidRPr="00CC5477">
        <w:rPr>
          <w:rFonts w:ascii="DIN-MediumAlternate" w:hAnsi="DIN-MediumAlternate" w:cs="Arial"/>
          <w:b/>
          <w:bCs/>
          <w:color w:val="000000"/>
          <w:sz w:val="22"/>
          <w:szCs w:val="22"/>
        </w:rPr>
        <w:t>*** Alternativposition nur EP ***</w:t>
      </w:r>
    </w:p>
    <w:p w:rsidR="00492C0D" w:rsidRPr="00CC5477"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01</w:t>
      </w:r>
      <w:r w:rsidRPr="00CC5477">
        <w:rPr>
          <w:rFonts w:ascii="DIN-MediumAlternate" w:hAnsi="DIN-MediumAlternate" w:cs="Arial"/>
          <w:b/>
          <w:bCs/>
          <w:color w:val="000000"/>
          <w:sz w:val="22"/>
          <w:szCs w:val="22"/>
        </w:rPr>
        <w:t>.</w:t>
      </w:r>
      <w:r>
        <w:rPr>
          <w:rFonts w:ascii="DIN-MediumAlternate" w:hAnsi="DIN-MediumAlternate" w:cs="Arial"/>
          <w:b/>
          <w:bCs/>
          <w:color w:val="000000"/>
          <w:sz w:val="22"/>
          <w:szCs w:val="22"/>
        </w:rPr>
        <w:t>12</w:t>
      </w:r>
      <w:r w:rsidRPr="00CC5477">
        <w:rPr>
          <w:rFonts w:ascii="DIN-MediumAlternate" w:hAnsi="DIN-MediumAlternate" w:cs="Arial"/>
          <w:b/>
          <w:bCs/>
          <w:color w:val="000000"/>
          <w:sz w:val="22"/>
          <w:szCs w:val="22"/>
        </w:rPr>
        <w:t xml:space="preserve"> </w:t>
      </w:r>
      <w:r>
        <w:rPr>
          <w:rFonts w:ascii="DIN-MediumAlternate" w:hAnsi="DIN-MediumAlternate" w:cs="Arial"/>
          <w:b/>
          <w:bCs/>
          <w:color w:val="000000"/>
          <w:sz w:val="22"/>
          <w:szCs w:val="22"/>
        </w:rPr>
        <w:t>E</w:t>
      </w:r>
      <w:r w:rsidRPr="00CC5477">
        <w:rPr>
          <w:rFonts w:ascii="DIN-MediumAlternate" w:hAnsi="DIN-MediumAlternate" w:cs="Arial"/>
          <w:b/>
          <w:bCs/>
          <w:color w:val="000000"/>
          <w:sz w:val="22"/>
          <w:szCs w:val="22"/>
        </w:rPr>
        <w:t>lektronischer Profil- Doppelknaufzylinder mit einem Steckeranschlu</w:t>
      </w:r>
      <w:r>
        <w:rPr>
          <w:rFonts w:ascii="DIN-MediumAlternate" w:hAnsi="DIN-MediumAlternate" w:cs="Arial"/>
          <w:b/>
          <w:bCs/>
          <w:color w:val="000000"/>
          <w:sz w:val="22"/>
          <w:szCs w:val="22"/>
        </w:rPr>
        <w:t>ss</w:t>
      </w:r>
    </w:p>
    <w:p w:rsidR="00492C0D" w:rsidRDefault="00492C0D" w:rsidP="00AF275E">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C5477">
        <w:rPr>
          <w:rFonts w:ascii="DIN-MediumAlternate" w:hAnsi="DIN-MediumAlternate" w:cs="Arial"/>
          <w:color w:val="000000"/>
          <w:sz w:val="22"/>
          <w:szCs w:val="22"/>
        </w:rPr>
        <w:t>Grundlänge 30/30 mm</w:t>
      </w:r>
    </w:p>
    <w:p w:rsidR="00492C0D" w:rsidRDefault="00492C0D" w:rsidP="00AF275E">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AF275E">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Default="00492C0D" w:rsidP="00AF275E">
      <w:pPr>
        <w:tabs>
          <w:tab w:val="left" w:pos="900"/>
        </w:tabs>
        <w:autoSpaceDE w:val="0"/>
        <w:autoSpaceDN w:val="0"/>
        <w:adjustRightInd w:val="0"/>
        <w:rPr>
          <w:rFonts w:ascii="DIN-MediumAlternate" w:hAnsi="DIN-MediumAlternate" w:cs="Arial"/>
          <w:color w:val="000000"/>
          <w:sz w:val="22"/>
          <w:szCs w:val="22"/>
        </w:rPr>
      </w:pPr>
    </w:p>
    <w:p w:rsidR="00492C0D" w:rsidRDefault="00492C0D" w:rsidP="00AF275E">
      <w:pPr>
        <w:tabs>
          <w:tab w:val="left" w:pos="900"/>
        </w:tabs>
        <w:autoSpaceDE w:val="0"/>
        <w:autoSpaceDN w:val="0"/>
        <w:adjustRightInd w:val="0"/>
        <w:rPr>
          <w:rFonts w:ascii="DIN-MediumAlternate" w:hAnsi="DIN-MediumAlternate" w:cs="Arial"/>
          <w:color w:val="000000"/>
          <w:sz w:val="22"/>
          <w:szCs w:val="22"/>
        </w:rPr>
      </w:pPr>
    </w:p>
    <w:p w:rsidR="00492C0D" w:rsidRPr="00CB2E25" w:rsidRDefault="00492C0D" w:rsidP="00AF275E">
      <w:pPr>
        <w:tabs>
          <w:tab w:val="left" w:pos="1980"/>
          <w:tab w:val="left" w:pos="342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AF275E">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Pr="00CC5477" w:rsidRDefault="00492C0D" w:rsidP="00EE5D09">
      <w:pPr>
        <w:tabs>
          <w:tab w:val="left" w:pos="1980"/>
          <w:tab w:val="left" w:pos="34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1 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alternativ</w:t>
      </w: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r w:rsidRPr="00CC5477">
        <w:rPr>
          <w:rFonts w:ascii="DIN-MediumAlternate" w:hAnsi="DIN-MediumAlternate" w:cs="Arial"/>
          <w:b/>
          <w:bCs/>
          <w:color w:val="000000"/>
          <w:sz w:val="22"/>
          <w:szCs w:val="22"/>
        </w:rPr>
        <w:t>*** Alternativposition nur EP ***</w:t>
      </w:r>
    </w:p>
    <w:p w:rsidR="00492C0D" w:rsidRPr="00CC5477"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01</w:t>
      </w:r>
      <w:r w:rsidRPr="00CC5477">
        <w:rPr>
          <w:rFonts w:ascii="DIN-MediumAlternate" w:hAnsi="DIN-MediumAlternate" w:cs="Arial"/>
          <w:b/>
          <w:bCs/>
          <w:color w:val="000000"/>
          <w:sz w:val="22"/>
          <w:szCs w:val="22"/>
        </w:rPr>
        <w:t>.</w:t>
      </w:r>
      <w:r>
        <w:rPr>
          <w:rFonts w:ascii="DIN-MediumAlternate" w:hAnsi="DIN-MediumAlternate" w:cs="Arial"/>
          <w:b/>
          <w:bCs/>
          <w:color w:val="000000"/>
          <w:sz w:val="22"/>
          <w:szCs w:val="22"/>
        </w:rPr>
        <w:t>13</w:t>
      </w:r>
      <w:r w:rsidRPr="00CC5477">
        <w:rPr>
          <w:rFonts w:ascii="DIN-MediumAlternate" w:hAnsi="DIN-MediumAlternate" w:cs="Arial"/>
          <w:b/>
          <w:bCs/>
          <w:color w:val="000000"/>
          <w:sz w:val="22"/>
          <w:szCs w:val="22"/>
        </w:rPr>
        <w:t xml:space="preserve"> </w:t>
      </w:r>
      <w:r>
        <w:rPr>
          <w:rFonts w:ascii="DIN-MediumAlternate" w:hAnsi="DIN-MediumAlternate" w:cs="Arial"/>
          <w:b/>
          <w:bCs/>
          <w:color w:val="000000"/>
          <w:sz w:val="22"/>
          <w:szCs w:val="22"/>
        </w:rPr>
        <w:t>E</w:t>
      </w:r>
      <w:r w:rsidRPr="00CC5477">
        <w:rPr>
          <w:rFonts w:ascii="DIN-MediumAlternate" w:hAnsi="DIN-MediumAlternate" w:cs="Arial"/>
          <w:b/>
          <w:bCs/>
          <w:color w:val="000000"/>
          <w:sz w:val="22"/>
          <w:szCs w:val="22"/>
        </w:rPr>
        <w:t>lektronischer Profil- Doppelknaufzy</w:t>
      </w:r>
      <w:r>
        <w:rPr>
          <w:rFonts w:ascii="DIN-MediumAlternate" w:hAnsi="DIN-MediumAlternate" w:cs="Arial"/>
          <w:b/>
          <w:bCs/>
          <w:color w:val="000000"/>
          <w:sz w:val="22"/>
          <w:szCs w:val="22"/>
        </w:rPr>
        <w:t>linder mit einem Steckeranschluss</w:t>
      </w: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r>
        <w:rPr>
          <w:rFonts w:ascii="DIN-MediumAlternate" w:hAnsi="DIN-MediumAlternate" w:cs="Arial"/>
          <w:b/>
          <w:bCs/>
          <w:color w:val="000000"/>
          <w:sz w:val="22"/>
          <w:szCs w:val="22"/>
        </w:rPr>
        <w:t>und</w:t>
      </w:r>
      <w:r w:rsidRPr="00CC5477">
        <w:rPr>
          <w:rFonts w:ascii="DIN-MediumAlternate" w:hAnsi="DIN-MediumAlternate" w:cs="Arial"/>
          <w:b/>
          <w:bCs/>
          <w:color w:val="000000"/>
          <w:sz w:val="22"/>
          <w:szCs w:val="22"/>
        </w:rPr>
        <w:t xml:space="preserve"> einer Kalenderuhr</w:t>
      </w:r>
    </w:p>
    <w:p w:rsidR="00492C0D" w:rsidRDefault="00492C0D" w:rsidP="00AF275E">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C5477">
        <w:rPr>
          <w:rFonts w:ascii="DIN-MediumAlternate" w:hAnsi="DIN-MediumAlternate" w:cs="Arial"/>
          <w:color w:val="000000"/>
          <w:sz w:val="22"/>
          <w:szCs w:val="22"/>
        </w:rPr>
        <w:t>Grundlänge 30/30 mm</w:t>
      </w:r>
    </w:p>
    <w:p w:rsidR="00492C0D" w:rsidRDefault="00492C0D" w:rsidP="00AF275E">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AF275E">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Pr="00CC5477"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Pr="00CB2E25" w:rsidRDefault="00492C0D" w:rsidP="00AF275E">
      <w:pPr>
        <w:tabs>
          <w:tab w:val="left" w:pos="1980"/>
          <w:tab w:val="left" w:pos="342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AF275E">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Pr="00CC5477" w:rsidRDefault="00492C0D" w:rsidP="00EE5D09">
      <w:pPr>
        <w:tabs>
          <w:tab w:val="left" w:pos="1980"/>
          <w:tab w:val="left" w:pos="34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1 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alternativ</w:t>
      </w: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C5477" w:rsidRDefault="00492C0D" w:rsidP="00055547">
      <w:pPr>
        <w:tabs>
          <w:tab w:val="left" w:pos="900"/>
        </w:tabs>
        <w:autoSpaceDE w:val="0"/>
        <w:autoSpaceDN w:val="0"/>
        <w:adjustRightInd w:val="0"/>
        <w:rPr>
          <w:rFonts w:ascii="DIN-MediumAlternate" w:hAnsi="DIN-MediumAlternate" w:cs="Arial"/>
          <w:b/>
          <w:bCs/>
          <w:color w:val="000000"/>
          <w:sz w:val="22"/>
          <w:szCs w:val="22"/>
        </w:rPr>
      </w:pPr>
      <w:r w:rsidRPr="00CC5477">
        <w:rPr>
          <w:rFonts w:ascii="DIN-MediumAlternate" w:hAnsi="DIN-MediumAlternate" w:cs="Arial"/>
          <w:b/>
          <w:bCs/>
          <w:color w:val="000000"/>
          <w:sz w:val="22"/>
          <w:szCs w:val="22"/>
        </w:rPr>
        <w:t>*** Alternativposition nur EP ***</w:t>
      </w:r>
    </w:p>
    <w:p w:rsidR="00492C0D" w:rsidRPr="00CC5477" w:rsidRDefault="00492C0D" w:rsidP="00055547">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01</w:t>
      </w:r>
      <w:r w:rsidRPr="00CC5477">
        <w:rPr>
          <w:rFonts w:ascii="DIN-MediumAlternate" w:hAnsi="DIN-MediumAlternate" w:cs="Arial"/>
          <w:b/>
          <w:bCs/>
          <w:color w:val="000000"/>
          <w:sz w:val="22"/>
          <w:szCs w:val="22"/>
        </w:rPr>
        <w:t>.</w:t>
      </w:r>
      <w:r>
        <w:rPr>
          <w:rFonts w:ascii="DIN-MediumAlternate" w:hAnsi="DIN-MediumAlternate" w:cs="Arial"/>
          <w:b/>
          <w:bCs/>
          <w:color w:val="000000"/>
          <w:sz w:val="22"/>
          <w:szCs w:val="22"/>
        </w:rPr>
        <w:t>14</w:t>
      </w:r>
      <w:r w:rsidRPr="00CC5477">
        <w:rPr>
          <w:rFonts w:ascii="DIN-MediumAlternate" w:hAnsi="DIN-MediumAlternate" w:cs="Arial"/>
          <w:b/>
          <w:bCs/>
          <w:color w:val="000000"/>
          <w:sz w:val="22"/>
          <w:szCs w:val="22"/>
        </w:rPr>
        <w:t xml:space="preserve"> </w:t>
      </w:r>
      <w:r>
        <w:rPr>
          <w:rFonts w:ascii="DIN-MediumAlternate" w:hAnsi="DIN-MediumAlternate" w:cs="Arial"/>
          <w:b/>
          <w:bCs/>
          <w:color w:val="000000"/>
          <w:sz w:val="22"/>
          <w:szCs w:val="22"/>
        </w:rPr>
        <w:t>E</w:t>
      </w:r>
      <w:r w:rsidRPr="00CC5477">
        <w:rPr>
          <w:rFonts w:ascii="DIN-MediumAlternate" w:hAnsi="DIN-MediumAlternate" w:cs="Arial"/>
          <w:b/>
          <w:bCs/>
          <w:color w:val="000000"/>
          <w:sz w:val="22"/>
          <w:szCs w:val="22"/>
        </w:rPr>
        <w:t>lektronischer Profil- Doppelknaufzy</w:t>
      </w:r>
      <w:r>
        <w:rPr>
          <w:rFonts w:ascii="DIN-MediumAlternate" w:hAnsi="DIN-MediumAlternate" w:cs="Arial"/>
          <w:b/>
          <w:bCs/>
          <w:color w:val="000000"/>
          <w:sz w:val="22"/>
          <w:szCs w:val="22"/>
        </w:rPr>
        <w:t>linder mit einem Steckeranschluss</w:t>
      </w:r>
    </w:p>
    <w:p w:rsidR="00492C0D" w:rsidRPr="00CC5477" w:rsidRDefault="00492C0D" w:rsidP="00055547">
      <w:pPr>
        <w:tabs>
          <w:tab w:val="left" w:pos="900"/>
        </w:tabs>
        <w:autoSpaceDE w:val="0"/>
        <w:autoSpaceDN w:val="0"/>
        <w:adjustRightInd w:val="0"/>
        <w:rPr>
          <w:rFonts w:ascii="DIN-MediumAlternate" w:hAnsi="DIN-MediumAlternate" w:cs="Arial"/>
          <w:b/>
          <w:bCs/>
          <w:color w:val="000000"/>
          <w:sz w:val="22"/>
          <w:szCs w:val="22"/>
        </w:rPr>
      </w:pPr>
      <w:r>
        <w:rPr>
          <w:rFonts w:ascii="DIN-MediumAlternate" w:hAnsi="DIN-MediumAlternate" w:cs="Arial"/>
          <w:b/>
          <w:bCs/>
          <w:color w:val="000000"/>
          <w:sz w:val="22"/>
          <w:szCs w:val="22"/>
        </w:rPr>
        <w:t>und</w:t>
      </w:r>
      <w:r w:rsidRPr="00CC5477">
        <w:rPr>
          <w:rFonts w:ascii="DIN-MediumAlternate" w:hAnsi="DIN-MediumAlternate" w:cs="Arial"/>
          <w:b/>
          <w:bCs/>
          <w:color w:val="000000"/>
          <w:sz w:val="22"/>
          <w:szCs w:val="22"/>
        </w:rPr>
        <w:t xml:space="preserve"> 2 Kalenderuhren</w:t>
      </w:r>
    </w:p>
    <w:p w:rsidR="00492C0D" w:rsidRDefault="00492C0D" w:rsidP="00055547">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C5477">
        <w:rPr>
          <w:rFonts w:ascii="DIN-MediumAlternate" w:hAnsi="DIN-MediumAlternate" w:cs="Arial"/>
          <w:color w:val="000000"/>
          <w:sz w:val="22"/>
          <w:szCs w:val="22"/>
        </w:rPr>
        <w:t>Grundlänge 30/30 mm</w:t>
      </w:r>
    </w:p>
    <w:p w:rsidR="00492C0D" w:rsidRDefault="00492C0D" w:rsidP="00055547">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055547">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Pr="00CC5477" w:rsidRDefault="00492C0D" w:rsidP="00055547">
      <w:pPr>
        <w:tabs>
          <w:tab w:val="left" w:pos="900"/>
        </w:tabs>
        <w:autoSpaceDE w:val="0"/>
        <w:autoSpaceDN w:val="0"/>
        <w:adjustRightInd w:val="0"/>
        <w:rPr>
          <w:rFonts w:ascii="DIN-MediumAlternate" w:hAnsi="DIN-MediumAlternate" w:cs="Arial"/>
          <w:color w:val="000000"/>
          <w:sz w:val="22"/>
          <w:szCs w:val="22"/>
        </w:rPr>
      </w:pPr>
    </w:p>
    <w:p w:rsidR="00492C0D" w:rsidRPr="00CB2E25" w:rsidRDefault="00492C0D" w:rsidP="00055547">
      <w:pPr>
        <w:tabs>
          <w:tab w:val="left" w:pos="1980"/>
          <w:tab w:val="left" w:pos="342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055547">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Pr="00CC5477" w:rsidRDefault="00492C0D" w:rsidP="00EE5D09">
      <w:pPr>
        <w:tabs>
          <w:tab w:val="left" w:pos="1980"/>
          <w:tab w:val="left" w:pos="34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1 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alternativ</w:t>
      </w: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610D35" w:rsidRDefault="00492C0D" w:rsidP="00EE5D09">
      <w:pPr>
        <w:tabs>
          <w:tab w:val="left" w:pos="6660"/>
          <w:tab w:val="right" w:pos="9360"/>
        </w:tabs>
        <w:autoSpaceDE w:val="0"/>
        <w:autoSpaceDN w:val="0"/>
        <w:adjustRightInd w:val="0"/>
        <w:rPr>
          <w:rFonts w:ascii="DIN-MediumAlternate" w:hAnsi="DIN-MediumAlternate" w:cs="Arial"/>
          <w:bCs/>
          <w:color w:val="000000"/>
          <w:sz w:val="22"/>
          <w:szCs w:val="22"/>
        </w:rPr>
      </w:pPr>
      <w:r>
        <w:rPr>
          <w:rFonts w:ascii="DIN-MediumAlternate" w:hAnsi="DIN-MediumAlternate" w:cs="Arial"/>
          <w:b/>
          <w:bCs/>
          <w:color w:val="000000"/>
          <w:sz w:val="22"/>
          <w:szCs w:val="22"/>
        </w:rPr>
        <w:tab/>
      </w:r>
      <w:r>
        <w:rPr>
          <w:rFonts w:ascii="DIN-MediumAlternate" w:hAnsi="DIN-MediumAlternate" w:cs="Arial"/>
          <w:bCs/>
          <w:color w:val="000000"/>
          <w:sz w:val="22"/>
          <w:szCs w:val="22"/>
        </w:rPr>
        <w:t>EUR</w:t>
      </w:r>
      <w:r>
        <w:rPr>
          <w:rFonts w:ascii="DIN-MediumAlternate" w:hAnsi="DIN-MediumAlternate" w:cs="Arial"/>
          <w:bCs/>
          <w:color w:val="000000"/>
          <w:sz w:val="22"/>
          <w:szCs w:val="22"/>
        </w:rPr>
        <w:tab/>
        <w:t>………....................</w:t>
      </w: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610D35" w:rsidRDefault="00492C0D" w:rsidP="00EE5D09">
      <w:pPr>
        <w:tabs>
          <w:tab w:val="left" w:pos="6660"/>
          <w:tab w:val="right" w:pos="9360"/>
        </w:tabs>
        <w:autoSpaceDE w:val="0"/>
        <w:autoSpaceDN w:val="0"/>
        <w:adjustRightInd w:val="0"/>
        <w:rPr>
          <w:rFonts w:ascii="DIN-MediumAlternate" w:hAnsi="DIN-MediumAlternate" w:cs="Arial"/>
          <w:bCs/>
          <w:color w:val="000000"/>
          <w:sz w:val="22"/>
          <w:szCs w:val="22"/>
        </w:rPr>
      </w:pPr>
      <w:r>
        <w:rPr>
          <w:rFonts w:ascii="DIN-MediumAlternate" w:hAnsi="DIN-MediumAlternate" w:cs="Arial"/>
          <w:b/>
          <w:bCs/>
          <w:color w:val="000000"/>
          <w:sz w:val="22"/>
          <w:szCs w:val="22"/>
        </w:rPr>
        <w:tab/>
        <w:t>Übertrag</w:t>
      </w:r>
      <w:r>
        <w:rPr>
          <w:rFonts w:ascii="DIN-MediumAlternate" w:hAnsi="DIN-MediumAlternate" w:cs="Arial"/>
          <w:b/>
          <w:bCs/>
          <w:color w:val="000000"/>
          <w:sz w:val="22"/>
          <w:szCs w:val="22"/>
        </w:rPr>
        <w:tab/>
        <w:t>…….</w:t>
      </w:r>
      <w:r>
        <w:rPr>
          <w:rFonts w:ascii="DIN-MediumAlternate" w:hAnsi="DIN-MediumAlternate" w:cs="Arial"/>
          <w:bCs/>
          <w:color w:val="000000"/>
          <w:sz w:val="22"/>
          <w:szCs w:val="22"/>
        </w:rPr>
        <w:t>....................</w:t>
      </w:r>
    </w:p>
    <w:p w:rsidR="00492C0D" w:rsidRPr="00CC5477"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Pr="00CC5477"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01</w:t>
      </w:r>
      <w:r w:rsidRPr="00CC5477">
        <w:rPr>
          <w:rFonts w:ascii="DIN-MediumAlternate" w:hAnsi="DIN-MediumAlternate" w:cs="Arial"/>
          <w:b/>
          <w:bCs/>
          <w:color w:val="000000"/>
          <w:sz w:val="22"/>
          <w:szCs w:val="22"/>
        </w:rPr>
        <w:t>.1</w:t>
      </w:r>
      <w:r>
        <w:rPr>
          <w:rFonts w:ascii="DIN-MediumAlternate" w:hAnsi="DIN-MediumAlternate" w:cs="Arial"/>
          <w:b/>
          <w:bCs/>
          <w:color w:val="000000"/>
          <w:sz w:val="22"/>
          <w:szCs w:val="22"/>
        </w:rPr>
        <w:t>5</w:t>
      </w:r>
      <w:r w:rsidRPr="00CC5477">
        <w:rPr>
          <w:rFonts w:ascii="DIN-MediumAlternate" w:hAnsi="DIN-MediumAlternate" w:cs="Arial"/>
          <w:b/>
          <w:bCs/>
          <w:color w:val="000000"/>
          <w:sz w:val="22"/>
          <w:szCs w:val="22"/>
        </w:rPr>
        <w:t xml:space="preserve"> Verlängerungselement 5mm</w:t>
      </w:r>
    </w:p>
    <w:p w:rsidR="00492C0D" w:rsidRDefault="00492C0D" w:rsidP="00584385">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584385">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Pr="00CC5477"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p>
    <w:p w:rsidR="00492C0D" w:rsidRPr="00CB2E25" w:rsidRDefault="00492C0D" w:rsidP="00AF275E">
      <w:pPr>
        <w:tabs>
          <w:tab w:val="left" w:pos="1980"/>
          <w:tab w:val="left" w:pos="3420"/>
          <w:tab w:val="left" w:pos="36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AF275E">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Pr="00CC5477" w:rsidRDefault="00492C0D" w:rsidP="00EE5D09">
      <w:pPr>
        <w:tabs>
          <w:tab w:val="left" w:pos="1980"/>
          <w:tab w:val="left" w:pos="3420"/>
          <w:tab w:val="left" w:pos="70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GP EUR</w:t>
      </w:r>
      <w:r>
        <w:rPr>
          <w:rFonts w:ascii="DIN-MediumAlternate" w:hAnsi="DIN-MediumAlternate" w:cs="Arial"/>
          <w:color w:val="000000"/>
          <w:sz w:val="22"/>
          <w:szCs w:val="22"/>
        </w:rPr>
        <w:tab/>
        <w:t>…..………………..</w:t>
      </w: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01</w:t>
      </w:r>
      <w:r w:rsidRPr="00CC5477">
        <w:rPr>
          <w:rFonts w:ascii="DIN-MediumAlternate" w:hAnsi="DIN-MediumAlternate" w:cs="Arial"/>
          <w:b/>
          <w:bCs/>
          <w:color w:val="000000"/>
          <w:sz w:val="22"/>
          <w:szCs w:val="22"/>
        </w:rPr>
        <w:t>.</w:t>
      </w:r>
      <w:r>
        <w:rPr>
          <w:rFonts w:ascii="DIN-MediumAlternate" w:hAnsi="DIN-MediumAlternate" w:cs="Arial"/>
          <w:b/>
          <w:bCs/>
          <w:color w:val="000000"/>
          <w:sz w:val="22"/>
          <w:szCs w:val="22"/>
        </w:rPr>
        <w:t>16</w:t>
      </w:r>
      <w:r w:rsidRPr="00CC5477">
        <w:rPr>
          <w:rFonts w:ascii="DIN-MediumAlternate" w:hAnsi="DIN-MediumAlternate" w:cs="Arial"/>
          <w:b/>
          <w:bCs/>
          <w:color w:val="000000"/>
          <w:sz w:val="22"/>
          <w:szCs w:val="22"/>
        </w:rPr>
        <w:t xml:space="preserve"> Verlängerungselement 10mm</w:t>
      </w:r>
    </w:p>
    <w:p w:rsidR="00492C0D" w:rsidRDefault="00492C0D" w:rsidP="00584385">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584385">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Pr="00CC5477"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p>
    <w:p w:rsidR="00492C0D" w:rsidRPr="00CB2E25" w:rsidRDefault="00492C0D" w:rsidP="00AF275E">
      <w:pPr>
        <w:tabs>
          <w:tab w:val="left" w:pos="1980"/>
          <w:tab w:val="left" w:pos="3420"/>
          <w:tab w:val="left" w:pos="36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AF275E">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Pr="00CC5477" w:rsidRDefault="00492C0D" w:rsidP="00EE5D09">
      <w:pPr>
        <w:tabs>
          <w:tab w:val="left" w:pos="1980"/>
          <w:tab w:val="left" w:pos="3420"/>
          <w:tab w:val="left" w:pos="70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GP EUR</w:t>
      </w:r>
      <w:r>
        <w:rPr>
          <w:rFonts w:ascii="DIN-MediumAlternate" w:hAnsi="DIN-MediumAlternate" w:cs="Arial"/>
          <w:color w:val="000000"/>
          <w:sz w:val="22"/>
          <w:szCs w:val="22"/>
        </w:rPr>
        <w:tab/>
        <w:t>……………………..</w:t>
      </w: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r>
        <w:rPr>
          <w:rFonts w:ascii="DIN-MediumAlternate" w:hAnsi="DIN-MediumAlternate" w:cs="Arial"/>
          <w:b/>
          <w:bCs/>
          <w:color w:val="000000"/>
          <w:sz w:val="22"/>
          <w:szCs w:val="22"/>
        </w:rPr>
        <w:t>01</w:t>
      </w:r>
      <w:r w:rsidRPr="00CC5477">
        <w:rPr>
          <w:rFonts w:ascii="DIN-MediumAlternate" w:hAnsi="DIN-MediumAlternate" w:cs="Arial"/>
          <w:b/>
          <w:bCs/>
          <w:color w:val="000000"/>
          <w:sz w:val="22"/>
          <w:szCs w:val="22"/>
        </w:rPr>
        <w:t>.1</w:t>
      </w:r>
      <w:r>
        <w:rPr>
          <w:rFonts w:ascii="DIN-MediumAlternate" w:hAnsi="DIN-MediumAlternate" w:cs="Arial"/>
          <w:b/>
          <w:bCs/>
          <w:color w:val="000000"/>
          <w:sz w:val="22"/>
          <w:szCs w:val="22"/>
        </w:rPr>
        <w:t>7</w:t>
      </w:r>
      <w:r w:rsidRPr="00CC5477">
        <w:rPr>
          <w:rFonts w:ascii="DIN-MediumAlternate" w:hAnsi="DIN-MediumAlternate" w:cs="Arial"/>
          <w:b/>
          <w:bCs/>
          <w:color w:val="000000"/>
          <w:sz w:val="22"/>
          <w:szCs w:val="22"/>
        </w:rPr>
        <w:t xml:space="preserve"> DIN </w:t>
      </w:r>
      <w:r>
        <w:rPr>
          <w:rFonts w:ascii="DIN-MediumAlternate" w:hAnsi="DIN-MediumAlternate" w:cs="Arial"/>
          <w:b/>
          <w:bCs/>
          <w:color w:val="000000"/>
          <w:sz w:val="22"/>
          <w:szCs w:val="22"/>
        </w:rPr>
        <w:t>Sicherheitsrosette für Knaufsicherung</w:t>
      </w:r>
    </w:p>
    <w:p w:rsidR="00492C0D" w:rsidRDefault="00492C0D" w:rsidP="00584385">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584385">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B2E25" w:rsidRDefault="00492C0D" w:rsidP="00AF275E">
      <w:pPr>
        <w:tabs>
          <w:tab w:val="left" w:pos="1980"/>
          <w:tab w:val="left" w:pos="3420"/>
          <w:tab w:val="left" w:pos="36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AF275E">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Pr="00CC5477" w:rsidRDefault="00492C0D" w:rsidP="00EE5D09">
      <w:pPr>
        <w:tabs>
          <w:tab w:val="left" w:pos="1980"/>
          <w:tab w:val="left" w:pos="3420"/>
          <w:tab w:val="left" w:pos="70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GP EUR</w:t>
      </w:r>
      <w:r>
        <w:rPr>
          <w:rFonts w:ascii="DIN-MediumAlternate" w:hAnsi="DIN-MediumAlternate" w:cs="Arial"/>
          <w:color w:val="000000"/>
          <w:sz w:val="22"/>
          <w:szCs w:val="22"/>
        </w:rPr>
        <w:tab/>
        <w:t>…..………………..</w:t>
      </w:r>
    </w:p>
    <w:p w:rsidR="00492C0D" w:rsidRPr="00CC5477"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Pr="00CC5477"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Default="00492C0D" w:rsidP="00055547">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01</w:t>
      </w:r>
      <w:r w:rsidRPr="00CC5477">
        <w:rPr>
          <w:rFonts w:ascii="DIN-MediumAlternate" w:hAnsi="DIN-MediumAlternate" w:cs="Arial"/>
          <w:b/>
          <w:bCs/>
          <w:color w:val="000000"/>
          <w:sz w:val="22"/>
          <w:szCs w:val="22"/>
        </w:rPr>
        <w:t>.1</w:t>
      </w:r>
      <w:r>
        <w:rPr>
          <w:rFonts w:ascii="DIN-MediumAlternate" w:hAnsi="DIN-MediumAlternate" w:cs="Arial"/>
          <w:b/>
          <w:bCs/>
          <w:color w:val="000000"/>
          <w:sz w:val="22"/>
          <w:szCs w:val="22"/>
        </w:rPr>
        <w:t>8</w:t>
      </w:r>
      <w:r w:rsidRPr="00CC5477">
        <w:rPr>
          <w:rFonts w:ascii="DIN-MediumAlternate" w:hAnsi="DIN-MediumAlternate" w:cs="Arial"/>
          <w:b/>
          <w:bCs/>
          <w:color w:val="000000"/>
          <w:sz w:val="22"/>
          <w:szCs w:val="22"/>
        </w:rPr>
        <w:t xml:space="preserve"> </w:t>
      </w:r>
      <w:r>
        <w:rPr>
          <w:rFonts w:ascii="DIN-MediumAlternate" w:hAnsi="DIN-MediumAlternate" w:cs="Arial"/>
          <w:b/>
          <w:bCs/>
          <w:color w:val="000000"/>
          <w:sz w:val="22"/>
          <w:szCs w:val="22"/>
        </w:rPr>
        <w:t>E</w:t>
      </w:r>
      <w:r w:rsidRPr="00CC5477">
        <w:rPr>
          <w:rFonts w:ascii="DIN-MediumAlternate" w:hAnsi="DIN-MediumAlternate" w:cs="Arial"/>
          <w:b/>
          <w:bCs/>
          <w:color w:val="000000"/>
          <w:sz w:val="22"/>
          <w:szCs w:val="22"/>
        </w:rPr>
        <w:t>lektronischer Brief</w:t>
      </w:r>
      <w:r>
        <w:rPr>
          <w:rFonts w:ascii="DIN-MediumAlternate" w:hAnsi="DIN-MediumAlternate" w:cs="Arial"/>
          <w:b/>
          <w:bCs/>
          <w:color w:val="000000"/>
          <w:sz w:val="22"/>
          <w:szCs w:val="22"/>
        </w:rPr>
        <w:t>fach</w:t>
      </w:r>
      <w:r w:rsidRPr="00CC5477">
        <w:rPr>
          <w:rFonts w:ascii="DIN-MediumAlternate" w:hAnsi="DIN-MediumAlternate" w:cs="Arial"/>
          <w:b/>
          <w:bCs/>
          <w:color w:val="000000"/>
          <w:sz w:val="22"/>
          <w:szCs w:val="22"/>
        </w:rPr>
        <w:t>zylinder</w:t>
      </w:r>
    </w:p>
    <w:p w:rsidR="00492C0D" w:rsidRDefault="00492C0D" w:rsidP="00055547">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055547">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Pr="00CC5477" w:rsidRDefault="00492C0D" w:rsidP="00055547">
      <w:pPr>
        <w:tabs>
          <w:tab w:val="left" w:pos="900"/>
        </w:tabs>
        <w:autoSpaceDE w:val="0"/>
        <w:autoSpaceDN w:val="0"/>
        <w:adjustRightInd w:val="0"/>
        <w:outlineLvl w:val="0"/>
        <w:rPr>
          <w:rFonts w:ascii="DIN-MediumAlternate" w:hAnsi="DIN-MediumAlternate" w:cs="Arial"/>
          <w:b/>
          <w:bCs/>
          <w:color w:val="000000"/>
          <w:sz w:val="22"/>
          <w:szCs w:val="22"/>
        </w:rPr>
      </w:pPr>
    </w:p>
    <w:p w:rsidR="00492C0D" w:rsidRPr="00CB2E25" w:rsidRDefault="00492C0D" w:rsidP="00055547">
      <w:pPr>
        <w:tabs>
          <w:tab w:val="left" w:pos="1980"/>
          <w:tab w:val="left" w:pos="3420"/>
          <w:tab w:val="left" w:pos="36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055547">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Pr="00CC5477" w:rsidRDefault="00492C0D" w:rsidP="00EE5D09">
      <w:pPr>
        <w:tabs>
          <w:tab w:val="left" w:pos="1980"/>
          <w:tab w:val="left" w:pos="3420"/>
          <w:tab w:val="left" w:pos="70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GP EUR</w:t>
      </w:r>
      <w:r>
        <w:rPr>
          <w:rFonts w:ascii="DIN-MediumAlternate" w:hAnsi="DIN-MediumAlternate" w:cs="Arial"/>
          <w:color w:val="000000"/>
          <w:sz w:val="22"/>
          <w:szCs w:val="22"/>
        </w:rPr>
        <w:tab/>
        <w:t>……………………..</w:t>
      </w:r>
    </w:p>
    <w:p w:rsidR="00492C0D"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Default="00492C0D" w:rsidP="00EE5D09">
      <w:pPr>
        <w:tabs>
          <w:tab w:val="left" w:pos="666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EUR</w:t>
      </w:r>
      <w:r>
        <w:rPr>
          <w:rFonts w:ascii="DIN-MediumAlternate" w:hAnsi="DIN-MediumAlternate" w:cs="Arial"/>
          <w:color w:val="000000"/>
          <w:sz w:val="22"/>
          <w:szCs w:val="22"/>
        </w:rPr>
        <w:tab/>
      </w:r>
      <w:r>
        <w:rPr>
          <w:rFonts w:ascii="DIN-MediumAlternate" w:hAnsi="DIN-MediumAlternate" w:cs="Arial"/>
          <w:bCs/>
          <w:color w:val="000000"/>
          <w:sz w:val="22"/>
          <w:szCs w:val="22"/>
        </w:rPr>
        <w:t>...............................</w:t>
      </w:r>
    </w:p>
    <w:p w:rsidR="00492C0D"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Default="00492C0D" w:rsidP="00EE5D09">
      <w:pPr>
        <w:tabs>
          <w:tab w:val="left" w:pos="666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Übertrag</w:t>
      </w:r>
      <w:r>
        <w:rPr>
          <w:rFonts w:ascii="DIN-MediumAlternate" w:hAnsi="DIN-MediumAlternate" w:cs="Arial"/>
          <w:color w:val="000000"/>
          <w:sz w:val="22"/>
          <w:szCs w:val="22"/>
        </w:rPr>
        <w:tab/>
        <w:t>…….</w:t>
      </w:r>
      <w:r>
        <w:rPr>
          <w:rFonts w:ascii="DIN-MediumAlternate" w:hAnsi="DIN-MediumAlternate" w:cs="Arial"/>
          <w:bCs/>
          <w:color w:val="000000"/>
          <w:sz w:val="22"/>
          <w:szCs w:val="22"/>
        </w:rPr>
        <w:t>....................</w:t>
      </w:r>
    </w:p>
    <w:p w:rsidR="00492C0D" w:rsidRPr="00CC5477" w:rsidRDefault="00492C0D" w:rsidP="00DA28F0">
      <w:pPr>
        <w:tabs>
          <w:tab w:val="left" w:pos="7920"/>
        </w:tabs>
        <w:autoSpaceDE w:val="0"/>
        <w:autoSpaceDN w:val="0"/>
        <w:adjustRightInd w:val="0"/>
        <w:rPr>
          <w:rFonts w:ascii="DIN-MediumAlternate" w:hAnsi="DIN-MediumAlternate" w:cs="Arial"/>
          <w:color w:val="000000"/>
          <w:sz w:val="22"/>
          <w:szCs w:val="22"/>
        </w:rPr>
      </w:pPr>
    </w:p>
    <w:p w:rsidR="00492C0D" w:rsidRPr="00CC5477"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r>
        <w:rPr>
          <w:rFonts w:ascii="DIN-MediumAlternate" w:hAnsi="DIN-MediumAlternate" w:cs="Arial"/>
          <w:b/>
          <w:bCs/>
          <w:color w:val="000000"/>
          <w:sz w:val="22"/>
          <w:szCs w:val="22"/>
        </w:rPr>
        <w:t>01</w:t>
      </w:r>
      <w:r w:rsidRPr="00CC5477">
        <w:rPr>
          <w:rFonts w:ascii="DIN-MediumAlternate" w:hAnsi="DIN-MediumAlternate" w:cs="Arial"/>
          <w:b/>
          <w:bCs/>
          <w:color w:val="000000"/>
          <w:sz w:val="22"/>
          <w:szCs w:val="22"/>
        </w:rPr>
        <w:t>.</w:t>
      </w:r>
      <w:r>
        <w:rPr>
          <w:rFonts w:ascii="DIN-MediumAlternate" w:hAnsi="DIN-MediumAlternate" w:cs="Arial"/>
          <w:b/>
          <w:bCs/>
          <w:color w:val="000000"/>
          <w:sz w:val="22"/>
          <w:szCs w:val="22"/>
        </w:rPr>
        <w:t>19</w:t>
      </w:r>
      <w:r w:rsidRPr="00CC5477">
        <w:rPr>
          <w:rFonts w:ascii="DIN-MediumAlternate" w:hAnsi="DIN-MediumAlternate" w:cs="Arial"/>
          <w:b/>
          <w:bCs/>
          <w:color w:val="000000"/>
          <w:sz w:val="22"/>
          <w:szCs w:val="22"/>
        </w:rPr>
        <w:t xml:space="preserve"> </w:t>
      </w:r>
      <w:r>
        <w:rPr>
          <w:rFonts w:ascii="DIN-MediumAlternate" w:hAnsi="DIN-MediumAlternate" w:cs="Arial"/>
          <w:b/>
          <w:bCs/>
          <w:color w:val="000000"/>
          <w:sz w:val="22"/>
          <w:szCs w:val="22"/>
        </w:rPr>
        <w:t>E</w:t>
      </w:r>
      <w:r w:rsidRPr="00CC5477">
        <w:rPr>
          <w:rFonts w:ascii="DIN-MediumAlternate" w:hAnsi="DIN-MediumAlternate" w:cs="Arial"/>
          <w:b/>
          <w:bCs/>
          <w:color w:val="000000"/>
          <w:sz w:val="22"/>
          <w:szCs w:val="22"/>
        </w:rPr>
        <w:t>lektronischer Möbelzylinder</w:t>
      </w:r>
    </w:p>
    <w:p w:rsidR="00492C0D" w:rsidRDefault="00492C0D" w:rsidP="00584385">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584385">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B2E25" w:rsidRDefault="00492C0D" w:rsidP="00AF275E">
      <w:pPr>
        <w:tabs>
          <w:tab w:val="left" w:pos="1980"/>
          <w:tab w:val="left" w:pos="3420"/>
          <w:tab w:val="left" w:pos="36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AF275E">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Pr="00CC5477" w:rsidRDefault="00492C0D" w:rsidP="00EE5D09">
      <w:pPr>
        <w:tabs>
          <w:tab w:val="left" w:pos="1980"/>
          <w:tab w:val="left" w:pos="3420"/>
          <w:tab w:val="left" w:pos="70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GP EUR</w:t>
      </w:r>
      <w:r>
        <w:rPr>
          <w:rFonts w:ascii="DIN-MediumAlternate" w:hAnsi="DIN-MediumAlternate" w:cs="Arial"/>
          <w:color w:val="000000"/>
          <w:sz w:val="22"/>
          <w:szCs w:val="22"/>
        </w:rPr>
        <w:tab/>
        <w:t>……………………..</w:t>
      </w: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C5477"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0</w:t>
      </w:r>
      <w:r w:rsidRPr="00CC5477">
        <w:rPr>
          <w:rFonts w:ascii="DIN-MediumAlternate" w:hAnsi="DIN-MediumAlternate" w:cs="Arial"/>
          <w:b/>
          <w:bCs/>
          <w:color w:val="000000"/>
          <w:sz w:val="22"/>
          <w:szCs w:val="22"/>
        </w:rPr>
        <w:t>1.</w:t>
      </w:r>
      <w:r>
        <w:rPr>
          <w:rFonts w:ascii="DIN-MediumAlternate" w:hAnsi="DIN-MediumAlternate" w:cs="Arial"/>
          <w:b/>
          <w:bCs/>
          <w:color w:val="000000"/>
          <w:sz w:val="22"/>
          <w:szCs w:val="22"/>
        </w:rPr>
        <w:t>20</w:t>
      </w:r>
      <w:r w:rsidRPr="00CC5477">
        <w:rPr>
          <w:rFonts w:ascii="DIN-MediumAlternate" w:hAnsi="DIN-MediumAlternate" w:cs="Arial"/>
          <w:b/>
          <w:bCs/>
          <w:color w:val="000000"/>
          <w:sz w:val="22"/>
          <w:szCs w:val="22"/>
        </w:rPr>
        <w:t xml:space="preserve"> </w:t>
      </w:r>
      <w:r>
        <w:rPr>
          <w:rFonts w:ascii="DIN-MediumAlternate" w:hAnsi="DIN-MediumAlternate" w:cs="Arial"/>
          <w:b/>
          <w:bCs/>
          <w:color w:val="000000"/>
          <w:sz w:val="22"/>
          <w:szCs w:val="22"/>
        </w:rPr>
        <w:t>Elektronisches Vorhängeschloss</w:t>
      </w:r>
    </w:p>
    <w:p w:rsidR="00492C0D"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EN12320 Grad</w:t>
      </w:r>
      <w:r w:rsidRPr="00CC5477">
        <w:rPr>
          <w:rFonts w:ascii="DIN-MediumAlternate" w:hAnsi="DIN-MediumAlternate" w:cs="Arial"/>
          <w:b/>
          <w:bCs/>
          <w:color w:val="000000"/>
          <w:sz w:val="22"/>
          <w:szCs w:val="22"/>
        </w:rPr>
        <w:t xml:space="preserve"> 3, Bügel 8/25, für Innentüren</w:t>
      </w:r>
    </w:p>
    <w:p w:rsidR="00492C0D" w:rsidRDefault="00492C0D" w:rsidP="00584385">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584385">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Pr="00CC5477"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p>
    <w:p w:rsidR="00492C0D" w:rsidRPr="00CB2E25" w:rsidRDefault="00492C0D" w:rsidP="00AF275E">
      <w:pPr>
        <w:tabs>
          <w:tab w:val="left" w:pos="1980"/>
          <w:tab w:val="left" w:pos="3420"/>
          <w:tab w:val="left" w:pos="36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AF275E">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Pr="00CC5477" w:rsidRDefault="00492C0D" w:rsidP="00EE5D09">
      <w:pPr>
        <w:tabs>
          <w:tab w:val="left" w:pos="1980"/>
          <w:tab w:val="left" w:pos="3420"/>
          <w:tab w:val="left" w:pos="70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GP EUR</w:t>
      </w:r>
      <w:r>
        <w:rPr>
          <w:rFonts w:ascii="DIN-MediumAlternate" w:hAnsi="DIN-MediumAlternate" w:cs="Arial"/>
          <w:color w:val="000000"/>
          <w:sz w:val="22"/>
          <w:szCs w:val="22"/>
        </w:rPr>
        <w:tab/>
        <w:t>……………………..</w:t>
      </w: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C5477"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0</w:t>
      </w:r>
      <w:r w:rsidRPr="00CC5477">
        <w:rPr>
          <w:rFonts w:ascii="DIN-MediumAlternate" w:hAnsi="DIN-MediumAlternate" w:cs="Arial"/>
          <w:b/>
          <w:bCs/>
          <w:color w:val="000000"/>
          <w:sz w:val="22"/>
          <w:szCs w:val="22"/>
        </w:rPr>
        <w:t>1.2</w:t>
      </w:r>
      <w:r>
        <w:rPr>
          <w:rFonts w:ascii="DIN-MediumAlternate" w:hAnsi="DIN-MediumAlternate" w:cs="Arial"/>
          <w:b/>
          <w:bCs/>
          <w:color w:val="000000"/>
          <w:sz w:val="22"/>
          <w:szCs w:val="22"/>
        </w:rPr>
        <w:t>1</w:t>
      </w:r>
      <w:r w:rsidRPr="00CC5477">
        <w:rPr>
          <w:rFonts w:ascii="DIN-MediumAlternate" w:hAnsi="DIN-MediumAlternate" w:cs="Arial"/>
          <w:b/>
          <w:bCs/>
          <w:color w:val="000000"/>
          <w:sz w:val="22"/>
          <w:szCs w:val="22"/>
        </w:rPr>
        <w:t xml:space="preserve"> </w:t>
      </w:r>
      <w:r>
        <w:rPr>
          <w:rFonts w:ascii="DIN-MediumAlternate" w:hAnsi="DIN-MediumAlternate" w:cs="Arial"/>
          <w:b/>
          <w:bCs/>
          <w:color w:val="000000"/>
          <w:sz w:val="22"/>
          <w:szCs w:val="22"/>
        </w:rPr>
        <w:t>E</w:t>
      </w:r>
      <w:r w:rsidRPr="00CC5477">
        <w:rPr>
          <w:rFonts w:ascii="DIN-MediumAlternate" w:hAnsi="DIN-MediumAlternate" w:cs="Arial"/>
          <w:b/>
          <w:bCs/>
          <w:color w:val="000000"/>
          <w:sz w:val="22"/>
          <w:szCs w:val="22"/>
        </w:rPr>
        <w:t>lektronisches Vorhängeschlo</w:t>
      </w:r>
      <w:r>
        <w:rPr>
          <w:rFonts w:ascii="DIN-MediumAlternate" w:hAnsi="DIN-MediumAlternate" w:cs="Arial"/>
          <w:b/>
          <w:bCs/>
          <w:color w:val="000000"/>
          <w:sz w:val="22"/>
          <w:szCs w:val="22"/>
        </w:rPr>
        <w:t>ss</w:t>
      </w:r>
    </w:p>
    <w:p w:rsidR="00492C0D"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EN12320 Grad</w:t>
      </w:r>
      <w:r w:rsidRPr="00CC5477">
        <w:rPr>
          <w:rFonts w:ascii="DIN-MediumAlternate" w:hAnsi="DIN-MediumAlternate" w:cs="Arial"/>
          <w:b/>
          <w:bCs/>
          <w:color w:val="000000"/>
          <w:sz w:val="22"/>
          <w:szCs w:val="22"/>
        </w:rPr>
        <w:t xml:space="preserve"> 3, Bügel 8/25, für Außentüren</w:t>
      </w:r>
    </w:p>
    <w:p w:rsidR="00492C0D" w:rsidRDefault="00492C0D" w:rsidP="00584385">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584385">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Pr="00CC5477"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p>
    <w:p w:rsidR="00492C0D" w:rsidRPr="00CB2E25" w:rsidRDefault="00492C0D" w:rsidP="00AF275E">
      <w:pPr>
        <w:tabs>
          <w:tab w:val="left" w:pos="1980"/>
          <w:tab w:val="left" w:pos="3420"/>
          <w:tab w:val="left" w:pos="36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AF275E">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Pr="00CC5477" w:rsidRDefault="00492C0D" w:rsidP="00EE5D09">
      <w:pPr>
        <w:tabs>
          <w:tab w:val="left" w:pos="1980"/>
          <w:tab w:val="left" w:pos="3420"/>
          <w:tab w:val="left" w:pos="70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GP EUR</w:t>
      </w:r>
      <w:r>
        <w:rPr>
          <w:rFonts w:ascii="DIN-MediumAlternate" w:hAnsi="DIN-MediumAlternate" w:cs="Arial"/>
          <w:color w:val="000000"/>
          <w:sz w:val="22"/>
          <w:szCs w:val="22"/>
        </w:rPr>
        <w:tab/>
        <w:t>………………………</w:t>
      </w:r>
    </w:p>
    <w:p w:rsidR="00492C0D" w:rsidRPr="00CC5477"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C5477" w:rsidRDefault="00492C0D" w:rsidP="00055547">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0</w:t>
      </w:r>
      <w:r w:rsidRPr="00CC5477">
        <w:rPr>
          <w:rFonts w:ascii="DIN-MediumAlternate" w:hAnsi="DIN-MediumAlternate" w:cs="Arial"/>
          <w:b/>
          <w:bCs/>
          <w:color w:val="000000"/>
          <w:sz w:val="22"/>
          <w:szCs w:val="22"/>
        </w:rPr>
        <w:t>1.</w:t>
      </w:r>
      <w:r>
        <w:rPr>
          <w:rFonts w:ascii="DIN-MediumAlternate" w:hAnsi="DIN-MediumAlternate" w:cs="Arial"/>
          <w:b/>
          <w:bCs/>
          <w:color w:val="000000"/>
          <w:sz w:val="22"/>
          <w:szCs w:val="22"/>
        </w:rPr>
        <w:t>22</w:t>
      </w:r>
      <w:r w:rsidRPr="00CC5477">
        <w:rPr>
          <w:rFonts w:ascii="DIN-MediumAlternate" w:hAnsi="DIN-MediumAlternate" w:cs="Arial"/>
          <w:b/>
          <w:bCs/>
          <w:color w:val="000000"/>
          <w:sz w:val="22"/>
          <w:szCs w:val="22"/>
        </w:rPr>
        <w:t xml:space="preserve"> </w:t>
      </w:r>
      <w:r>
        <w:rPr>
          <w:rFonts w:ascii="DIN-MediumAlternate" w:hAnsi="DIN-MediumAlternate" w:cs="Arial"/>
          <w:b/>
          <w:bCs/>
          <w:color w:val="000000"/>
          <w:sz w:val="22"/>
          <w:szCs w:val="22"/>
        </w:rPr>
        <w:t>E</w:t>
      </w:r>
      <w:r w:rsidRPr="00CC5477">
        <w:rPr>
          <w:rFonts w:ascii="DIN-MediumAlternate" w:hAnsi="DIN-MediumAlternate" w:cs="Arial"/>
          <w:b/>
          <w:bCs/>
          <w:color w:val="000000"/>
          <w:sz w:val="22"/>
          <w:szCs w:val="22"/>
        </w:rPr>
        <w:t>lektronis</w:t>
      </w:r>
      <w:r>
        <w:rPr>
          <w:rFonts w:ascii="DIN-MediumAlternate" w:hAnsi="DIN-MediumAlternate" w:cs="Arial"/>
          <w:b/>
          <w:bCs/>
          <w:color w:val="000000"/>
          <w:sz w:val="22"/>
          <w:szCs w:val="22"/>
        </w:rPr>
        <w:t>ches Vorhängeschloss</w:t>
      </w:r>
    </w:p>
    <w:p w:rsidR="00492C0D" w:rsidRDefault="00492C0D" w:rsidP="00055547">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EN12320 Grad</w:t>
      </w:r>
      <w:r w:rsidRPr="00CC5477">
        <w:rPr>
          <w:rFonts w:ascii="DIN-MediumAlternate" w:hAnsi="DIN-MediumAlternate" w:cs="Arial"/>
          <w:b/>
          <w:bCs/>
          <w:color w:val="000000"/>
          <w:sz w:val="22"/>
          <w:szCs w:val="22"/>
        </w:rPr>
        <w:t xml:space="preserve"> 3, Bügel 8/60, für Innentüren</w:t>
      </w:r>
    </w:p>
    <w:p w:rsidR="00492C0D" w:rsidRDefault="00492C0D" w:rsidP="00055547">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055547">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Pr="00CC5477" w:rsidRDefault="00492C0D" w:rsidP="00055547">
      <w:pPr>
        <w:tabs>
          <w:tab w:val="left" w:pos="900"/>
        </w:tabs>
        <w:autoSpaceDE w:val="0"/>
        <w:autoSpaceDN w:val="0"/>
        <w:adjustRightInd w:val="0"/>
        <w:outlineLvl w:val="0"/>
        <w:rPr>
          <w:rFonts w:ascii="DIN-MediumAlternate" w:hAnsi="DIN-MediumAlternate" w:cs="Arial"/>
          <w:b/>
          <w:bCs/>
          <w:color w:val="000000"/>
          <w:sz w:val="22"/>
          <w:szCs w:val="22"/>
        </w:rPr>
      </w:pPr>
    </w:p>
    <w:p w:rsidR="00492C0D" w:rsidRPr="00CB2E25" w:rsidRDefault="00492C0D" w:rsidP="00055547">
      <w:pPr>
        <w:tabs>
          <w:tab w:val="left" w:pos="1980"/>
          <w:tab w:val="left" w:pos="3420"/>
          <w:tab w:val="left" w:pos="36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055547">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Pr="00CC5477" w:rsidRDefault="00492C0D" w:rsidP="00EE5D09">
      <w:pPr>
        <w:tabs>
          <w:tab w:val="left" w:pos="1980"/>
          <w:tab w:val="left" w:pos="3420"/>
          <w:tab w:val="left" w:pos="70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GP EUR</w:t>
      </w:r>
      <w:r>
        <w:rPr>
          <w:rFonts w:ascii="DIN-MediumAlternate" w:hAnsi="DIN-MediumAlternate" w:cs="Arial"/>
          <w:color w:val="000000"/>
          <w:sz w:val="22"/>
          <w:szCs w:val="22"/>
        </w:rPr>
        <w:tab/>
        <w:t>……………………..</w:t>
      </w: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610D35" w:rsidRDefault="00492C0D" w:rsidP="00107014">
      <w:pPr>
        <w:tabs>
          <w:tab w:val="left" w:pos="6660"/>
          <w:tab w:val="right" w:pos="9360"/>
        </w:tabs>
        <w:autoSpaceDE w:val="0"/>
        <w:autoSpaceDN w:val="0"/>
        <w:adjustRightInd w:val="0"/>
        <w:rPr>
          <w:rFonts w:ascii="DIN-MediumAlternate" w:hAnsi="DIN-MediumAlternate" w:cs="Arial"/>
          <w:bCs/>
          <w:color w:val="000000"/>
          <w:sz w:val="22"/>
          <w:szCs w:val="22"/>
        </w:rPr>
      </w:pPr>
      <w:r>
        <w:rPr>
          <w:rFonts w:ascii="DIN-MediumAlternate" w:hAnsi="DIN-MediumAlternate" w:cs="Arial"/>
          <w:b/>
          <w:bCs/>
          <w:color w:val="000000"/>
          <w:sz w:val="22"/>
          <w:szCs w:val="22"/>
        </w:rPr>
        <w:tab/>
      </w:r>
      <w:r w:rsidRPr="00610D35">
        <w:rPr>
          <w:rFonts w:ascii="DIN-MediumAlternate" w:hAnsi="DIN-MediumAlternate" w:cs="Arial"/>
          <w:bCs/>
          <w:color w:val="000000"/>
          <w:sz w:val="22"/>
          <w:szCs w:val="22"/>
        </w:rPr>
        <w:t>EUR</w:t>
      </w:r>
      <w:r>
        <w:rPr>
          <w:rFonts w:ascii="DIN-MediumAlternate" w:hAnsi="DIN-MediumAlternate" w:cs="Arial"/>
          <w:bCs/>
          <w:color w:val="000000"/>
          <w:sz w:val="22"/>
          <w:szCs w:val="22"/>
        </w:rPr>
        <w:tab/>
        <w:t>.................................</w:t>
      </w: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610D35" w:rsidRDefault="00492C0D" w:rsidP="00107014">
      <w:pPr>
        <w:tabs>
          <w:tab w:val="left" w:pos="6660"/>
          <w:tab w:val="right" w:pos="9360"/>
        </w:tabs>
        <w:autoSpaceDE w:val="0"/>
        <w:autoSpaceDN w:val="0"/>
        <w:adjustRightInd w:val="0"/>
        <w:rPr>
          <w:rFonts w:ascii="DIN-MediumAlternate" w:hAnsi="DIN-MediumAlternate" w:cs="Arial"/>
          <w:bCs/>
          <w:color w:val="000000"/>
          <w:sz w:val="22"/>
          <w:szCs w:val="22"/>
        </w:rPr>
      </w:pPr>
      <w:r>
        <w:rPr>
          <w:rFonts w:ascii="DIN-MediumAlternate" w:hAnsi="DIN-MediumAlternate" w:cs="Arial"/>
          <w:b/>
          <w:bCs/>
          <w:color w:val="000000"/>
          <w:sz w:val="22"/>
          <w:szCs w:val="22"/>
        </w:rPr>
        <w:tab/>
      </w:r>
      <w:r>
        <w:rPr>
          <w:rFonts w:ascii="DIN-MediumAlternate" w:hAnsi="DIN-MediumAlternate" w:cs="Arial"/>
          <w:bCs/>
          <w:color w:val="000000"/>
          <w:sz w:val="22"/>
          <w:szCs w:val="22"/>
        </w:rPr>
        <w:t>Übertrag</w:t>
      </w:r>
      <w:r>
        <w:rPr>
          <w:rFonts w:ascii="DIN-MediumAlternate" w:hAnsi="DIN-MediumAlternate" w:cs="Arial"/>
          <w:bCs/>
          <w:color w:val="000000"/>
          <w:sz w:val="22"/>
          <w:szCs w:val="22"/>
        </w:rPr>
        <w:tab/>
        <w:t>............................</w:t>
      </w: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r>
        <w:rPr>
          <w:rFonts w:ascii="DIN-MediumAlternate" w:hAnsi="DIN-MediumAlternate" w:cs="Arial"/>
          <w:b/>
          <w:bCs/>
          <w:color w:val="000000"/>
          <w:sz w:val="22"/>
          <w:szCs w:val="22"/>
        </w:rPr>
        <w:t>0</w:t>
      </w:r>
      <w:r w:rsidRPr="00CC5477">
        <w:rPr>
          <w:rFonts w:ascii="DIN-MediumAlternate" w:hAnsi="DIN-MediumAlternate" w:cs="Arial"/>
          <w:b/>
          <w:bCs/>
          <w:color w:val="000000"/>
          <w:sz w:val="22"/>
          <w:szCs w:val="22"/>
        </w:rPr>
        <w:t>1.</w:t>
      </w:r>
      <w:r>
        <w:rPr>
          <w:rFonts w:ascii="DIN-MediumAlternate" w:hAnsi="DIN-MediumAlternate" w:cs="Arial"/>
          <w:b/>
          <w:bCs/>
          <w:color w:val="000000"/>
          <w:sz w:val="22"/>
          <w:szCs w:val="22"/>
        </w:rPr>
        <w:t>23</w:t>
      </w:r>
      <w:r w:rsidRPr="00CC5477">
        <w:rPr>
          <w:rFonts w:ascii="DIN-MediumAlternate" w:hAnsi="DIN-MediumAlternate" w:cs="Arial"/>
          <w:b/>
          <w:bCs/>
          <w:color w:val="000000"/>
          <w:sz w:val="22"/>
          <w:szCs w:val="22"/>
        </w:rPr>
        <w:t xml:space="preserve"> </w:t>
      </w:r>
      <w:r>
        <w:rPr>
          <w:rFonts w:ascii="DIN-MediumAlternate" w:hAnsi="DIN-MediumAlternate" w:cs="Arial"/>
          <w:b/>
          <w:bCs/>
          <w:color w:val="000000"/>
          <w:sz w:val="22"/>
          <w:szCs w:val="22"/>
        </w:rPr>
        <w:t>Elektronisches Vorhängeschloss</w:t>
      </w:r>
    </w:p>
    <w:p w:rsidR="00492C0D"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EN12320 Grad</w:t>
      </w:r>
      <w:r w:rsidRPr="00CC5477">
        <w:rPr>
          <w:rFonts w:ascii="DIN-MediumAlternate" w:hAnsi="DIN-MediumAlternate" w:cs="Arial"/>
          <w:b/>
          <w:bCs/>
          <w:color w:val="000000"/>
          <w:sz w:val="22"/>
          <w:szCs w:val="22"/>
        </w:rPr>
        <w:t xml:space="preserve"> 3, Bügel 8/60, für Außentüren</w:t>
      </w:r>
    </w:p>
    <w:p w:rsidR="00492C0D" w:rsidRDefault="00492C0D" w:rsidP="00584385">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584385">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Pr="00CC5477"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p>
    <w:p w:rsidR="00492C0D" w:rsidRPr="00CB2E25" w:rsidRDefault="00492C0D" w:rsidP="00AF275E">
      <w:pPr>
        <w:tabs>
          <w:tab w:val="left" w:pos="1980"/>
          <w:tab w:val="left" w:pos="3420"/>
          <w:tab w:val="left" w:pos="36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AF275E">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Pr="00CC5477" w:rsidRDefault="00492C0D" w:rsidP="00107014">
      <w:pPr>
        <w:tabs>
          <w:tab w:val="left" w:pos="1980"/>
          <w:tab w:val="left" w:pos="3420"/>
          <w:tab w:val="left" w:pos="70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GP EUR</w:t>
      </w:r>
      <w:r>
        <w:rPr>
          <w:rFonts w:ascii="DIN-MediumAlternate" w:hAnsi="DIN-MediumAlternate" w:cs="Arial"/>
          <w:color w:val="000000"/>
          <w:sz w:val="22"/>
          <w:szCs w:val="22"/>
        </w:rPr>
        <w:tab/>
        <w:t>……………………..</w:t>
      </w:r>
    </w:p>
    <w:p w:rsidR="00492C0D" w:rsidRPr="00CC5477"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Pr="00CC5477"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Pr="00CC5477"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01</w:t>
      </w:r>
      <w:r w:rsidRPr="00CC5477">
        <w:rPr>
          <w:rFonts w:ascii="DIN-MediumAlternate" w:hAnsi="DIN-MediumAlternate" w:cs="Arial"/>
          <w:b/>
          <w:bCs/>
          <w:color w:val="000000"/>
          <w:sz w:val="22"/>
          <w:szCs w:val="22"/>
        </w:rPr>
        <w:t>.</w:t>
      </w:r>
      <w:r>
        <w:rPr>
          <w:rFonts w:ascii="DIN-MediumAlternate" w:hAnsi="DIN-MediumAlternate" w:cs="Arial"/>
          <w:b/>
          <w:bCs/>
          <w:color w:val="000000"/>
          <w:sz w:val="22"/>
          <w:szCs w:val="22"/>
        </w:rPr>
        <w:t>24</w:t>
      </w:r>
      <w:r w:rsidRPr="00CC5477">
        <w:rPr>
          <w:rFonts w:ascii="DIN-MediumAlternate" w:hAnsi="DIN-MediumAlternate" w:cs="Arial"/>
          <w:b/>
          <w:bCs/>
          <w:color w:val="000000"/>
          <w:sz w:val="22"/>
          <w:szCs w:val="22"/>
        </w:rPr>
        <w:t xml:space="preserve"> </w:t>
      </w:r>
      <w:r>
        <w:rPr>
          <w:rFonts w:ascii="DIN-MediumAlternate" w:hAnsi="DIN-MediumAlternate" w:cs="Arial"/>
          <w:b/>
          <w:bCs/>
          <w:color w:val="000000"/>
          <w:sz w:val="22"/>
          <w:szCs w:val="22"/>
        </w:rPr>
        <w:t>Elektronisches Vorhängeschloss</w:t>
      </w:r>
    </w:p>
    <w:p w:rsidR="00492C0D"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EN12320 Grad</w:t>
      </w:r>
      <w:r w:rsidRPr="00CC5477">
        <w:rPr>
          <w:rFonts w:ascii="DIN-MediumAlternate" w:hAnsi="DIN-MediumAlternate" w:cs="Arial"/>
          <w:b/>
          <w:bCs/>
          <w:color w:val="000000"/>
          <w:sz w:val="22"/>
          <w:szCs w:val="22"/>
        </w:rPr>
        <w:t xml:space="preserve"> 4, Bügel 11/28, für Innentüren</w:t>
      </w:r>
    </w:p>
    <w:p w:rsidR="00492C0D" w:rsidRDefault="00492C0D" w:rsidP="00584385">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584385">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Pr="00CC5477"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p>
    <w:p w:rsidR="00492C0D" w:rsidRPr="00CB2E25" w:rsidRDefault="00492C0D" w:rsidP="00AF275E">
      <w:pPr>
        <w:tabs>
          <w:tab w:val="left" w:pos="1980"/>
          <w:tab w:val="left" w:pos="3420"/>
          <w:tab w:val="left" w:pos="36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AF275E">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Pr="00CC5477" w:rsidRDefault="00492C0D" w:rsidP="00107014">
      <w:pPr>
        <w:tabs>
          <w:tab w:val="left" w:pos="1980"/>
          <w:tab w:val="left" w:pos="3420"/>
          <w:tab w:val="left" w:pos="70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GP EUR</w:t>
      </w:r>
      <w:r>
        <w:rPr>
          <w:rFonts w:ascii="DIN-MediumAlternate" w:hAnsi="DIN-MediumAlternate" w:cs="Arial"/>
          <w:color w:val="000000"/>
          <w:sz w:val="22"/>
          <w:szCs w:val="22"/>
        </w:rPr>
        <w:tab/>
        <w:t>……………………..</w:t>
      </w:r>
    </w:p>
    <w:p w:rsidR="00492C0D" w:rsidRPr="00CC5477"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C5477"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01</w:t>
      </w:r>
      <w:r w:rsidRPr="00CC5477">
        <w:rPr>
          <w:rFonts w:ascii="DIN-MediumAlternate" w:hAnsi="DIN-MediumAlternate" w:cs="Arial"/>
          <w:b/>
          <w:bCs/>
          <w:color w:val="000000"/>
          <w:sz w:val="22"/>
          <w:szCs w:val="22"/>
        </w:rPr>
        <w:t>.</w:t>
      </w:r>
      <w:r>
        <w:rPr>
          <w:rFonts w:ascii="DIN-MediumAlternate" w:hAnsi="DIN-MediumAlternate" w:cs="Arial"/>
          <w:b/>
          <w:bCs/>
          <w:color w:val="000000"/>
          <w:sz w:val="22"/>
          <w:szCs w:val="22"/>
        </w:rPr>
        <w:t>25 Elektronisches Vorhängeschloss</w:t>
      </w:r>
    </w:p>
    <w:p w:rsidR="00492C0D"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r w:rsidRPr="00CC5477">
        <w:rPr>
          <w:rFonts w:ascii="DIN-MediumAlternate" w:hAnsi="DIN-MediumAlternate" w:cs="Arial"/>
          <w:b/>
          <w:bCs/>
          <w:color w:val="000000"/>
          <w:sz w:val="22"/>
          <w:szCs w:val="22"/>
        </w:rPr>
        <w:t>EN12320 Grad 4, Bügel 11/28, für Außentüren</w:t>
      </w:r>
    </w:p>
    <w:p w:rsidR="00492C0D" w:rsidRDefault="00492C0D" w:rsidP="00584385">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584385">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Pr="00CC5477"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p>
    <w:p w:rsidR="00492C0D" w:rsidRPr="00CB2E25" w:rsidRDefault="00492C0D" w:rsidP="00AF275E">
      <w:pPr>
        <w:tabs>
          <w:tab w:val="left" w:pos="1980"/>
          <w:tab w:val="left" w:pos="3420"/>
          <w:tab w:val="left" w:pos="36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AF275E">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Pr="00CC5477" w:rsidRDefault="00492C0D" w:rsidP="00107014">
      <w:pPr>
        <w:tabs>
          <w:tab w:val="left" w:pos="1980"/>
          <w:tab w:val="left" w:pos="3420"/>
          <w:tab w:val="left" w:pos="70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GP EUR</w:t>
      </w:r>
      <w:r>
        <w:rPr>
          <w:rFonts w:ascii="DIN-MediumAlternate" w:hAnsi="DIN-MediumAlternate" w:cs="Arial"/>
          <w:color w:val="000000"/>
          <w:sz w:val="22"/>
          <w:szCs w:val="22"/>
        </w:rPr>
        <w:tab/>
        <w:t>……………………..</w:t>
      </w: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C5477" w:rsidRDefault="00492C0D" w:rsidP="00055547">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01.</w:t>
      </w:r>
      <w:r w:rsidRPr="00CC5477">
        <w:rPr>
          <w:rFonts w:ascii="DIN-MediumAlternate" w:hAnsi="DIN-MediumAlternate" w:cs="Arial"/>
          <w:b/>
          <w:bCs/>
          <w:color w:val="000000"/>
          <w:sz w:val="22"/>
          <w:szCs w:val="22"/>
        </w:rPr>
        <w:t>2</w:t>
      </w:r>
      <w:r>
        <w:rPr>
          <w:rFonts w:ascii="DIN-MediumAlternate" w:hAnsi="DIN-MediumAlternate" w:cs="Arial"/>
          <w:b/>
          <w:bCs/>
          <w:color w:val="000000"/>
          <w:sz w:val="22"/>
          <w:szCs w:val="22"/>
        </w:rPr>
        <w:t>6</w:t>
      </w:r>
      <w:r w:rsidRPr="00CC5477">
        <w:rPr>
          <w:rFonts w:ascii="DIN-MediumAlternate" w:hAnsi="DIN-MediumAlternate" w:cs="Arial"/>
          <w:b/>
          <w:bCs/>
          <w:color w:val="000000"/>
          <w:sz w:val="22"/>
          <w:szCs w:val="22"/>
        </w:rPr>
        <w:t xml:space="preserve"> </w:t>
      </w:r>
      <w:r>
        <w:rPr>
          <w:rFonts w:ascii="DIN-MediumAlternate" w:hAnsi="DIN-MediumAlternate" w:cs="Arial"/>
          <w:b/>
          <w:bCs/>
          <w:color w:val="000000"/>
          <w:sz w:val="22"/>
          <w:szCs w:val="22"/>
        </w:rPr>
        <w:t>Elektronisches Vorhängeschloss</w:t>
      </w:r>
    </w:p>
    <w:p w:rsidR="00492C0D" w:rsidRDefault="00492C0D" w:rsidP="00055547">
      <w:pPr>
        <w:tabs>
          <w:tab w:val="left" w:pos="900"/>
        </w:tabs>
        <w:autoSpaceDE w:val="0"/>
        <w:autoSpaceDN w:val="0"/>
        <w:adjustRightInd w:val="0"/>
        <w:outlineLvl w:val="0"/>
        <w:rPr>
          <w:rFonts w:ascii="DIN-MediumAlternate" w:hAnsi="DIN-MediumAlternate" w:cs="Arial"/>
          <w:b/>
          <w:bCs/>
          <w:color w:val="000000"/>
          <w:sz w:val="22"/>
          <w:szCs w:val="22"/>
        </w:rPr>
      </w:pPr>
      <w:r w:rsidRPr="00CC5477">
        <w:rPr>
          <w:rFonts w:ascii="DIN-MediumAlternate" w:hAnsi="DIN-MediumAlternate" w:cs="Arial"/>
          <w:b/>
          <w:bCs/>
          <w:color w:val="000000"/>
          <w:sz w:val="22"/>
          <w:szCs w:val="22"/>
        </w:rPr>
        <w:t>EN12320 Grad 4, Bügel 11/50, für Innentüren</w:t>
      </w:r>
    </w:p>
    <w:p w:rsidR="00492C0D" w:rsidRDefault="00492C0D" w:rsidP="00055547">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055547">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Pr="00CC5477" w:rsidRDefault="00492C0D" w:rsidP="00055547">
      <w:pPr>
        <w:tabs>
          <w:tab w:val="left" w:pos="900"/>
        </w:tabs>
        <w:autoSpaceDE w:val="0"/>
        <w:autoSpaceDN w:val="0"/>
        <w:adjustRightInd w:val="0"/>
        <w:outlineLvl w:val="0"/>
        <w:rPr>
          <w:rFonts w:ascii="DIN-MediumAlternate" w:hAnsi="DIN-MediumAlternate" w:cs="Arial"/>
          <w:b/>
          <w:bCs/>
          <w:color w:val="000000"/>
          <w:sz w:val="22"/>
          <w:szCs w:val="22"/>
        </w:rPr>
      </w:pPr>
    </w:p>
    <w:p w:rsidR="00492C0D" w:rsidRPr="00CB2E25" w:rsidRDefault="00492C0D" w:rsidP="00055547">
      <w:pPr>
        <w:tabs>
          <w:tab w:val="left" w:pos="1980"/>
          <w:tab w:val="left" w:pos="3420"/>
          <w:tab w:val="left" w:pos="36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055547">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Pr="00CC5477" w:rsidRDefault="00492C0D" w:rsidP="00107014">
      <w:pPr>
        <w:tabs>
          <w:tab w:val="left" w:pos="1980"/>
          <w:tab w:val="left" w:pos="3420"/>
          <w:tab w:val="left" w:pos="70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GP EUR</w:t>
      </w:r>
      <w:r>
        <w:rPr>
          <w:rFonts w:ascii="DIN-MediumAlternate" w:hAnsi="DIN-MediumAlternate" w:cs="Arial"/>
          <w:color w:val="000000"/>
          <w:sz w:val="22"/>
          <w:szCs w:val="22"/>
        </w:rPr>
        <w:tab/>
        <w:t>……………………..</w:t>
      </w: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610D35" w:rsidRDefault="00492C0D" w:rsidP="00107014">
      <w:pPr>
        <w:tabs>
          <w:tab w:val="left" w:pos="6660"/>
          <w:tab w:val="right" w:pos="9360"/>
        </w:tabs>
        <w:autoSpaceDE w:val="0"/>
        <w:autoSpaceDN w:val="0"/>
        <w:adjustRightInd w:val="0"/>
        <w:rPr>
          <w:rFonts w:ascii="DIN-MediumAlternate" w:hAnsi="DIN-MediumAlternate" w:cs="Arial"/>
          <w:bCs/>
          <w:color w:val="000000"/>
          <w:sz w:val="22"/>
          <w:szCs w:val="22"/>
        </w:rPr>
      </w:pPr>
      <w:r>
        <w:rPr>
          <w:rFonts w:ascii="DIN-MediumAlternate" w:hAnsi="DIN-MediumAlternate" w:cs="Arial"/>
          <w:b/>
          <w:bCs/>
          <w:color w:val="000000"/>
          <w:sz w:val="22"/>
          <w:szCs w:val="22"/>
        </w:rPr>
        <w:tab/>
      </w:r>
      <w:r w:rsidRPr="00610D35">
        <w:rPr>
          <w:rFonts w:ascii="DIN-MediumAlternate" w:hAnsi="DIN-MediumAlternate" w:cs="Arial"/>
          <w:bCs/>
          <w:color w:val="000000"/>
          <w:sz w:val="22"/>
          <w:szCs w:val="22"/>
        </w:rPr>
        <w:t>EUR</w:t>
      </w:r>
      <w:r>
        <w:rPr>
          <w:rFonts w:ascii="DIN-MediumAlternate" w:hAnsi="DIN-MediumAlternate" w:cs="Arial"/>
          <w:bCs/>
          <w:color w:val="000000"/>
          <w:sz w:val="22"/>
          <w:szCs w:val="22"/>
        </w:rPr>
        <w:tab/>
        <w:t>...................................</w:t>
      </w: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610D35" w:rsidRDefault="00492C0D" w:rsidP="00107014">
      <w:pPr>
        <w:tabs>
          <w:tab w:val="left" w:pos="6660"/>
          <w:tab w:val="right" w:pos="9360"/>
        </w:tabs>
        <w:autoSpaceDE w:val="0"/>
        <w:autoSpaceDN w:val="0"/>
        <w:adjustRightInd w:val="0"/>
        <w:rPr>
          <w:rFonts w:ascii="DIN-MediumAlternate" w:hAnsi="DIN-MediumAlternate" w:cs="Arial"/>
          <w:bCs/>
          <w:color w:val="000000"/>
          <w:sz w:val="22"/>
          <w:szCs w:val="22"/>
        </w:rPr>
      </w:pPr>
      <w:r>
        <w:rPr>
          <w:rFonts w:ascii="DIN-MediumAlternate" w:hAnsi="DIN-MediumAlternate" w:cs="Arial"/>
          <w:b/>
          <w:bCs/>
          <w:color w:val="000000"/>
          <w:sz w:val="22"/>
          <w:szCs w:val="22"/>
        </w:rPr>
        <w:tab/>
      </w:r>
      <w:r>
        <w:rPr>
          <w:rFonts w:ascii="DIN-MediumAlternate" w:hAnsi="DIN-MediumAlternate" w:cs="Arial"/>
          <w:bCs/>
          <w:color w:val="000000"/>
          <w:sz w:val="22"/>
          <w:szCs w:val="22"/>
        </w:rPr>
        <w:t>Übertrag</w:t>
      </w:r>
      <w:r>
        <w:rPr>
          <w:rFonts w:ascii="DIN-MediumAlternate" w:hAnsi="DIN-MediumAlternate" w:cs="Arial"/>
          <w:bCs/>
          <w:color w:val="000000"/>
          <w:sz w:val="22"/>
          <w:szCs w:val="22"/>
        </w:rPr>
        <w:tab/>
        <w:t>............................</w:t>
      </w:r>
    </w:p>
    <w:p w:rsidR="00492C0D" w:rsidRPr="00CC5477" w:rsidRDefault="00492C0D" w:rsidP="00DA28F0">
      <w:pPr>
        <w:tabs>
          <w:tab w:val="left" w:pos="7920"/>
        </w:tabs>
        <w:autoSpaceDE w:val="0"/>
        <w:autoSpaceDN w:val="0"/>
        <w:adjustRightInd w:val="0"/>
        <w:rPr>
          <w:rFonts w:ascii="DIN-MediumAlternate" w:hAnsi="DIN-MediumAlternate" w:cs="Arial"/>
          <w:b/>
          <w:bCs/>
          <w:color w:val="000000"/>
          <w:sz w:val="22"/>
          <w:szCs w:val="22"/>
        </w:rPr>
      </w:pP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r>
        <w:rPr>
          <w:rFonts w:ascii="DIN-MediumAlternate" w:hAnsi="DIN-MediumAlternate" w:cs="Arial"/>
          <w:b/>
          <w:bCs/>
          <w:color w:val="000000"/>
          <w:sz w:val="22"/>
          <w:szCs w:val="22"/>
        </w:rPr>
        <w:t>01</w:t>
      </w:r>
      <w:r w:rsidRPr="00CC5477">
        <w:rPr>
          <w:rFonts w:ascii="DIN-MediumAlternate" w:hAnsi="DIN-MediumAlternate" w:cs="Arial"/>
          <w:b/>
          <w:bCs/>
          <w:color w:val="000000"/>
          <w:sz w:val="22"/>
          <w:szCs w:val="22"/>
        </w:rPr>
        <w:t>.</w:t>
      </w:r>
      <w:r>
        <w:rPr>
          <w:rFonts w:ascii="DIN-MediumAlternate" w:hAnsi="DIN-MediumAlternate" w:cs="Arial"/>
          <w:b/>
          <w:bCs/>
          <w:color w:val="000000"/>
          <w:sz w:val="22"/>
          <w:szCs w:val="22"/>
        </w:rPr>
        <w:t>27</w:t>
      </w:r>
      <w:r w:rsidRPr="00CC5477">
        <w:rPr>
          <w:rFonts w:ascii="DIN-MediumAlternate" w:hAnsi="DIN-MediumAlternate" w:cs="Arial"/>
          <w:b/>
          <w:bCs/>
          <w:color w:val="000000"/>
          <w:sz w:val="22"/>
          <w:szCs w:val="22"/>
        </w:rPr>
        <w:t xml:space="preserve"> </w:t>
      </w:r>
      <w:r>
        <w:rPr>
          <w:rFonts w:ascii="DIN-MediumAlternate" w:hAnsi="DIN-MediumAlternate" w:cs="Arial"/>
          <w:b/>
          <w:bCs/>
          <w:color w:val="000000"/>
          <w:sz w:val="22"/>
          <w:szCs w:val="22"/>
        </w:rPr>
        <w:t>E</w:t>
      </w:r>
      <w:r w:rsidRPr="00CC5477">
        <w:rPr>
          <w:rFonts w:ascii="DIN-MediumAlternate" w:hAnsi="DIN-MediumAlternate" w:cs="Arial"/>
          <w:b/>
          <w:bCs/>
          <w:color w:val="000000"/>
          <w:sz w:val="22"/>
          <w:szCs w:val="22"/>
        </w:rPr>
        <w:t>lektronisches Vorhänge</w:t>
      </w:r>
      <w:r>
        <w:rPr>
          <w:rFonts w:ascii="DIN-MediumAlternate" w:hAnsi="DIN-MediumAlternate" w:cs="Arial"/>
          <w:b/>
          <w:bCs/>
          <w:color w:val="000000"/>
          <w:sz w:val="22"/>
          <w:szCs w:val="22"/>
        </w:rPr>
        <w:t>schloss</w:t>
      </w:r>
    </w:p>
    <w:p w:rsidR="00492C0D"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r w:rsidRPr="00CC5477">
        <w:rPr>
          <w:rFonts w:ascii="DIN-MediumAlternate" w:hAnsi="DIN-MediumAlternate" w:cs="Arial"/>
          <w:b/>
          <w:bCs/>
          <w:color w:val="000000"/>
          <w:sz w:val="22"/>
          <w:szCs w:val="22"/>
        </w:rPr>
        <w:t>EN12320 Grad 4, Bügel 11/50, für Außentüren</w:t>
      </w:r>
    </w:p>
    <w:p w:rsidR="00492C0D" w:rsidRDefault="00492C0D" w:rsidP="00584385">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584385">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Pr="00CC5477"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p>
    <w:p w:rsidR="00492C0D" w:rsidRPr="00CB2E25" w:rsidRDefault="00492C0D" w:rsidP="00AF275E">
      <w:pPr>
        <w:tabs>
          <w:tab w:val="left" w:pos="1980"/>
          <w:tab w:val="left" w:pos="3420"/>
          <w:tab w:val="left" w:pos="36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AF275E">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Pr="00CC5477" w:rsidRDefault="00492C0D" w:rsidP="00107014">
      <w:pPr>
        <w:tabs>
          <w:tab w:val="left" w:pos="1980"/>
          <w:tab w:val="left" w:pos="3420"/>
          <w:tab w:val="left" w:pos="70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GP EUR</w:t>
      </w:r>
      <w:r>
        <w:rPr>
          <w:rFonts w:ascii="DIN-MediumAlternate" w:hAnsi="DIN-MediumAlternate" w:cs="Arial"/>
          <w:color w:val="000000"/>
          <w:sz w:val="22"/>
          <w:szCs w:val="22"/>
        </w:rPr>
        <w:tab/>
        <w:t>……………………..</w:t>
      </w: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C5477"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0</w:t>
      </w:r>
      <w:r w:rsidRPr="00CC5477">
        <w:rPr>
          <w:rFonts w:ascii="DIN-MediumAlternate" w:hAnsi="DIN-MediumAlternate" w:cs="Arial"/>
          <w:b/>
          <w:bCs/>
          <w:color w:val="000000"/>
          <w:sz w:val="22"/>
          <w:szCs w:val="22"/>
        </w:rPr>
        <w:t>1</w:t>
      </w:r>
      <w:r>
        <w:rPr>
          <w:rFonts w:ascii="DIN-MediumAlternate" w:hAnsi="DIN-MediumAlternate" w:cs="Arial"/>
          <w:b/>
          <w:bCs/>
          <w:color w:val="000000"/>
          <w:sz w:val="22"/>
          <w:szCs w:val="22"/>
        </w:rPr>
        <w:t>.28</w:t>
      </w:r>
      <w:r w:rsidRPr="00CC5477">
        <w:rPr>
          <w:rFonts w:ascii="DIN-MediumAlternate" w:hAnsi="DIN-MediumAlternate" w:cs="Arial"/>
          <w:b/>
          <w:bCs/>
          <w:color w:val="000000"/>
          <w:sz w:val="22"/>
          <w:szCs w:val="22"/>
        </w:rPr>
        <w:t xml:space="preserve"> </w:t>
      </w:r>
      <w:r>
        <w:rPr>
          <w:rFonts w:ascii="DIN-MediumAlternate" w:hAnsi="DIN-MediumAlternate" w:cs="Arial"/>
          <w:b/>
          <w:bCs/>
          <w:color w:val="000000"/>
          <w:sz w:val="22"/>
          <w:szCs w:val="22"/>
        </w:rPr>
        <w:t>Elektronisches Vorhängeschloss</w:t>
      </w:r>
    </w:p>
    <w:p w:rsidR="00492C0D"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r w:rsidRPr="00CC5477">
        <w:rPr>
          <w:rFonts w:ascii="DIN-MediumAlternate" w:hAnsi="DIN-MediumAlternate" w:cs="Arial"/>
          <w:b/>
          <w:bCs/>
          <w:color w:val="000000"/>
          <w:sz w:val="22"/>
          <w:szCs w:val="22"/>
        </w:rPr>
        <w:t>EN12320 Grad 5, Bügel 15/27, für Außentüren</w:t>
      </w:r>
    </w:p>
    <w:p w:rsidR="00492C0D" w:rsidRDefault="00492C0D" w:rsidP="00DA28F0">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DA28F0">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Pr="00CC5477"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p>
    <w:p w:rsidR="00492C0D" w:rsidRPr="00CB2E25" w:rsidRDefault="00492C0D" w:rsidP="00AF275E">
      <w:pPr>
        <w:tabs>
          <w:tab w:val="left" w:pos="1980"/>
          <w:tab w:val="left" w:pos="3420"/>
          <w:tab w:val="left" w:pos="36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AF275E">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Pr="00CC5477" w:rsidRDefault="00492C0D" w:rsidP="00107014">
      <w:pPr>
        <w:tabs>
          <w:tab w:val="left" w:pos="1980"/>
          <w:tab w:val="left" w:pos="3420"/>
          <w:tab w:val="left" w:pos="70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GP EUR</w:t>
      </w:r>
      <w:r>
        <w:rPr>
          <w:rFonts w:ascii="DIN-MediumAlternate" w:hAnsi="DIN-MediumAlternate" w:cs="Arial"/>
          <w:color w:val="000000"/>
          <w:sz w:val="22"/>
          <w:szCs w:val="22"/>
        </w:rPr>
        <w:tab/>
        <w:t>……………………..</w:t>
      </w: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C5477"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01.29</w:t>
      </w:r>
      <w:r w:rsidRPr="00CC5477">
        <w:rPr>
          <w:rFonts w:ascii="DIN-MediumAlternate" w:hAnsi="DIN-MediumAlternate" w:cs="Arial"/>
          <w:b/>
          <w:bCs/>
          <w:color w:val="000000"/>
          <w:sz w:val="22"/>
          <w:szCs w:val="22"/>
        </w:rPr>
        <w:t xml:space="preserve"> </w:t>
      </w:r>
      <w:r>
        <w:rPr>
          <w:rFonts w:ascii="DIN-MediumAlternate" w:hAnsi="DIN-MediumAlternate" w:cs="Arial"/>
          <w:b/>
          <w:bCs/>
          <w:color w:val="000000"/>
          <w:sz w:val="22"/>
          <w:szCs w:val="22"/>
        </w:rPr>
        <w:t>E</w:t>
      </w:r>
      <w:r w:rsidRPr="00CC5477">
        <w:rPr>
          <w:rFonts w:ascii="DIN-MediumAlternate" w:hAnsi="DIN-MediumAlternate" w:cs="Arial"/>
          <w:b/>
          <w:bCs/>
          <w:color w:val="000000"/>
          <w:sz w:val="22"/>
          <w:szCs w:val="22"/>
        </w:rPr>
        <w:t>lektronisches Vorhängeschlo</w:t>
      </w:r>
      <w:r>
        <w:rPr>
          <w:rFonts w:ascii="DIN-MediumAlternate" w:hAnsi="DIN-MediumAlternate" w:cs="Arial"/>
          <w:b/>
          <w:bCs/>
          <w:color w:val="000000"/>
          <w:sz w:val="22"/>
          <w:szCs w:val="22"/>
        </w:rPr>
        <w:t>ss</w:t>
      </w:r>
    </w:p>
    <w:p w:rsidR="00492C0D"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r w:rsidRPr="00CC5477">
        <w:rPr>
          <w:rFonts w:ascii="DIN-MediumAlternate" w:hAnsi="DIN-MediumAlternate" w:cs="Arial"/>
          <w:b/>
          <w:bCs/>
          <w:color w:val="000000"/>
          <w:sz w:val="22"/>
          <w:szCs w:val="22"/>
        </w:rPr>
        <w:t>EN12320 Grad 5, Bügel 15/27, für Außentüren, mit Kalenderuhr</w:t>
      </w:r>
    </w:p>
    <w:p w:rsidR="00492C0D" w:rsidRDefault="00492C0D" w:rsidP="00DA28F0">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DA28F0">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Pr="00CC5477"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p>
    <w:p w:rsidR="00492C0D" w:rsidRPr="00CB2E25" w:rsidRDefault="00492C0D" w:rsidP="00AF275E">
      <w:pPr>
        <w:tabs>
          <w:tab w:val="left" w:pos="1980"/>
          <w:tab w:val="left" w:pos="3420"/>
          <w:tab w:val="left" w:pos="36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AF275E">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Pr="00CC5477" w:rsidRDefault="00492C0D" w:rsidP="00107014">
      <w:pPr>
        <w:tabs>
          <w:tab w:val="left" w:pos="1980"/>
          <w:tab w:val="left" w:pos="3420"/>
          <w:tab w:val="left" w:pos="70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GP EUR</w:t>
      </w:r>
      <w:r>
        <w:rPr>
          <w:rFonts w:ascii="DIN-MediumAlternate" w:hAnsi="DIN-MediumAlternate" w:cs="Arial"/>
          <w:color w:val="000000"/>
          <w:sz w:val="22"/>
          <w:szCs w:val="22"/>
        </w:rPr>
        <w:tab/>
        <w:t>……………………..</w:t>
      </w:r>
    </w:p>
    <w:p w:rsidR="00492C0D" w:rsidRPr="00CC5477"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C5477" w:rsidRDefault="00492C0D" w:rsidP="00055547">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01.30</w:t>
      </w:r>
      <w:r w:rsidRPr="00CC5477">
        <w:rPr>
          <w:rFonts w:ascii="DIN-MediumAlternate" w:hAnsi="DIN-MediumAlternate" w:cs="Arial"/>
          <w:b/>
          <w:bCs/>
          <w:color w:val="000000"/>
          <w:sz w:val="22"/>
          <w:szCs w:val="22"/>
        </w:rPr>
        <w:t xml:space="preserve"> </w:t>
      </w:r>
      <w:r>
        <w:rPr>
          <w:rFonts w:ascii="DIN-MediumAlternate" w:hAnsi="DIN-MediumAlternate" w:cs="Arial"/>
          <w:b/>
          <w:bCs/>
          <w:color w:val="000000"/>
          <w:sz w:val="22"/>
          <w:szCs w:val="22"/>
        </w:rPr>
        <w:t>Elektronisches Vorhängeschloss</w:t>
      </w:r>
    </w:p>
    <w:p w:rsidR="00492C0D" w:rsidRDefault="00492C0D" w:rsidP="00055547">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EN12320 Grad</w:t>
      </w:r>
      <w:r w:rsidRPr="00CC5477">
        <w:rPr>
          <w:rFonts w:ascii="DIN-MediumAlternate" w:hAnsi="DIN-MediumAlternate" w:cs="Arial"/>
          <w:b/>
          <w:bCs/>
          <w:color w:val="000000"/>
          <w:sz w:val="22"/>
          <w:szCs w:val="22"/>
        </w:rPr>
        <w:t xml:space="preserve"> 5, Bügel 15/50, für Außentüren</w:t>
      </w:r>
    </w:p>
    <w:p w:rsidR="00492C0D" w:rsidRDefault="00492C0D" w:rsidP="00055547">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055547">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Pr="00CC5477" w:rsidRDefault="00492C0D" w:rsidP="00055547">
      <w:pPr>
        <w:tabs>
          <w:tab w:val="left" w:pos="900"/>
        </w:tabs>
        <w:autoSpaceDE w:val="0"/>
        <w:autoSpaceDN w:val="0"/>
        <w:adjustRightInd w:val="0"/>
        <w:outlineLvl w:val="0"/>
        <w:rPr>
          <w:rFonts w:ascii="DIN-MediumAlternate" w:hAnsi="DIN-MediumAlternate" w:cs="Arial"/>
          <w:b/>
          <w:bCs/>
          <w:color w:val="000000"/>
          <w:sz w:val="22"/>
          <w:szCs w:val="22"/>
        </w:rPr>
      </w:pPr>
    </w:p>
    <w:p w:rsidR="00492C0D" w:rsidRPr="00CB2E25" w:rsidRDefault="00492C0D" w:rsidP="00055547">
      <w:pPr>
        <w:tabs>
          <w:tab w:val="left" w:pos="1980"/>
          <w:tab w:val="left" w:pos="3420"/>
          <w:tab w:val="left" w:pos="36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055547">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Pr="00CC5477" w:rsidRDefault="00492C0D" w:rsidP="00107014">
      <w:pPr>
        <w:tabs>
          <w:tab w:val="left" w:pos="1980"/>
          <w:tab w:val="left" w:pos="3420"/>
          <w:tab w:val="left" w:pos="70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GP EUR</w:t>
      </w:r>
      <w:r>
        <w:rPr>
          <w:rFonts w:ascii="DIN-MediumAlternate" w:hAnsi="DIN-MediumAlternate" w:cs="Arial"/>
          <w:color w:val="000000"/>
          <w:sz w:val="22"/>
          <w:szCs w:val="22"/>
        </w:rPr>
        <w:tab/>
        <w:t>……………………</w:t>
      </w: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610D35" w:rsidRDefault="00492C0D" w:rsidP="00107014">
      <w:pPr>
        <w:tabs>
          <w:tab w:val="left" w:pos="6660"/>
          <w:tab w:val="right" w:pos="9360"/>
        </w:tabs>
        <w:autoSpaceDE w:val="0"/>
        <w:autoSpaceDN w:val="0"/>
        <w:adjustRightInd w:val="0"/>
        <w:rPr>
          <w:rFonts w:ascii="DIN-MediumAlternate" w:hAnsi="DIN-MediumAlternate" w:cs="Arial"/>
          <w:bCs/>
          <w:color w:val="000000"/>
          <w:sz w:val="22"/>
          <w:szCs w:val="22"/>
        </w:rPr>
      </w:pPr>
      <w:r>
        <w:rPr>
          <w:rFonts w:ascii="DIN-MediumAlternate" w:hAnsi="DIN-MediumAlternate" w:cs="Arial"/>
          <w:b/>
          <w:bCs/>
          <w:color w:val="000000"/>
          <w:sz w:val="22"/>
          <w:szCs w:val="22"/>
        </w:rPr>
        <w:tab/>
      </w:r>
      <w:r w:rsidRPr="00610D35">
        <w:rPr>
          <w:rFonts w:ascii="DIN-MediumAlternate" w:hAnsi="DIN-MediumAlternate" w:cs="Arial"/>
          <w:bCs/>
          <w:color w:val="000000"/>
          <w:sz w:val="22"/>
          <w:szCs w:val="22"/>
        </w:rPr>
        <w:t>EUR</w:t>
      </w:r>
      <w:r>
        <w:rPr>
          <w:rFonts w:ascii="DIN-MediumAlternate" w:hAnsi="DIN-MediumAlternate" w:cs="Arial"/>
          <w:bCs/>
          <w:color w:val="000000"/>
          <w:sz w:val="22"/>
          <w:szCs w:val="22"/>
        </w:rPr>
        <w:tab/>
        <w:t>....................................</w:t>
      </w: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610D35" w:rsidRDefault="00492C0D" w:rsidP="00107014">
      <w:pPr>
        <w:tabs>
          <w:tab w:val="left" w:pos="6660"/>
          <w:tab w:val="right" w:pos="9360"/>
        </w:tabs>
        <w:autoSpaceDE w:val="0"/>
        <w:autoSpaceDN w:val="0"/>
        <w:adjustRightInd w:val="0"/>
        <w:rPr>
          <w:rFonts w:ascii="DIN-MediumAlternate" w:hAnsi="DIN-MediumAlternate" w:cs="Arial"/>
          <w:bCs/>
          <w:color w:val="000000"/>
          <w:sz w:val="22"/>
          <w:szCs w:val="22"/>
        </w:rPr>
      </w:pPr>
      <w:r>
        <w:rPr>
          <w:rFonts w:ascii="DIN-MediumAlternate" w:hAnsi="DIN-MediumAlternate" w:cs="Arial"/>
          <w:b/>
          <w:bCs/>
          <w:color w:val="000000"/>
          <w:sz w:val="22"/>
          <w:szCs w:val="22"/>
        </w:rPr>
        <w:tab/>
      </w:r>
      <w:r>
        <w:rPr>
          <w:rFonts w:ascii="DIN-MediumAlternate" w:hAnsi="DIN-MediumAlternate" w:cs="Arial"/>
          <w:bCs/>
          <w:color w:val="000000"/>
          <w:sz w:val="22"/>
          <w:szCs w:val="22"/>
        </w:rPr>
        <w:t>Übertrag</w:t>
      </w:r>
      <w:r>
        <w:rPr>
          <w:rFonts w:ascii="DIN-MediumAlternate" w:hAnsi="DIN-MediumAlternate" w:cs="Arial"/>
          <w:bCs/>
          <w:color w:val="000000"/>
          <w:sz w:val="22"/>
          <w:szCs w:val="22"/>
        </w:rPr>
        <w:tab/>
        <w:t>……......................</w:t>
      </w: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r>
        <w:rPr>
          <w:rFonts w:ascii="DIN-MediumAlternate" w:hAnsi="DIN-MediumAlternate" w:cs="Arial"/>
          <w:b/>
          <w:bCs/>
          <w:color w:val="000000"/>
          <w:sz w:val="22"/>
          <w:szCs w:val="22"/>
        </w:rPr>
        <w:t>01.31</w:t>
      </w:r>
      <w:r w:rsidRPr="00CC5477">
        <w:rPr>
          <w:rFonts w:ascii="DIN-MediumAlternate" w:hAnsi="DIN-MediumAlternate" w:cs="Arial"/>
          <w:b/>
          <w:bCs/>
          <w:color w:val="000000"/>
          <w:sz w:val="22"/>
          <w:szCs w:val="22"/>
        </w:rPr>
        <w:t xml:space="preserve"> </w:t>
      </w:r>
      <w:r>
        <w:rPr>
          <w:rFonts w:ascii="DIN-MediumAlternate" w:hAnsi="DIN-MediumAlternate" w:cs="Arial"/>
          <w:b/>
          <w:bCs/>
          <w:color w:val="000000"/>
          <w:sz w:val="22"/>
          <w:szCs w:val="22"/>
        </w:rPr>
        <w:t>E</w:t>
      </w:r>
      <w:r w:rsidRPr="00CC5477">
        <w:rPr>
          <w:rFonts w:ascii="DIN-MediumAlternate" w:hAnsi="DIN-MediumAlternate" w:cs="Arial"/>
          <w:b/>
          <w:bCs/>
          <w:color w:val="000000"/>
          <w:sz w:val="22"/>
          <w:szCs w:val="22"/>
        </w:rPr>
        <w:t>lektronisches Vorhängeschlo</w:t>
      </w:r>
      <w:r>
        <w:rPr>
          <w:rFonts w:ascii="DIN-MediumAlternate" w:hAnsi="DIN-MediumAlternate" w:cs="Arial"/>
          <w:b/>
          <w:bCs/>
          <w:color w:val="000000"/>
          <w:sz w:val="22"/>
          <w:szCs w:val="22"/>
        </w:rPr>
        <w:t>ss</w:t>
      </w:r>
    </w:p>
    <w:p w:rsidR="00492C0D"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r w:rsidRPr="00CC5477">
        <w:rPr>
          <w:rFonts w:ascii="DIN-MediumAlternate" w:hAnsi="DIN-MediumAlternate" w:cs="Arial"/>
          <w:b/>
          <w:bCs/>
          <w:color w:val="000000"/>
          <w:sz w:val="22"/>
          <w:szCs w:val="22"/>
        </w:rPr>
        <w:t>EN12320 Grad 5, Bügel 15/50, für Außentüren, mit Kalenderuhr</w:t>
      </w:r>
    </w:p>
    <w:p w:rsidR="00492C0D" w:rsidRDefault="00492C0D" w:rsidP="00DA28F0">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DA28F0">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Pr="00CC5477"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p>
    <w:p w:rsidR="00492C0D" w:rsidRPr="00CB2E25" w:rsidRDefault="00492C0D" w:rsidP="00AF275E">
      <w:pPr>
        <w:tabs>
          <w:tab w:val="left" w:pos="1980"/>
          <w:tab w:val="left" w:pos="3420"/>
          <w:tab w:val="left" w:pos="36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AF275E">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Pr="00CC5477" w:rsidRDefault="00492C0D" w:rsidP="00107014">
      <w:pPr>
        <w:tabs>
          <w:tab w:val="left" w:pos="1980"/>
          <w:tab w:val="left" w:pos="3420"/>
          <w:tab w:val="left" w:pos="70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GP EUR</w:t>
      </w:r>
      <w:r>
        <w:rPr>
          <w:rFonts w:ascii="DIN-MediumAlternate" w:hAnsi="DIN-MediumAlternate" w:cs="Arial"/>
          <w:color w:val="000000"/>
          <w:sz w:val="22"/>
          <w:szCs w:val="22"/>
        </w:rPr>
        <w:tab/>
        <w:t>…….………………</w:t>
      </w: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C5477"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01.32</w:t>
      </w:r>
      <w:r w:rsidRPr="00CC5477">
        <w:rPr>
          <w:rFonts w:ascii="DIN-MediumAlternate" w:hAnsi="DIN-MediumAlternate" w:cs="Arial"/>
          <w:b/>
          <w:bCs/>
          <w:color w:val="000000"/>
          <w:sz w:val="22"/>
          <w:szCs w:val="22"/>
        </w:rPr>
        <w:t xml:space="preserve"> </w:t>
      </w:r>
      <w:r>
        <w:rPr>
          <w:rFonts w:ascii="DIN-MediumAlternate" w:hAnsi="DIN-MediumAlternate" w:cs="Arial"/>
          <w:b/>
          <w:bCs/>
          <w:color w:val="000000"/>
          <w:sz w:val="22"/>
          <w:szCs w:val="22"/>
        </w:rPr>
        <w:t>Elektronischer Rohrtresor</w:t>
      </w:r>
    </w:p>
    <w:p w:rsidR="00492C0D" w:rsidRDefault="00492C0D" w:rsidP="00DA28F0">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DA28F0">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Pr="00CC5477"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p>
    <w:p w:rsidR="00492C0D" w:rsidRPr="00CB2E25" w:rsidRDefault="00492C0D" w:rsidP="00AF275E">
      <w:pPr>
        <w:tabs>
          <w:tab w:val="left" w:pos="1980"/>
          <w:tab w:val="left" w:pos="3420"/>
          <w:tab w:val="left" w:pos="36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AF275E">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Default="00492C0D" w:rsidP="00107014">
      <w:pPr>
        <w:tabs>
          <w:tab w:val="left" w:pos="1980"/>
          <w:tab w:val="left" w:pos="3420"/>
          <w:tab w:val="left" w:pos="70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GP EUR</w:t>
      </w:r>
      <w:r>
        <w:rPr>
          <w:rFonts w:ascii="DIN-MediumAlternate" w:hAnsi="DIN-MediumAlternate" w:cs="Arial"/>
          <w:color w:val="000000"/>
          <w:sz w:val="22"/>
          <w:szCs w:val="22"/>
        </w:rPr>
        <w:tab/>
        <w:t>……………………..</w:t>
      </w:r>
    </w:p>
    <w:p w:rsidR="00492C0D" w:rsidRDefault="00492C0D" w:rsidP="00AF275E">
      <w:pPr>
        <w:tabs>
          <w:tab w:val="left" w:pos="1980"/>
          <w:tab w:val="left" w:pos="3420"/>
          <w:tab w:val="left" w:pos="7020"/>
        </w:tabs>
        <w:autoSpaceDE w:val="0"/>
        <w:autoSpaceDN w:val="0"/>
        <w:adjustRightInd w:val="0"/>
        <w:rPr>
          <w:rFonts w:ascii="DIN-MediumAlternate" w:hAnsi="DIN-MediumAlternate" w:cs="Arial"/>
          <w:color w:val="000000"/>
          <w:sz w:val="22"/>
          <w:szCs w:val="22"/>
        </w:rPr>
      </w:pPr>
    </w:p>
    <w:p w:rsidR="00492C0D" w:rsidRPr="00CC5477" w:rsidRDefault="00492C0D" w:rsidP="00AF275E">
      <w:pPr>
        <w:tabs>
          <w:tab w:val="left" w:pos="1980"/>
          <w:tab w:val="left" w:pos="3420"/>
          <w:tab w:val="left" w:pos="7020"/>
        </w:tabs>
        <w:autoSpaceDE w:val="0"/>
        <w:autoSpaceDN w:val="0"/>
        <w:adjustRightInd w:val="0"/>
        <w:rPr>
          <w:rFonts w:ascii="DIN-MediumAlternate" w:hAnsi="DIN-MediumAlternate" w:cs="Arial"/>
          <w:color w:val="000000"/>
          <w:sz w:val="22"/>
          <w:szCs w:val="22"/>
        </w:rPr>
      </w:pPr>
    </w:p>
    <w:p w:rsidR="00492C0D" w:rsidRDefault="00492C0D" w:rsidP="009B276D">
      <w:pPr>
        <w:tabs>
          <w:tab w:val="left" w:pos="900"/>
        </w:tabs>
        <w:autoSpaceDE w:val="0"/>
        <w:autoSpaceDN w:val="0"/>
        <w:adjustRightInd w:val="0"/>
        <w:rPr>
          <w:rFonts w:ascii="DIN-MediumAlternate" w:hAnsi="DIN-MediumAlternate" w:cs="Arial"/>
          <w:b/>
          <w:bCs/>
          <w:color w:val="000000"/>
          <w:sz w:val="22"/>
          <w:szCs w:val="22"/>
        </w:rPr>
      </w:pPr>
      <w:r>
        <w:rPr>
          <w:rFonts w:ascii="DIN-MediumAlternate" w:hAnsi="DIN-MediumAlternate" w:cs="Arial"/>
          <w:b/>
          <w:bCs/>
          <w:color w:val="000000"/>
          <w:sz w:val="22"/>
          <w:szCs w:val="22"/>
        </w:rPr>
        <w:t>01</w:t>
      </w:r>
      <w:r w:rsidRPr="00CC5477">
        <w:rPr>
          <w:rFonts w:ascii="DIN-MediumAlternate" w:hAnsi="DIN-MediumAlternate" w:cs="Arial"/>
          <w:b/>
          <w:bCs/>
          <w:color w:val="000000"/>
          <w:sz w:val="22"/>
          <w:szCs w:val="22"/>
        </w:rPr>
        <w:t>.</w:t>
      </w:r>
      <w:r>
        <w:rPr>
          <w:rFonts w:ascii="DIN-MediumAlternate" w:hAnsi="DIN-MediumAlternate" w:cs="Arial"/>
          <w:b/>
          <w:bCs/>
          <w:color w:val="000000"/>
          <w:sz w:val="22"/>
          <w:szCs w:val="22"/>
        </w:rPr>
        <w:t>34 Wandlesersteuerung mit Wandleser</w:t>
      </w:r>
    </w:p>
    <w:p w:rsidR="00492C0D" w:rsidRDefault="00492C0D" w:rsidP="009B276D">
      <w:pPr>
        <w:tabs>
          <w:tab w:val="left" w:pos="900"/>
        </w:tabs>
        <w:autoSpaceDE w:val="0"/>
        <w:autoSpaceDN w:val="0"/>
        <w:adjustRightInd w:val="0"/>
        <w:rPr>
          <w:rFonts w:ascii="DIN-MediumAlternate" w:hAnsi="DIN-MediumAlternate" w:cs="Arial"/>
          <w:b/>
          <w:bCs/>
          <w:color w:val="000000"/>
          <w:sz w:val="22"/>
          <w:szCs w:val="22"/>
        </w:rPr>
      </w:pPr>
      <w:r>
        <w:rPr>
          <w:rFonts w:ascii="DIN-MediumAlternate" w:hAnsi="DIN-MediumAlternate" w:cs="Arial"/>
          <w:b/>
          <w:bCs/>
          <w:color w:val="000000"/>
          <w:sz w:val="22"/>
          <w:szCs w:val="22"/>
        </w:rPr>
        <w:t>UP – Ausführung, Relaisausgang, offline oder online verwendbar</w:t>
      </w:r>
    </w:p>
    <w:p w:rsidR="00492C0D" w:rsidRDefault="00492C0D" w:rsidP="009B276D">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9B276D">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Pr="00CC5477" w:rsidRDefault="00492C0D" w:rsidP="009B276D">
      <w:pPr>
        <w:tabs>
          <w:tab w:val="left" w:pos="900"/>
        </w:tabs>
        <w:autoSpaceDE w:val="0"/>
        <w:autoSpaceDN w:val="0"/>
        <w:adjustRightInd w:val="0"/>
        <w:rPr>
          <w:rFonts w:ascii="DIN-MediumAlternate" w:hAnsi="DIN-MediumAlternate" w:cs="Arial"/>
          <w:b/>
          <w:bCs/>
          <w:color w:val="000000"/>
          <w:sz w:val="22"/>
          <w:szCs w:val="22"/>
        </w:rPr>
      </w:pPr>
    </w:p>
    <w:p w:rsidR="00492C0D" w:rsidRPr="00CB2E25" w:rsidRDefault="00492C0D" w:rsidP="009B276D">
      <w:pPr>
        <w:tabs>
          <w:tab w:val="left" w:pos="1980"/>
          <w:tab w:val="left" w:pos="342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9B276D">
      <w:pPr>
        <w:tabs>
          <w:tab w:val="left" w:pos="1980"/>
          <w:tab w:val="left" w:pos="3420"/>
          <w:tab w:val="left" w:pos="360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Pr="00CC5477" w:rsidRDefault="00492C0D" w:rsidP="00107014">
      <w:pPr>
        <w:tabs>
          <w:tab w:val="left" w:pos="1980"/>
          <w:tab w:val="left" w:pos="3420"/>
          <w:tab w:val="left" w:pos="70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1 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GP EUR</w:t>
      </w:r>
      <w:r>
        <w:rPr>
          <w:rFonts w:ascii="DIN-MediumAlternate" w:hAnsi="DIN-MediumAlternate" w:cs="Arial"/>
          <w:color w:val="000000"/>
          <w:sz w:val="22"/>
          <w:szCs w:val="22"/>
        </w:rPr>
        <w:tab/>
        <w:t>……………………..</w:t>
      </w: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610D35" w:rsidRDefault="00492C0D" w:rsidP="00107014">
      <w:pPr>
        <w:tabs>
          <w:tab w:val="left" w:pos="6660"/>
          <w:tab w:val="right" w:pos="9360"/>
        </w:tabs>
        <w:autoSpaceDE w:val="0"/>
        <w:autoSpaceDN w:val="0"/>
        <w:adjustRightInd w:val="0"/>
        <w:rPr>
          <w:rFonts w:ascii="DIN-MediumAlternate" w:hAnsi="DIN-MediumAlternate" w:cs="Arial"/>
          <w:bCs/>
          <w:color w:val="000000"/>
          <w:sz w:val="22"/>
          <w:szCs w:val="22"/>
        </w:rPr>
      </w:pPr>
      <w:r>
        <w:rPr>
          <w:rFonts w:ascii="DIN-MediumAlternate" w:hAnsi="DIN-MediumAlternate" w:cs="Arial"/>
          <w:b/>
          <w:bCs/>
          <w:color w:val="000000"/>
          <w:sz w:val="22"/>
          <w:szCs w:val="22"/>
        </w:rPr>
        <w:tab/>
      </w:r>
      <w:r w:rsidRPr="00610D35">
        <w:rPr>
          <w:rFonts w:ascii="DIN-MediumAlternate" w:hAnsi="DIN-MediumAlternate" w:cs="Arial"/>
          <w:bCs/>
          <w:color w:val="000000"/>
          <w:sz w:val="22"/>
          <w:szCs w:val="22"/>
        </w:rPr>
        <w:t>EUR</w:t>
      </w:r>
      <w:r>
        <w:rPr>
          <w:rFonts w:ascii="DIN-MediumAlternate" w:hAnsi="DIN-MediumAlternate" w:cs="Arial"/>
          <w:bCs/>
          <w:color w:val="000000"/>
          <w:sz w:val="22"/>
          <w:szCs w:val="22"/>
        </w:rPr>
        <w:tab/>
        <w:t>……………....................</w:t>
      </w: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80774E" w:rsidRDefault="00492C0D" w:rsidP="00107014">
      <w:pPr>
        <w:tabs>
          <w:tab w:val="left" w:pos="6660"/>
          <w:tab w:val="right" w:pos="9360"/>
        </w:tabs>
        <w:autoSpaceDE w:val="0"/>
        <w:autoSpaceDN w:val="0"/>
        <w:adjustRightInd w:val="0"/>
        <w:rPr>
          <w:rFonts w:ascii="DIN-MediumAlternate" w:hAnsi="DIN-MediumAlternate" w:cs="Arial"/>
          <w:bCs/>
          <w:color w:val="000000"/>
          <w:sz w:val="22"/>
          <w:szCs w:val="22"/>
        </w:rPr>
      </w:pPr>
      <w:r>
        <w:rPr>
          <w:rFonts w:ascii="DIN-MediumAlternate" w:hAnsi="DIN-MediumAlternate" w:cs="Arial"/>
          <w:b/>
          <w:bCs/>
          <w:color w:val="000000"/>
          <w:sz w:val="22"/>
          <w:szCs w:val="22"/>
        </w:rPr>
        <w:tab/>
      </w:r>
      <w:r w:rsidRPr="0080774E">
        <w:rPr>
          <w:rFonts w:ascii="DIN-MediumAlternate" w:hAnsi="DIN-MediumAlternate" w:cs="Arial"/>
          <w:bCs/>
          <w:color w:val="000000"/>
          <w:sz w:val="22"/>
          <w:szCs w:val="22"/>
        </w:rPr>
        <w:t>Übertrag</w:t>
      </w:r>
      <w:r>
        <w:rPr>
          <w:rFonts w:ascii="DIN-MediumAlternate" w:hAnsi="DIN-MediumAlternate" w:cs="Arial"/>
          <w:bCs/>
          <w:color w:val="000000"/>
          <w:sz w:val="22"/>
          <w:szCs w:val="22"/>
        </w:rPr>
        <w:tab/>
        <w:t>………...................</w:t>
      </w: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C5477"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0</w:t>
      </w:r>
      <w:r w:rsidRPr="00CC5477">
        <w:rPr>
          <w:rFonts w:ascii="DIN-MediumAlternate" w:hAnsi="DIN-MediumAlternate" w:cs="Arial"/>
          <w:b/>
          <w:bCs/>
          <w:color w:val="000000"/>
          <w:sz w:val="22"/>
          <w:szCs w:val="22"/>
        </w:rPr>
        <w:t>1.</w:t>
      </w:r>
      <w:r>
        <w:rPr>
          <w:rFonts w:ascii="DIN-MediumAlternate" w:hAnsi="DIN-MediumAlternate" w:cs="Arial"/>
          <w:b/>
          <w:bCs/>
          <w:color w:val="000000"/>
          <w:sz w:val="22"/>
          <w:szCs w:val="22"/>
        </w:rPr>
        <w:t>35</w:t>
      </w:r>
      <w:r w:rsidRPr="00CC5477">
        <w:rPr>
          <w:rFonts w:ascii="DIN-MediumAlternate" w:hAnsi="DIN-MediumAlternate" w:cs="Arial"/>
          <w:b/>
          <w:bCs/>
          <w:color w:val="000000"/>
          <w:sz w:val="22"/>
          <w:szCs w:val="22"/>
        </w:rPr>
        <w:t xml:space="preserve"> </w:t>
      </w:r>
      <w:r>
        <w:rPr>
          <w:rFonts w:ascii="DIN-MediumAlternate" w:hAnsi="DIN-MediumAlternate" w:cs="Arial"/>
          <w:b/>
          <w:bCs/>
          <w:color w:val="000000"/>
          <w:sz w:val="22"/>
          <w:szCs w:val="22"/>
        </w:rPr>
        <w:t xml:space="preserve">Onlinesteuerung - </w:t>
      </w:r>
      <w:r w:rsidRPr="00CC5477">
        <w:rPr>
          <w:rFonts w:ascii="DIN-MediumAlternate" w:hAnsi="DIN-MediumAlternate" w:cs="Arial"/>
          <w:b/>
          <w:bCs/>
          <w:color w:val="000000"/>
          <w:sz w:val="22"/>
          <w:szCs w:val="22"/>
        </w:rPr>
        <w:t>Netzwerkmodul mit GPRS Modem</w:t>
      </w:r>
    </w:p>
    <w:p w:rsidR="00492C0D"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Die Steuerung(en) muss so ausgelegt sein und angeboten werden, dass insgesamt 6 Wandleser und/oder Profilzylinder online angeschlossen werden können.</w:t>
      </w:r>
    </w:p>
    <w:p w:rsidR="00492C0D" w:rsidRDefault="00492C0D" w:rsidP="00DA28F0">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DA28F0">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Pr="00CC5477"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p>
    <w:p w:rsidR="00492C0D" w:rsidRPr="00CB2E25" w:rsidRDefault="00492C0D" w:rsidP="00584385">
      <w:pPr>
        <w:tabs>
          <w:tab w:val="left" w:pos="1980"/>
          <w:tab w:val="left" w:pos="3420"/>
          <w:tab w:val="left" w:pos="36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584385">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Pr="00CC5477" w:rsidRDefault="00492C0D" w:rsidP="00107014">
      <w:pPr>
        <w:tabs>
          <w:tab w:val="left" w:pos="1980"/>
          <w:tab w:val="left" w:pos="3420"/>
          <w:tab w:val="left" w:pos="70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GP EUR</w:t>
      </w:r>
      <w:r>
        <w:rPr>
          <w:rFonts w:ascii="DIN-MediumAlternate" w:hAnsi="DIN-MediumAlternate" w:cs="Arial"/>
          <w:color w:val="000000"/>
          <w:sz w:val="22"/>
          <w:szCs w:val="22"/>
        </w:rPr>
        <w:tab/>
        <w:t>……………………..</w:t>
      </w: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C5477" w:rsidRDefault="00492C0D" w:rsidP="00FE5D92">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0</w:t>
      </w:r>
      <w:r w:rsidRPr="00CC5477">
        <w:rPr>
          <w:rFonts w:ascii="DIN-MediumAlternate" w:hAnsi="DIN-MediumAlternate" w:cs="Arial"/>
          <w:b/>
          <w:bCs/>
          <w:color w:val="000000"/>
          <w:sz w:val="22"/>
          <w:szCs w:val="22"/>
        </w:rPr>
        <w:t>1.</w:t>
      </w:r>
      <w:r>
        <w:rPr>
          <w:rFonts w:ascii="DIN-MediumAlternate" w:hAnsi="DIN-MediumAlternate" w:cs="Arial"/>
          <w:b/>
          <w:bCs/>
          <w:color w:val="000000"/>
          <w:sz w:val="22"/>
          <w:szCs w:val="22"/>
        </w:rPr>
        <w:t xml:space="preserve">36 Onlinesteuer - </w:t>
      </w:r>
      <w:r w:rsidRPr="00CC5477">
        <w:rPr>
          <w:rFonts w:ascii="DIN-MediumAlternate" w:hAnsi="DIN-MediumAlternate" w:cs="Arial"/>
          <w:b/>
          <w:bCs/>
          <w:color w:val="000000"/>
          <w:sz w:val="22"/>
          <w:szCs w:val="22"/>
        </w:rPr>
        <w:t xml:space="preserve">Netzwerkmodul mit </w:t>
      </w:r>
      <w:r>
        <w:rPr>
          <w:rFonts w:ascii="DIN-MediumAlternate" w:hAnsi="DIN-MediumAlternate" w:cs="Arial"/>
          <w:b/>
          <w:bCs/>
          <w:color w:val="000000"/>
          <w:sz w:val="22"/>
          <w:szCs w:val="22"/>
        </w:rPr>
        <w:t>IP Netzwerkanschluss</w:t>
      </w:r>
    </w:p>
    <w:p w:rsidR="00492C0D" w:rsidRDefault="00492C0D" w:rsidP="00B1572C">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Die Steuerung(en) muss so ausgelegt sein und angeboten werden, dass insgesamt 6 Wandleser und/oder Profilzylinder online angeschlossen werden können.</w:t>
      </w:r>
    </w:p>
    <w:p w:rsidR="00492C0D" w:rsidRDefault="00492C0D" w:rsidP="00FE5D92">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FE5D92">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Pr="00CC5477" w:rsidRDefault="00492C0D" w:rsidP="00FE5D92">
      <w:pPr>
        <w:tabs>
          <w:tab w:val="left" w:pos="900"/>
        </w:tabs>
        <w:autoSpaceDE w:val="0"/>
        <w:autoSpaceDN w:val="0"/>
        <w:adjustRightInd w:val="0"/>
        <w:outlineLvl w:val="0"/>
        <w:rPr>
          <w:rFonts w:ascii="DIN-MediumAlternate" w:hAnsi="DIN-MediumAlternate" w:cs="Arial"/>
          <w:b/>
          <w:bCs/>
          <w:color w:val="000000"/>
          <w:sz w:val="22"/>
          <w:szCs w:val="22"/>
        </w:rPr>
      </w:pPr>
    </w:p>
    <w:p w:rsidR="00492C0D" w:rsidRPr="00CB2E25" w:rsidRDefault="00492C0D" w:rsidP="00FE5D92">
      <w:pPr>
        <w:tabs>
          <w:tab w:val="left" w:pos="1980"/>
          <w:tab w:val="left" w:pos="3420"/>
          <w:tab w:val="left" w:pos="36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FE5D92">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Pr="00CC5477" w:rsidRDefault="00492C0D" w:rsidP="00FE5D92">
      <w:pPr>
        <w:tabs>
          <w:tab w:val="left" w:pos="1980"/>
          <w:tab w:val="left" w:pos="3420"/>
          <w:tab w:val="left" w:pos="702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GP EUR ………………..</w:t>
      </w: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01</w:t>
      </w:r>
      <w:r w:rsidRPr="00CC5477">
        <w:rPr>
          <w:rFonts w:ascii="DIN-MediumAlternate" w:hAnsi="DIN-MediumAlternate" w:cs="Arial"/>
          <w:b/>
          <w:bCs/>
          <w:color w:val="000000"/>
          <w:sz w:val="22"/>
          <w:szCs w:val="22"/>
        </w:rPr>
        <w:t>.</w:t>
      </w:r>
      <w:r>
        <w:rPr>
          <w:rFonts w:ascii="DIN-MediumAlternate" w:hAnsi="DIN-MediumAlternate" w:cs="Arial"/>
          <w:b/>
          <w:bCs/>
          <w:color w:val="000000"/>
          <w:sz w:val="22"/>
          <w:szCs w:val="22"/>
        </w:rPr>
        <w:t>37</w:t>
      </w:r>
      <w:r w:rsidRPr="00CC5477">
        <w:rPr>
          <w:rFonts w:ascii="DIN-MediumAlternate" w:hAnsi="DIN-MediumAlternate" w:cs="Arial"/>
          <w:b/>
          <w:bCs/>
          <w:color w:val="000000"/>
          <w:sz w:val="22"/>
          <w:szCs w:val="22"/>
        </w:rPr>
        <w:t xml:space="preserve"> Schlüsselprogrammierhotspot</w:t>
      </w:r>
    </w:p>
    <w:p w:rsidR="00492C0D"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Zum Updaten und Fern-/Neuprogrammieren von Schlüssel und Berechtigungen</w:t>
      </w:r>
    </w:p>
    <w:p w:rsidR="00492C0D" w:rsidRDefault="00492C0D" w:rsidP="00DA28F0">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DA28F0">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Pr="00CC5477"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p>
    <w:p w:rsidR="00492C0D" w:rsidRPr="00CB2E25" w:rsidRDefault="00492C0D" w:rsidP="00584385">
      <w:pPr>
        <w:tabs>
          <w:tab w:val="left" w:pos="1980"/>
          <w:tab w:val="left" w:pos="3420"/>
          <w:tab w:val="left" w:pos="36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584385">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Pr="00CC5477" w:rsidRDefault="00492C0D" w:rsidP="00107014">
      <w:pPr>
        <w:tabs>
          <w:tab w:val="left" w:pos="1980"/>
          <w:tab w:val="left" w:pos="3420"/>
          <w:tab w:val="left" w:pos="70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GP EUR</w:t>
      </w:r>
      <w:r>
        <w:rPr>
          <w:rFonts w:ascii="DIN-MediumAlternate" w:hAnsi="DIN-MediumAlternate" w:cs="Arial"/>
          <w:color w:val="000000"/>
          <w:sz w:val="22"/>
          <w:szCs w:val="22"/>
        </w:rPr>
        <w:tab/>
        <w:t>…………..…………</w:t>
      </w: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r>
        <w:rPr>
          <w:rFonts w:ascii="DIN-MediumAlternate" w:hAnsi="DIN-MediumAlternate" w:cs="Arial"/>
          <w:b/>
          <w:bCs/>
          <w:color w:val="000000"/>
          <w:sz w:val="22"/>
          <w:szCs w:val="22"/>
        </w:rPr>
        <w:t>01</w:t>
      </w:r>
      <w:r w:rsidRPr="00CC5477">
        <w:rPr>
          <w:rFonts w:ascii="DIN-MediumAlternate" w:hAnsi="DIN-MediumAlternate" w:cs="Arial"/>
          <w:b/>
          <w:bCs/>
          <w:color w:val="000000"/>
          <w:sz w:val="22"/>
          <w:szCs w:val="22"/>
        </w:rPr>
        <w:t>.</w:t>
      </w:r>
      <w:r>
        <w:rPr>
          <w:rFonts w:ascii="DIN-MediumAlternate" w:hAnsi="DIN-MediumAlternate" w:cs="Arial"/>
          <w:b/>
          <w:bCs/>
          <w:color w:val="000000"/>
          <w:sz w:val="22"/>
          <w:szCs w:val="22"/>
        </w:rPr>
        <w:t>38.</w:t>
      </w:r>
      <w:r w:rsidRPr="00CC5477">
        <w:rPr>
          <w:rFonts w:ascii="DIN-MediumAlternate" w:hAnsi="DIN-MediumAlternate" w:cs="Arial"/>
          <w:b/>
          <w:bCs/>
          <w:color w:val="000000"/>
          <w:sz w:val="22"/>
          <w:szCs w:val="22"/>
        </w:rPr>
        <w:t xml:space="preserve"> Jährliche Netzwerklizenz BASIC</w:t>
      </w:r>
      <w:r>
        <w:rPr>
          <w:rFonts w:ascii="DIN-MediumAlternate" w:hAnsi="DIN-MediumAlternate" w:cs="Arial"/>
          <w:b/>
          <w:bCs/>
          <w:color w:val="000000"/>
          <w:sz w:val="22"/>
          <w:szCs w:val="22"/>
        </w:rPr>
        <w:t xml:space="preserve"> – Update stündlich</w:t>
      </w:r>
    </w:p>
    <w:p w:rsidR="00492C0D" w:rsidRDefault="00492C0D" w:rsidP="00DA28F0">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DA28F0">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B2E25" w:rsidRDefault="00492C0D" w:rsidP="00584385">
      <w:pPr>
        <w:tabs>
          <w:tab w:val="left" w:pos="1980"/>
          <w:tab w:val="left" w:pos="3420"/>
          <w:tab w:val="left" w:pos="36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584385">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Pr="00CC5477" w:rsidRDefault="00492C0D" w:rsidP="00107014">
      <w:pPr>
        <w:tabs>
          <w:tab w:val="left" w:pos="1980"/>
          <w:tab w:val="left" w:pos="3420"/>
          <w:tab w:val="left" w:pos="70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GP EUR</w:t>
      </w:r>
      <w:r>
        <w:rPr>
          <w:rFonts w:ascii="DIN-MediumAlternate" w:hAnsi="DIN-MediumAlternate" w:cs="Arial"/>
          <w:color w:val="000000"/>
          <w:sz w:val="22"/>
          <w:szCs w:val="22"/>
        </w:rPr>
        <w:tab/>
        <w:t>……………………..</w:t>
      </w: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610D35" w:rsidRDefault="00492C0D" w:rsidP="00107014">
      <w:pPr>
        <w:tabs>
          <w:tab w:val="left" w:pos="6660"/>
          <w:tab w:val="right" w:pos="9360"/>
        </w:tabs>
        <w:autoSpaceDE w:val="0"/>
        <w:autoSpaceDN w:val="0"/>
        <w:adjustRightInd w:val="0"/>
        <w:rPr>
          <w:rFonts w:ascii="DIN-MediumAlternate" w:hAnsi="DIN-MediumAlternate" w:cs="Arial"/>
          <w:bCs/>
          <w:color w:val="000000"/>
          <w:sz w:val="22"/>
          <w:szCs w:val="22"/>
        </w:rPr>
      </w:pPr>
      <w:r>
        <w:rPr>
          <w:rFonts w:ascii="DIN-MediumAlternate" w:hAnsi="DIN-MediumAlternate" w:cs="Arial"/>
          <w:b/>
          <w:bCs/>
          <w:color w:val="000000"/>
          <w:sz w:val="22"/>
          <w:szCs w:val="22"/>
        </w:rPr>
        <w:tab/>
      </w:r>
      <w:r w:rsidRPr="00610D35">
        <w:rPr>
          <w:rFonts w:ascii="DIN-MediumAlternate" w:hAnsi="DIN-MediumAlternate" w:cs="Arial"/>
          <w:bCs/>
          <w:color w:val="000000"/>
          <w:sz w:val="22"/>
          <w:szCs w:val="22"/>
        </w:rPr>
        <w:t>EUR</w:t>
      </w:r>
      <w:r>
        <w:rPr>
          <w:rFonts w:ascii="DIN-MediumAlternate" w:hAnsi="DIN-MediumAlternate" w:cs="Arial"/>
          <w:bCs/>
          <w:color w:val="000000"/>
          <w:sz w:val="22"/>
          <w:szCs w:val="22"/>
        </w:rPr>
        <w:tab/>
        <w:t>……………....................</w:t>
      </w: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80774E" w:rsidRDefault="00492C0D" w:rsidP="00107014">
      <w:pPr>
        <w:tabs>
          <w:tab w:val="left" w:pos="6660"/>
          <w:tab w:val="left" w:pos="7380"/>
          <w:tab w:val="right" w:pos="9360"/>
        </w:tabs>
        <w:autoSpaceDE w:val="0"/>
        <w:autoSpaceDN w:val="0"/>
        <w:adjustRightInd w:val="0"/>
        <w:rPr>
          <w:rFonts w:ascii="DIN-MediumAlternate" w:hAnsi="DIN-MediumAlternate" w:cs="Arial"/>
          <w:bCs/>
          <w:color w:val="000000"/>
          <w:sz w:val="22"/>
          <w:szCs w:val="22"/>
        </w:rPr>
      </w:pPr>
      <w:r>
        <w:rPr>
          <w:rFonts w:ascii="DIN-MediumAlternate" w:hAnsi="DIN-MediumAlternate" w:cs="Arial"/>
          <w:b/>
          <w:bCs/>
          <w:color w:val="000000"/>
          <w:sz w:val="22"/>
          <w:szCs w:val="22"/>
        </w:rPr>
        <w:tab/>
      </w:r>
      <w:r w:rsidRPr="0080774E">
        <w:rPr>
          <w:rFonts w:ascii="DIN-MediumAlternate" w:hAnsi="DIN-MediumAlternate" w:cs="Arial"/>
          <w:bCs/>
          <w:color w:val="000000"/>
          <w:sz w:val="22"/>
          <w:szCs w:val="22"/>
        </w:rPr>
        <w:t>Übertrag</w:t>
      </w:r>
      <w:r>
        <w:rPr>
          <w:rFonts w:ascii="DIN-MediumAlternate" w:hAnsi="DIN-MediumAlternate" w:cs="Arial"/>
          <w:bCs/>
          <w:color w:val="000000"/>
          <w:sz w:val="22"/>
          <w:szCs w:val="22"/>
        </w:rPr>
        <w:tab/>
        <w:t>……......................</w:t>
      </w:r>
    </w:p>
    <w:p w:rsidR="00492C0D" w:rsidRDefault="00492C0D" w:rsidP="00302AC6">
      <w:pPr>
        <w:tabs>
          <w:tab w:val="left" w:pos="7920"/>
        </w:tabs>
        <w:autoSpaceDE w:val="0"/>
        <w:autoSpaceDN w:val="0"/>
        <w:adjustRightInd w:val="0"/>
        <w:rPr>
          <w:rFonts w:ascii="DIN-MediumAlternate" w:hAnsi="DIN-MediumAlternate" w:cs="Arial"/>
          <w:b/>
          <w:bCs/>
          <w:color w:val="000000"/>
          <w:sz w:val="22"/>
          <w:szCs w:val="22"/>
        </w:rPr>
      </w:pPr>
    </w:p>
    <w:p w:rsidR="00492C0D" w:rsidRPr="00CC5477" w:rsidRDefault="00492C0D" w:rsidP="00302AC6">
      <w:pPr>
        <w:tabs>
          <w:tab w:val="left" w:pos="792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r w:rsidRPr="00CC5477">
        <w:rPr>
          <w:rFonts w:ascii="DIN-MediumAlternate" w:hAnsi="DIN-MediumAlternate" w:cs="Arial"/>
          <w:b/>
          <w:bCs/>
          <w:color w:val="000000"/>
          <w:sz w:val="22"/>
          <w:szCs w:val="22"/>
        </w:rPr>
        <w:t>*** Alternativposition</w:t>
      </w:r>
      <w:r>
        <w:rPr>
          <w:rFonts w:ascii="DIN-MediumAlternate" w:hAnsi="DIN-MediumAlternate" w:cs="Arial"/>
          <w:b/>
          <w:bCs/>
          <w:color w:val="000000"/>
          <w:sz w:val="22"/>
          <w:szCs w:val="22"/>
        </w:rPr>
        <w:t xml:space="preserve"> nur EP ***</w:t>
      </w: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r>
        <w:rPr>
          <w:rFonts w:ascii="DIN-MediumAlternate" w:hAnsi="DIN-MediumAlternate" w:cs="Arial"/>
          <w:b/>
          <w:bCs/>
          <w:color w:val="000000"/>
          <w:sz w:val="22"/>
          <w:szCs w:val="22"/>
        </w:rPr>
        <w:t>01.39. Jährliche Netzwerklizenz Pro</w:t>
      </w: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r>
        <w:rPr>
          <w:rFonts w:ascii="DIN-MediumAlternate" w:hAnsi="DIN-MediumAlternate" w:cs="Arial"/>
          <w:b/>
          <w:bCs/>
          <w:color w:val="000000"/>
          <w:sz w:val="22"/>
          <w:szCs w:val="22"/>
        </w:rPr>
        <w:t>Sofortupdate nach jeder Sperrung/nach jedem Update</w:t>
      </w:r>
    </w:p>
    <w:p w:rsidR="00492C0D" w:rsidRDefault="00492C0D" w:rsidP="00DA28F0">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DA28F0">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B2E25" w:rsidRDefault="00492C0D" w:rsidP="00DA28F0">
      <w:pPr>
        <w:tabs>
          <w:tab w:val="left" w:pos="1980"/>
          <w:tab w:val="left" w:pos="342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DA28F0">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Pr="00CC5477" w:rsidRDefault="00492C0D" w:rsidP="00107014">
      <w:pPr>
        <w:tabs>
          <w:tab w:val="left" w:pos="1980"/>
          <w:tab w:val="left" w:pos="34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1 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alternativ</w:t>
      </w: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C5477"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0</w:t>
      </w:r>
      <w:r w:rsidRPr="00CC5477">
        <w:rPr>
          <w:rFonts w:ascii="DIN-MediumAlternate" w:hAnsi="DIN-MediumAlternate" w:cs="Arial"/>
          <w:b/>
          <w:bCs/>
          <w:color w:val="000000"/>
          <w:sz w:val="22"/>
          <w:szCs w:val="22"/>
        </w:rPr>
        <w:t>1.</w:t>
      </w:r>
      <w:r>
        <w:rPr>
          <w:rFonts w:ascii="DIN-MediumAlternate" w:hAnsi="DIN-MediumAlternate" w:cs="Arial"/>
          <w:b/>
          <w:bCs/>
          <w:color w:val="000000"/>
          <w:sz w:val="22"/>
          <w:szCs w:val="22"/>
        </w:rPr>
        <w:t xml:space="preserve">40 Jährliche Softwarelizenz </w:t>
      </w: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r>
        <w:rPr>
          <w:rFonts w:ascii="DIN-MediumAlternate" w:hAnsi="DIN-MediumAlternate" w:cs="Arial"/>
          <w:b/>
          <w:bCs/>
          <w:color w:val="000000"/>
          <w:sz w:val="22"/>
          <w:szCs w:val="22"/>
        </w:rPr>
        <w:t xml:space="preserve">Für </w:t>
      </w:r>
      <w:r w:rsidRPr="00CC5477">
        <w:rPr>
          <w:rFonts w:ascii="DIN-MediumAlternate" w:hAnsi="DIN-MediumAlternate" w:cs="Arial"/>
          <w:b/>
          <w:bCs/>
          <w:color w:val="000000"/>
          <w:sz w:val="22"/>
          <w:szCs w:val="22"/>
        </w:rPr>
        <w:t>1-10 Zylinder</w:t>
      </w:r>
    </w:p>
    <w:p w:rsidR="00492C0D" w:rsidRDefault="00492C0D" w:rsidP="00DA28F0">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DA28F0">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B2E25" w:rsidRDefault="00492C0D" w:rsidP="00584385">
      <w:pPr>
        <w:tabs>
          <w:tab w:val="left" w:pos="1980"/>
          <w:tab w:val="left" w:pos="3420"/>
          <w:tab w:val="left" w:pos="36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584385">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Default="00492C0D" w:rsidP="00107014">
      <w:pPr>
        <w:tabs>
          <w:tab w:val="left" w:pos="1980"/>
          <w:tab w:val="left" w:pos="3420"/>
          <w:tab w:val="left" w:pos="70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GP EUR</w:t>
      </w:r>
      <w:r>
        <w:rPr>
          <w:rFonts w:ascii="DIN-MediumAlternate" w:hAnsi="DIN-MediumAlternate" w:cs="Arial"/>
          <w:color w:val="000000"/>
          <w:sz w:val="22"/>
          <w:szCs w:val="22"/>
        </w:rPr>
        <w:tab/>
        <w:t>……………………..</w:t>
      </w:r>
    </w:p>
    <w:p w:rsidR="00492C0D" w:rsidRDefault="00492C0D" w:rsidP="00584385">
      <w:pPr>
        <w:tabs>
          <w:tab w:val="left" w:pos="1980"/>
          <w:tab w:val="left" w:pos="3420"/>
          <w:tab w:val="left" w:pos="7020"/>
        </w:tabs>
        <w:autoSpaceDE w:val="0"/>
        <w:autoSpaceDN w:val="0"/>
        <w:adjustRightInd w:val="0"/>
        <w:rPr>
          <w:rFonts w:ascii="DIN-MediumAlternate" w:hAnsi="DIN-MediumAlternate" w:cs="Arial"/>
          <w:color w:val="000000"/>
          <w:sz w:val="22"/>
          <w:szCs w:val="22"/>
        </w:rPr>
      </w:pPr>
    </w:p>
    <w:p w:rsidR="00492C0D" w:rsidRPr="00CC5477" w:rsidRDefault="00492C0D" w:rsidP="00584385">
      <w:pPr>
        <w:tabs>
          <w:tab w:val="left" w:pos="1980"/>
          <w:tab w:val="left" w:pos="3420"/>
          <w:tab w:val="left" w:pos="7020"/>
        </w:tabs>
        <w:autoSpaceDE w:val="0"/>
        <w:autoSpaceDN w:val="0"/>
        <w:adjustRightInd w:val="0"/>
        <w:rPr>
          <w:rFonts w:ascii="DIN-MediumAlternate" w:hAnsi="DIN-MediumAlternate" w:cs="Arial"/>
          <w:color w:val="000000"/>
          <w:sz w:val="22"/>
          <w:szCs w:val="22"/>
        </w:rPr>
      </w:pPr>
    </w:p>
    <w:p w:rsidR="00492C0D" w:rsidRPr="00CC5477"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0</w:t>
      </w:r>
      <w:r w:rsidRPr="00CC5477">
        <w:rPr>
          <w:rFonts w:ascii="DIN-MediumAlternate" w:hAnsi="DIN-MediumAlternate" w:cs="Arial"/>
          <w:b/>
          <w:bCs/>
          <w:color w:val="000000"/>
          <w:sz w:val="22"/>
          <w:szCs w:val="22"/>
        </w:rPr>
        <w:t>1.</w:t>
      </w:r>
      <w:r>
        <w:rPr>
          <w:rFonts w:ascii="DIN-MediumAlternate" w:hAnsi="DIN-MediumAlternate" w:cs="Arial"/>
          <w:b/>
          <w:bCs/>
          <w:color w:val="000000"/>
          <w:sz w:val="22"/>
          <w:szCs w:val="22"/>
        </w:rPr>
        <w:t>41</w:t>
      </w:r>
      <w:r w:rsidRPr="00CC5477">
        <w:rPr>
          <w:rFonts w:ascii="DIN-MediumAlternate" w:hAnsi="DIN-MediumAlternate" w:cs="Arial"/>
          <w:b/>
          <w:bCs/>
          <w:color w:val="000000"/>
          <w:sz w:val="22"/>
          <w:szCs w:val="22"/>
        </w:rPr>
        <w:t xml:space="preserve"> Jährliche Lizenz</w:t>
      </w:r>
    </w:p>
    <w:p w:rsidR="00492C0D" w:rsidRDefault="00492C0D" w:rsidP="00286DF1">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b/>
          <w:bCs/>
          <w:color w:val="000000"/>
          <w:sz w:val="22"/>
          <w:szCs w:val="22"/>
        </w:rPr>
        <w:t xml:space="preserve">Für </w:t>
      </w:r>
      <w:r w:rsidRPr="00CC5477">
        <w:rPr>
          <w:rFonts w:ascii="DIN-MediumAlternate" w:hAnsi="DIN-MediumAlternate" w:cs="Arial"/>
          <w:b/>
          <w:bCs/>
          <w:color w:val="000000"/>
          <w:sz w:val="22"/>
          <w:szCs w:val="22"/>
        </w:rPr>
        <w:t>11-200 Zylinder</w:t>
      </w:r>
      <w:r w:rsidRPr="00CC5477">
        <w:rPr>
          <w:rFonts w:ascii="DIN-MediumAlternate" w:hAnsi="DIN-MediumAlternate" w:cs="Arial"/>
          <w:color w:val="000000"/>
          <w:sz w:val="22"/>
          <w:szCs w:val="22"/>
        </w:rPr>
        <w:tab/>
      </w:r>
    </w:p>
    <w:p w:rsidR="00492C0D" w:rsidRDefault="00492C0D" w:rsidP="00DA28F0">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DA28F0">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Pr="00CB2E25" w:rsidRDefault="00492C0D" w:rsidP="00584385">
      <w:pPr>
        <w:tabs>
          <w:tab w:val="left" w:pos="1980"/>
          <w:tab w:val="left" w:pos="3420"/>
          <w:tab w:val="left" w:pos="36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584385">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Default="00492C0D" w:rsidP="00107014">
      <w:pPr>
        <w:tabs>
          <w:tab w:val="left" w:pos="1980"/>
          <w:tab w:val="left" w:pos="3420"/>
          <w:tab w:val="left" w:pos="70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GP EUR</w:t>
      </w:r>
      <w:r>
        <w:rPr>
          <w:rFonts w:ascii="DIN-MediumAlternate" w:hAnsi="DIN-MediumAlternate" w:cs="Arial"/>
          <w:color w:val="000000"/>
          <w:sz w:val="22"/>
          <w:szCs w:val="22"/>
        </w:rPr>
        <w:tab/>
        <w:t>……………………..</w:t>
      </w:r>
    </w:p>
    <w:p w:rsidR="00492C0D" w:rsidRDefault="00492C0D" w:rsidP="00584385">
      <w:pPr>
        <w:tabs>
          <w:tab w:val="left" w:pos="1980"/>
          <w:tab w:val="left" w:pos="3420"/>
          <w:tab w:val="left" w:pos="7020"/>
        </w:tabs>
        <w:autoSpaceDE w:val="0"/>
        <w:autoSpaceDN w:val="0"/>
        <w:adjustRightInd w:val="0"/>
        <w:rPr>
          <w:rFonts w:ascii="DIN-MediumAlternate" w:hAnsi="DIN-MediumAlternate" w:cs="Arial"/>
          <w:color w:val="000000"/>
          <w:sz w:val="22"/>
          <w:szCs w:val="22"/>
        </w:rPr>
      </w:pPr>
    </w:p>
    <w:p w:rsidR="00492C0D" w:rsidRPr="00CC5477" w:rsidRDefault="00492C0D" w:rsidP="00584385">
      <w:pPr>
        <w:tabs>
          <w:tab w:val="left" w:pos="1980"/>
          <w:tab w:val="left" w:pos="3420"/>
          <w:tab w:val="left" w:pos="7020"/>
        </w:tabs>
        <w:autoSpaceDE w:val="0"/>
        <w:autoSpaceDN w:val="0"/>
        <w:adjustRightInd w:val="0"/>
        <w:rPr>
          <w:rFonts w:ascii="DIN-MediumAlternate" w:hAnsi="DIN-MediumAlternate" w:cs="Arial"/>
          <w:color w:val="000000"/>
          <w:sz w:val="22"/>
          <w:szCs w:val="22"/>
        </w:rPr>
      </w:pPr>
    </w:p>
    <w:p w:rsidR="00492C0D"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0</w:t>
      </w:r>
      <w:r w:rsidRPr="00CC5477">
        <w:rPr>
          <w:rFonts w:ascii="DIN-MediumAlternate" w:hAnsi="DIN-MediumAlternate" w:cs="Arial"/>
          <w:b/>
          <w:bCs/>
          <w:color w:val="000000"/>
          <w:sz w:val="22"/>
          <w:szCs w:val="22"/>
        </w:rPr>
        <w:t>1.</w:t>
      </w:r>
      <w:r>
        <w:rPr>
          <w:rFonts w:ascii="DIN-MediumAlternate" w:hAnsi="DIN-MediumAlternate" w:cs="Arial"/>
          <w:b/>
          <w:bCs/>
          <w:color w:val="000000"/>
          <w:sz w:val="22"/>
          <w:szCs w:val="22"/>
        </w:rPr>
        <w:t>42</w:t>
      </w:r>
      <w:r w:rsidRPr="00CC5477">
        <w:rPr>
          <w:rFonts w:ascii="DIN-MediumAlternate" w:hAnsi="DIN-MediumAlternate" w:cs="Arial"/>
          <w:b/>
          <w:bCs/>
          <w:color w:val="000000"/>
          <w:sz w:val="22"/>
          <w:szCs w:val="22"/>
        </w:rPr>
        <w:t xml:space="preserve"> Jährliche Lizenz</w:t>
      </w:r>
    </w:p>
    <w:p w:rsidR="00492C0D" w:rsidRDefault="00492C0D" w:rsidP="00286DF1">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b/>
          <w:bCs/>
          <w:color w:val="000000"/>
          <w:sz w:val="22"/>
          <w:szCs w:val="22"/>
        </w:rPr>
        <w:t xml:space="preserve">Für </w:t>
      </w:r>
      <w:r w:rsidRPr="00CC5477">
        <w:rPr>
          <w:rFonts w:ascii="DIN-MediumAlternate" w:hAnsi="DIN-MediumAlternate" w:cs="Arial"/>
          <w:b/>
          <w:bCs/>
          <w:color w:val="000000"/>
          <w:sz w:val="22"/>
          <w:szCs w:val="22"/>
        </w:rPr>
        <w:t>201-1000 Zylinder</w:t>
      </w:r>
    </w:p>
    <w:p w:rsidR="00492C0D" w:rsidRDefault="00492C0D" w:rsidP="00DA28F0">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DA28F0">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Default="00492C0D" w:rsidP="00286DF1">
      <w:pPr>
        <w:tabs>
          <w:tab w:val="left" w:pos="900"/>
        </w:tabs>
        <w:autoSpaceDE w:val="0"/>
        <w:autoSpaceDN w:val="0"/>
        <w:adjustRightInd w:val="0"/>
        <w:rPr>
          <w:rFonts w:ascii="DIN-MediumAlternate" w:hAnsi="DIN-MediumAlternate" w:cs="Arial"/>
          <w:color w:val="000000"/>
          <w:sz w:val="22"/>
          <w:szCs w:val="22"/>
        </w:rPr>
      </w:pPr>
      <w:r w:rsidRPr="00CC5477">
        <w:rPr>
          <w:rFonts w:ascii="DIN-MediumAlternate" w:hAnsi="DIN-MediumAlternate" w:cs="Arial"/>
          <w:color w:val="000000"/>
          <w:sz w:val="22"/>
          <w:szCs w:val="22"/>
        </w:rPr>
        <w:tab/>
      </w:r>
    </w:p>
    <w:p w:rsidR="00492C0D" w:rsidRPr="00CB2E25" w:rsidRDefault="00492C0D" w:rsidP="00584385">
      <w:pPr>
        <w:tabs>
          <w:tab w:val="left" w:pos="1980"/>
          <w:tab w:val="left" w:pos="3420"/>
          <w:tab w:val="left" w:pos="36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584385">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Default="00492C0D" w:rsidP="00107014">
      <w:pPr>
        <w:tabs>
          <w:tab w:val="left" w:pos="1980"/>
          <w:tab w:val="left" w:pos="3420"/>
          <w:tab w:val="left" w:pos="70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GP EUR</w:t>
      </w:r>
      <w:r>
        <w:rPr>
          <w:rFonts w:ascii="DIN-MediumAlternate" w:hAnsi="DIN-MediumAlternate" w:cs="Arial"/>
          <w:color w:val="000000"/>
          <w:sz w:val="22"/>
          <w:szCs w:val="22"/>
        </w:rPr>
        <w:tab/>
        <w:t>……………………..</w:t>
      </w:r>
    </w:p>
    <w:p w:rsidR="00492C0D" w:rsidRDefault="00492C0D" w:rsidP="00584385">
      <w:pPr>
        <w:tabs>
          <w:tab w:val="left" w:pos="1980"/>
          <w:tab w:val="left" w:pos="3420"/>
          <w:tab w:val="left" w:pos="7020"/>
        </w:tabs>
        <w:autoSpaceDE w:val="0"/>
        <w:autoSpaceDN w:val="0"/>
        <w:adjustRightInd w:val="0"/>
        <w:rPr>
          <w:rFonts w:ascii="DIN-MediumAlternate" w:hAnsi="DIN-MediumAlternate" w:cs="Arial"/>
          <w:color w:val="000000"/>
          <w:sz w:val="22"/>
          <w:szCs w:val="22"/>
        </w:rPr>
      </w:pPr>
    </w:p>
    <w:p w:rsidR="00492C0D" w:rsidRDefault="00492C0D" w:rsidP="00584385">
      <w:pPr>
        <w:tabs>
          <w:tab w:val="left" w:pos="1980"/>
          <w:tab w:val="left" w:pos="3420"/>
          <w:tab w:val="left" w:pos="7020"/>
        </w:tabs>
        <w:autoSpaceDE w:val="0"/>
        <w:autoSpaceDN w:val="0"/>
        <w:adjustRightInd w:val="0"/>
        <w:rPr>
          <w:rFonts w:ascii="DIN-MediumAlternate" w:hAnsi="DIN-MediumAlternate" w:cs="Arial"/>
          <w:color w:val="000000"/>
          <w:sz w:val="22"/>
          <w:szCs w:val="22"/>
        </w:rPr>
      </w:pPr>
    </w:p>
    <w:p w:rsidR="00492C0D" w:rsidRDefault="00492C0D" w:rsidP="00584385">
      <w:pPr>
        <w:tabs>
          <w:tab w:val="left" w:pos="1980"/>
          <w:tab w:val="left" w:pos="3420"/>
          <w:tab w:val="left" w:pos="7020"/>
        </w:tabs>
        <w:autoSpaceDE w:val="0"/>
        <w:autoSpaceDN w:val="0"/>
        <w:adjustRightInd w:val="0"/>
        <w:rPr>
          <w:rFonts w:ascii="DIN-MediumAlternate" w:hAnsi="DIN-MediumAlternate" w:cs="Arial"/>
          <w:color w:val="000000"/>
          <w:sz w:val="22"/>
          <w:szCs w:val="22"/>
        </w:rPr>
      </w:pPr>
    </w:p>
    <w:p w:rsidR="00492C0D" w:rsidRDefault="00492C0D" w:rsidP="00107014">
      <w:pPr>
        <w:tabs>
          <w:tab w:val="left" w:pos="666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EUR</w:t>
      </w:r>
      <w:r>
        <w:rPr>
          <w:rFonts w:ascii="DIN-MediumAlternate" w:hAnsi="DIN-MediumAlternate" w:cs="Arial"/>
          <w:color w:val="000000"/>
          <w:sz w:val="22"/>
          <w:szCs w:val="22"/>
        </w:rPr>
        <w:tab/>
        <w:t>……………</w:t>
      </w:r>
      <w:r>
        <w:rPr>
          <w:rFonts w:ascii="DIN-MediumAlternate" w:hAnsi="DIN-MediumAlternate" w:cs="Arial"/>
          <w:bCs/>
          <w:color w:val="000000"/>
          <w:sz w:val="22"/>
          <w:szCs w:val="22"/>
        </w:rPr>
        <w:t>....................</w:t>
      </w:r>
    </w:p>
    <w:p w:rsidR="00492C0D" w:rsidRPr="00CC5477" w:rsidRDefault="00492C0D" w:rsidP="00584385">
      <w:pPr>
        <w:tabs>
          <w:tab w:val="left" w:pos="1980"/>
          <w:tab w:val="left" w:pos="3420"/>
          <w:tab w:val="left" w:pos="7020"/>
        </w:tabs>
        <w:autoSpaceDE w:val="0"/>
        <w:autoSpaceDN w:val="0"/>
        <w:adjustRightInd w:val="0"/>
        <w:rPr>
          <w:rFonts w:ascii="DIN-MediumAlternate" w:hAnsi="DIN-MediumAlternate" w:cs="Arial"/>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107014">
      <w:pPr>
        <w:tabs>
          <w:tab w:val="left" w:pos="6660"/>
          <w:tab w:val="right" w:pos="9360"/>
        </w:tabs>
        <w:autoSpaceDE w:val="0"/>
        <w:autoSpaceDN w:val="0"/>
        <w:adjustRightInd w:val="0"/>
        <w:rPr>
          <w:rFonts w:ascii="DIN-MediumAlternate" w:hAnsi="DIN-MediumAlternate" w:cs="Arial"/>
          <w:b/>
          <w:bCs/>
          <w:color w:val="000000"/>
          <w:sz w:val="22"/>
          <w:szCs w:val="22"/>
        </w:rPr>
      </w:pPr>
      <w:r>
        <w:rPr>
          <w:rFonts w:ascii="DIN-MediumAlternate" w:hAnsi="DIN-MediumAlternate" w:cs="Arial"/>
          <w:b/>
          <w:bCs/>
          <w:color w:val="000000"/>
          <w:sz w:val="22"/>
          <w:szCs w:val="22"/>
        </w:rPr>
        <w:tab/>
      </w:r>
      <w:r>
        <w:rPr>
          <w:rFonts w:ascii="DIN-MediumAlternate" w:hAnsi="DIN-MediumAlternate" w:cs="Arial"/>
          <w:bCs/>
          <w:color w:val="000000"/>
          <w:sz w:val="22"/>
          <w:szCs w:val="22"/>
        </w:rPr>
        <w:t>Übertrag</w:t>
      </w:r>
      <w:r>
        <w:rPr>
          <w:rFonts w:ascii="DIN-MediumAlternate" w:hAnsi="DIN-MediumAlternate" w:cs="Arial"/>
          <w:bCs/>
          <w:color w:val="000000"/>
          <w:sz w:val="22"/>
          <w:szCs w:val="22"/>
        </w:rPr>
        <w:tab/>
        <w:t>……......................</w:t>
      </w:r>
    </w:p>
    <w:p w:rsidR="00492C0D" w:rsidRPr="00CC5477" w:rsidRDefault="00492C0D" w:rsidP="00302AC6">
      <w:pPr>
        <w:tabs>
          <w:tab w:val="left" w:pos="792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0</w:t>
      </w:r>
      <w:r w:rsidRPr="00CC5477">
        <w:rPr>
          <w:rFonts w:ascii="DIN-MediumAlternate" w:hAnsi="DIN-MediumAlternate" w:cs="Arial"/>
          <w:b/>
          <w:bCs/>
          <w:color w:val="000000"/>
          <w:sz w:val="22"/>
          <w:szCs w:val="22"/>
        </w:rPr>
        <w:t>1.4</w:t>
      </w:r>
      <w:r>
        <w:rPr>
          <w:rFonts w:ascii="DIN-MediumAlternate" w:hAnsi="DIN-MediumAlternate" w:cs="Arial"/>
          <w:b/>
          <w:bCs/>
          <w:color w:val="000000"/>
          <w:sz w:val="22"/>
          <w:szCs w:val="22"/>
        </w:rPr>
        <w:t>3</w:t>
      </w:r>
      <w:r w:rsidRPr="00CC5477">
        <w:rPr>
          <w:rFonts w:ascii="DIN-MediumAlternate" w:hAnsi="DIN-MediumAlternate" w:cs="Arial"/>
          <w:b/>
          <w:bCs/>
          <w:color w:val="000000"/>
          <w:sz w:val="22"/>
          <w:szCs w:val="22"/>
        </w:rPr>
        <w:t xml:space="preserve"> Jährliche Lizenz</w:t>
      </w:r>
    </w:p>
    <w:p w:rsidR="00492C0D" w:rsidRDefault="00492C0D" w:rsidP="00286DF1">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b/>
          <w:bCs/>
          <w:color w:val="000000"/>
          <w:sz w:val="22"/>
          <w:szCs w:val="22"/>
        </w:rPr>
        <w:t xml:space="preserve">Für </w:t>
      </w:r>
      <w:r w:rsidRPr="00CC5477">
        <w:rPr>
          <w:rFonts w:ascii="DIN-MediumAlternate" w:hAnsi="DIN-MediumAlternate" w:cs="Arial"/>
          <w:b/>
          <w:bCs/>
          <w:color w:val="000000"/>
          <w:sz w:val="22"/>
          <w:szCs w:val="22"/>
        </w:rPr>
        <w:t>1001-5000 Zylinder</w:t>
      </w:r>
    </w:p>
    <w:p w:rsidR="00492C0D"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Default="00492C0D" w:rsidP="00DA28F0">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DA28F0">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Default="00492C0D" w:rsidP="00DA28F0">
      <w:pPr>
        <w:tabs>
          <w:tab w:val="left" w:pos="900"/>
        </w:tabs>
        <w:autoSpaceDE w:val="0"/>
        <w:autoSpaceDN w:val="0"/>
        <w:adjustRightInd w:val="0"/>
        <w:rPr>
          <w:rFonts w:ascii="DIN-MediumAlternate" w:hAnsi="DIN-MediumAlternate" w:cs="Arial"/>
          <w:color w:val="000000"/>
          <w:sz w:val="22"/>
          <w:szCs w:val="22"/>
        </w:rPr>
      </w:pPr>
    </w:p>
    <w:p w:rsidR="00492C0D" w:rsidRPr="00CB2E25" w:rsidRDefault="00492C0D" w:rsidP="00584385">
      <w:pPr>
        <w:tabs>
          <w:tab w:val="left" w:pos="1980"/>
          <w:tab w:val="left" w:pos="3420"/>
          <w:tab w:val="left" w:pos="36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584385">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Pr="00CC5477" w:rsidRDefault="00492C0D" w:rsidP="00107014">
      <w:pPr>
        <w:tabs>
          <w:tab w:val="left" w:pos="1980"/>
          <w:tab w:val="left" w:pos="3420"/>
          <w:tab w:val="left" w:pos="70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GP EUR</w:t>
      </w:r>
      <w:r>
        <w:rPr>
          <w:rFonts w:ascii="DIN-MediumAlternate" w:hAnsi="DIN-MediumAlternate" w:cs="Arial"/>
          <w:color w:val="000000"/>
          <w:sz w:val="22"/>
          <w:szCs w:val="22"/>
        </w:rPr>
        <w:tab/>
        <w:t>……………………..</w:t>
      </w:r>
    </w:p>
    <w:p w:rsidR="00492C0D" w:rsidRPr="00CC5477"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C5477"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0</w:t>
      </w:r>
      <w:r w:rsidRPr="00CC5477">
        <w:rPr>
          <w:rFonts w:ascii="DIN-MediumAlternate" w:hAnsi="DIN-MediumAlternate" w:cs="Arial"/>
          <w:b/>
          <w:bCs/>
          <w:color w:val="000000"/>
          <w:sz w:val="22"/>
          <w:szCs w:val="22"/>
        </w:rPr>
        <w:t>1.</w:t>
      </w:r>
      <w:r>
        <w:rPr>
          <w:rFonts w:ascii="DIN-MediumAlternate" w:hAnsi="DIN-MediumAlternate" w:cs="Arial"/>
          <w:b/>
          <w:bCs/>
          <w:color w:val="000000"/>
          <w:sz w:val="22"/>
          <w:szCs w:val="22"/>
        </w:rPr>
        <w:t>44</w:t>
      </w:r>
      <w:r w:rsidRPr="00CC5477">
        <w:rPr>
          <w:rFonts w:ascii="DIN-MediumAlternate" w:hAnsi="DIN-MediumAlternate" w:cs="Arial"/>
          <w:b/>
          <w:bCs/>
          <w:color w:val="000000"/>
          <w:sz w:val="22"/>
          <w:szCs w:val="22"/>
        </w:rPr>
        <w:t xml:space="preserve"> Jährliche Lizenz</w:t>
      </w: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r>
        <w:rPr>
          <w:rFonts w:ascii="DIN-MediumAlternate" w:hAnsi="DIN-MediumAlternate" w:cs="Arial"/>
          <w:b/>
          <w:bCs/>
          <w:color w:val="000000"/>
          <w:sz w:val="22"/>
          <w:szCs w:val="22"/>
        </w:rPr>
        <w:t>Für über 5000 Zyli</w:t>
      </w:r>
      <w:r w:rsidRPr="00CC5477">
        <w:rPr>
          <w:rFonts w:ascii="DIN-MediumAlternate" w:hAnsi="DIN-MediumAlternate" w:cs="Arial"/>
          <w:b/>
          <w:bCs/>
          <w:color w:val="000000"/>
          <w:sz w:val="22"/>
          <w:szCs w:val="22"/>
        </w:rPr>
        <w:t>nder</w:t>
      </w:r>
    </w:p>
    <w:p w:rsidR="00492C0D" w:rsidRDefault="00492C0D" w:rsidP="00DA28F0">
      <w:pPr>
        <w:tabs>
          <w:tab w:val="left" w:pos="900"/>
        </w:tabs>
        <w:autoSpaceDE w:val="0"/>
        <w:autoSpaceDN w:val="0"/>
        <w:adjustRightInd w:val="0"/>
        <w:rPr>
          <w:rFonts w:ascii="DIN-MediumAlternate" w:hAnsi="DIN-MediumAlternate" w:cs="Arial"/>
          <w:color w:val="000000"/>
          <w:sz w:val="22"/>
          <w:szCs w:val="22"/>
        </w:rPr>
      </w:pPr>
      <w:r w:rsidRPr="00CC5477">
        <w:rPr>
          <w:rFonts w:ascii="DIN-MediumAlternate" w:hAnsi="DIN-MediumAlternate" w:cs="Arial"/>
          <w:color w:val="000000"/>
          <w:sz w:val="22"/>
          <w:szCs w:val="22"/>
        </w:rPr>
        <w:tab/>
      </w:r>
      <w:r>
        <w:rPr>
          <w:rFonts w:ascii="DIN-MediumAlternate" w:hAnsi="DIN-MediumAlternate" w:cs="Arial"/>
          <w:color w:val="000000"/>
          <w:sz w:val="22"/>
          <w:szCs w:val="22"/>
        </w:rPr>
        <w:t>Angebotenes Fabrikat:</w:t>
      </w:r>
    </w:p>
    <w:p w:rsidR="00492C0D" w:rsidRDefault="00492C0D" w:rsidP="0091184F">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Pr="00CB2E25" w:rsidRDefault="00492C0D" w:rsidP="00584385">
      <w:pPr>
        <w:tabs>
          <w:tab w:val="left" w:pos="1980"/>
          <w:tab w:val="left" w:pos="3420"/>
          <w:tab w:val="left" w:pos="36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584385">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Pr="00CC5477" w:rsidRDefault="00492C0D" w:rsidP="00107014">
      <w:pPr>
        <w:tabs>
          <w:tab w:val="left" w:pos="1980"/>
          <w:tab w:val="left" w:pos="3420"/>
          <w:tab w:val="left" w:pos="70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GP EUR</w:t>
      </w:r>
      <w:r>
        <w:rPr>
          <w:rFonts w:ascii="DIN-MediumAlternate" w:hAnsi="DIN-MediumAlternate" w:cs="Arial"/>
          <w:color w:val="000000"/>
          <w:sz w:val="22"/>
          <w:szCs w:val="22"/>
        </w:rPr>
        <w:tab/>
        <w:t>……………………..</w:t>
      </w:r>
    </w:p>
    <w:p w:rsidR="00492C0D" w:rsidRPr="00CC5477"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Pr="00CC5477"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01</w:t>
      </w:r>
      <w:r w:rsidRPr="00CC5477">
        <w:rPr>
          <w:rFonts w:ascii="DIN-MediumAlternate" w:hAnsi="DIN-MediumAlternate" w:cs="Arial"/>
          <w:b/>
          <w:bCs/>
          <w:color w:val="000000"/>
          <w:sz w:val="22"/>
          <w:szCs w:val="22"/>
        </w:rPr>
        <w:t>.</w:t>
      </w:r>
      <w:r>
        <w:rPr>
          <w:rFonts w:ascii="DIN-MediumAlternate" w:hAnsi="DIN-MediumAlternate" w:cs="Arial"/>
          <w:b/>
          <w:bCs/>
          <w:color w:val="000000"/>
          <w:sz w:val="22"/>
          <w:szCs w:val="22"/>
        </w:rPr>
        <w:t>45</w:t>
      </w:r>
      <w:r w:rsidRPr="00CC5477">
        <w:rPr>
          <w:rFonts w:ascii="DIN-MediumAlternate" w:hAnsi="DIN-MediumAlternate" w:cs="Arial"/>
          <w:b/>
          <w:bCs/>
          <w:color w:val="000000"/>
          <w:sz w:val="22"/>
          <w:szCs w:val="22"/>
        </w:rPr>
        <w:t xml:space="preserve"> Programmiergerät USB</w:t>
      </w:r>
    </w:p>
    <w:p w:rsidR="00492C0D"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Geeignet zum Anlegen von Zylinder/Schlüssel und zum Programmieren von Schlüssel</w:t>
      </w:r>
    </w:p>
    <w:p w:rsidR="00492C0D" w:rsidRDefault="00492C0D" w:rsidP="00DA28F0">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DA28F0">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Pr="00CC5477"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p>
    <w:p w:rsidR="00492C0D" w:rsidRPr="00CB2E25" w:rsidRDefault="00492C0D" w:rsidP="00584385">
      <w:pPr>
        <w:tabs>
          <w:tab w:val="left" w:pos="1980"/>
          <w:tab w:val="left" w:pos="3420"/>
          <w:tab w:val="left" w:pos="36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584385">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Pr="00CC5477" w:rsidRDefault="00492C0D" w:rsidP="00107014">
      <w:pPr>
        <w:tabs>
          <w:tab w:val="left" w:pos="1980"/>
          <w:tab w:val="left" w:pos="3420"/>
          <w:tab w:val="left" w:pos="70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GP EUR</w:t>
      </w:r>
      <w:r>
        <w:rPr>
          <w:rFonts w:ascii="DIN-MediumAlternate" w:hAnsi="DIN-MediumAlternate" w:cs="Arial"/>
          <w:color w:val="000000"/>
          <w:sz w:val="22"/>
          <w:szCs w:val="22"/>
        </w:rPr>
        <w:tab/>
        <w:t>……………………..</w:t>
      </w: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r w:rsidRPr="00CC5477">
        <w:rPr>
          <w:rFonts w:ascii="DIN-MediumAlternate" w:hAnsi="DIN-MediumAlternate" w:cs="Arial"/>
          <w:b/>
          <w:bCs/>
          <w:color w:val="000000"/>
          <w:sz w:val="22"/>
          <w:szCs w:val="22"/>
        </w:rPr>
        <w:t>*** Alternativposition nur EP ***</w:t>
      </w:r>
    </w:p>
    <w:p w:rsidR="00492C0D"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01.46 Programmiergerät USB &amp; Blu</w:t>
      </w:r>
      <w:r w:rsidRPr="00CC5477">
        <w:rPr>
          <w:rFonts w:ascii="DIN-MediumAlternate" w:hAnsi="DIN-MediumAlternate" w:cs="Arial"/>
          <w:b/>
          <w:bCs/>
          <w:color w:val="000000"/>
          <w:sz w:val="22"/>
          <w:szCs w:val="22"/>
        </w:rPr>
        <w:t>etooth</w:t>
      </w:r>
    </w:p>
    <w:p w:rsidR="00492C0D" w:rsidRDefault="00492C0D" w:rsidP="008C0A93">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Geeignet zum Anlegen von Zylinder/Schlüssel und zum Programmieren von Schlüssel</w:t>
      </w:r>
    </w:p>
    <w:p w:rsidR="00492C0D" w:rsidRDefault="00492C0D" w:rsidP="00DA28F0">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DA28F0">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Pr="00CC5477"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p>
    <w:p w:rsidR="00492C0D" w:rsidRPr="00CB2E25" w:rsidRDefault="00492C0D" w:rsidP="00584385">
      <w:pPr>
        <w:tabs>
          <w:tab w:val="left" w:pos="1980"/>
          <w:tab w:val="left" w:pos="3420"/>
          <w:tab w:val="left" w:pos="36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584385">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Pr="00CC5477" w:rsidRDefault="00492C0D" w:rsidP="00107014">
      <w:pPr>
        <w:tabs>
          <w:tab w:val="left" w:pos="1980"/>
          <w:tab w:val="left" w:pos="34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1 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alternativ</w:t>
      </w: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610D35" w:rsidRDefault="00492C0D" w:rsidP="00107014">
      <w:pPr>
        <w:tabs>
          <w:tab w:val="left" w:pos="6660"/>
          <w:tab w:val="right" w:pos="9360"/>
        </w:tabs>
        <w:autoSpaceDE w:val="0"/>
        <w:autoSpaceDN w:val="0"/>
        <w:adjustRightInd w:val="0"/>
        <w:rPr>
          <w:rFonts w:ascii="DIN-MediumAlternate" w:hAnsi="DIN-MediumAlternate" w:cs="Arial"/>
          <w:bCs/>
          <w:color w:val="000000"/>
          <w:sz w:val="22"/>
          <w:szCs w:val="22"/>
        </w:rPr>
      </w:pPr>
      <w:r>
        <w:rPr>
          <w:rFonts w:ascii="DIN-MediumAlternate" w:hAnsi="DIN-MediumAlternate" w:cs="Arial"/>
          <w:b/>
          <w:bCs/>
          <w:color w:val="000000"/>
          <w:sz w:val="22"/>
          <w:szCs w:val="22"/>
        </w:rPr>
        <w:tab/>
      </w:r>
      <w:r w:rsidRPr="00610D35">
        <w:rPr>
          <w:rFonts w:ascii="DIN-MediumAlternate" w:hAnsi="DIN-MediumAlternate" w:cs="Arial"/>
          <w:bCs/>
          <w:color w:val="000000"/>
          <w:sz w:val="22"/>
          <w:szCs w:val="22"/>
        </w:rPr>
        <w:t>EUR</w:t>
      </w:r>
      <w:r>
        <w:rPr>
          <w:rFonts w:ascii="DIN-MediumAlternate" w:hAnsi="DIN-MediumAlternate" w:cs="Arial"/>
          <w:bCs/>
          <w:color w:val="000000"/>
          <w:sz w:val="22"/>
          <w:szCs w:val="22"/>
        </w:rPr>
        <w:tab/>
        <w:t>..................................</w:t>
      </w: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610D35" w:rsidRDefault="00492C0D" w:rsidP="00107014">
      <w:pPr>
        <w:tabs>
          <w:tab w:val="left" w:pos="6660"/>
          <w:tab w:val="right" w:pos="9360"/>
        </w:tabs>
        <w:autoSpaceDE w:val="0"/>
        <w:autoSpaceDN w:val="0"/>
        <w:adjustRightInd w:val="0"/>
        <w:rPr>
          <w:rFonts w:ascii="DIN-MediumAlternate" w:hAnsi="DIN-MediumAlternate" w:cs="Arial"/>
          <w:bCs/>
          <w:color w:val="000000"/>
          <w:sz w:val="22"/>
          <w:szCs w:val="22"/>
        </w:rPr>
      </w:pPr>
      <w:r>
        <w:rPr>
          <w:rFonts w:ascii="DIN-MediumAlternate" w:hAnsi="DIN-MediumAlternate" w:cs="Arial"/>
          <w:b/>
          <w:bCs/>
          <w:color w:val="000000"/>
          <w:sz w:val="22"/>
          <w:szCs w:val="22"/>
        </w:rPr>
        <w:tab/>
      </w:r>
      <w:r>
        <w:rPr>
          <w:rFonts w:ascii="DIN-MediumAlternate" w:hAnsi="DIN-MediumAlternate" w:cs="Arial"/>
          <w:bCs/>
          <w:color w:val="000000"/>
          <w:sz w:val="22"/>
          <w:szCs w:val="22"/>
        </w:rPr>
        <w:t>Übertrag</w:t>
      </w:r>
      <w:r>
        <w:rPr>
          <w:rFonts w:ascii="DIN-MediumAlternate" w:hAnsi="DIN-MediumAlternate" w:cs="Arial"/>
          <w:bCs/>
          <w:color w:val="000000"/>
          <w:sz w:val="22"/>
          <w:szCs w:val="22"/>
        </w:rPr>
        <w:tab/>
        <w:t>............................</w:t>
      </w: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01</w:t>
      </w:r>
      <w:r w:rsidRPr="00CC5477">
        <w:rPr>
          <w:rFonts w:ascii="DIN-MediumAlternate" w:hAnsi="DIN-MediumAlternate" w:cs="Arial"/>
          <w:b/>
          <w:bCs/>
          <w:color w:val="000000"/>
          <w:sz w:val="22"/>
          <w:szCs w:val="22"/>
        </w:rPr>
        <w:t>.</w:t>
      </w:r>
      <w:r>
        <w:rPr>
          <w:rFonts w:ascii="DIN-MediumAlternate" w:hAnsi="DIN-MediumAlternate" w:cs="Arial"/>
          <w:b/>
          <w:bCs/>
          <w:color w:val="000000"/>
          <w:sz w:val="22"/>
          <w:szCs w:val="22"/>
        </w:rPr>
        <w:t>47</w:t>
      </w:r>
      <w:r w:rsidRPr="00CC5477">
        <w:rPr>
          <w:rFonts w:ascii="DIN-MediumAlternate" w:hAnsi="DIN-MediumAlternate" w:cs="Arial"/>
          <w:b/>
          <w:bCs/>
          <w:color w:val="000000"/>
          <w:sz w:val="22"/>
          <w:szCs w:val="22"/>
        </w:rPr>
        <w:t xml:space="preserve"> Systemtoken</w:t>
      </w:r>
    </w:p>
    <w:p w:rsidR="00492C0D" w:rsidRDefault="00492C0D" w:rsidP="00DA28F0">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DA28F0">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Pr="00CC5477"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p>
    <w:p w:rsidR="00492C0D" w:rsidRPr="00CB2E25" w:rsidRDefault="00492C0D" w:rsidP="00584385">
      <w:pPr>
        <w:tabs>
          <w:tab w:val="left" w:pos="1980"/>
          <w:tab w:val="left" w:pos="3420"/>
          <w:tab w:val="left" w:pos="36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584385">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Pr="00CC5477" w:rsidRDefault="00492C0D" w:rsidP="00107014">
      <w:pPr>
        <w:tabs>
          <w:tab w:val="left" w:pos="1980"/>
          <w:tab w:val="left" w:pos="3420"/>
          <w:tab w:val="left" w:pos="70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GP EUR</w:t>
      </w:r>
      <w:r>
        <w:rPr>
          <w:rFonts w:ascii="DIN-MediumAlternate" w:hAnsi="DIN-MediumAlternate" w:cs="Arial"/>
          <w:color w:val="000000"/>
          <w:sz w:val="22"/>
          <w:szCs w:val="22"/>
        </w:rPr>
        <w:tab/>
        <w:t>……………………..</w:t>
      </w: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r>
        <w:rPr>
          <w:rFonts w:ascii="DIN-MediumAlternate" w:hAnsi="DIN-MediumAlternate" w:cs="Arial"/>
          <w:b/>
          <w:bCs/>
          <w:color w:val="000000"/>
          <w:sz w:val="22"/>
          <w:szCs w:val="22"/>
        </w:rPr>
        <w:t>0</w:t>
      </w:r>
      <w:r w:rsidRPr="00CC5477">
        <w:rPr>
          <w:rFonts w:ascii="DIN-MediumAlternate" w:hAnsi="DIN-MediumAlternate" w:cs="Arial"/>
          <w:b/>
          <w:bCs/>
          <w:color w:val="000000"/>
          <w:sz w:val="22"/>
          <w:szCs w:val="22"/>
        </w:rPr>
        <w:t>1</w:t>
      </w:r>
      <w:r>
        <w:rPr>
          <w:rFonts w:ascii="DIN-MediumAlternate" w:hAnsi="DIN-MediumAlternate" w:cs="Arial"/>
          <w:b/>
          <w:bCs/>
          <w:color w:val="000000"/>
          <w:sz w:val="22"/>
          <w:szCs w:val="22"/>
        </w:rPr>
        <w:t>.48</w:t>
      </w:r>
      <w:r w:rsidRPr="00CC5477">
        <w:rPr>
          <w:rFonts w:ascii="DIN-MediumAlternate" w:hAnsi="DIN-MediumAlternate" w:cs="Arial"/>
          <w:b/>
          <w:bCs/>
          <w:color w:val="000000"/>
          <w:sz w:val="22"/>
          <w:szCs w:val="22"/>
        </w:rPr>
        <w:t xml:space="preserve"> </w:t>
      </w:r>
      <w:r>
        <w:rPr>
          <w:rFonts w:ascii="DIN-MediumAlternate" w:hAnsi="DIN-MediumAlternate" w:cs="Arial"/>
          <w:b/>
          <w:bCs/>
          <w:color w:val="000000"/>
          <w:sz w:val="22"/>
          <w:szCs w:val="22"/>
        </w:rPr>
        <w:t>E</w:t>
      </w:r>
      <w:r w:rsidRPr="00CC5477">
        <w:rPr>
          <w:rFonts w:ascii="DIN-MediumAlternate" w:hAnsi="DIN-MediumAlternate" w:cs="Arial"/>
          <w:b/>
          <w:bCs/>
          <w:color w:val="000000"/>
          <w:sz w:val="22"/>
          <w:szCs w:val="22"/>
        </w:rPr>
        <w:t>lektronischer Schlüssel</w:t>
      </w:r>
      <w:r>
        <w:rPr>
          <w:rFonts w:ascii="DIN-MediumAlternate" w:hAnsi="DIN-MediumAlternate" w:cs="Arial"/>
          <w:b/>
          <w:bCs/>
          <w:color w:val="000000"/>
          <w:sz w:val="22"/>
          <w:szCs w:val="22"/>
        </w:rPr>
        <w:t>/elektronisches Identmedium</w:t>
      </w:r>
    </w:p>
    <w:p w:rsidR="00492C0D" w:rsidRDefault="00492C0D" w:rsidP="00DA28F0">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DA28F0">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Pr="00CC5477" w:rsidRDefault="00492C0D" w:rsidP="00286DF1">
      <w:pPr>
        <w:tabs>
          <w:tab w:val="left" w:pos="900"/>
        </w:tabs>
        <w:autoSpaceDE w:val="0"/>
        <w:autoSpaceDN w:val="0"/>
        <w:adjustRightInd w:val="0"/>
        <w:outlineLvl w:val="0"/>
        <w:rPr>
          <w:rFonts w:ascii="DIN-MediumAlternate" w:hAnsi="DIN-MediumAlternate" w:cs="Arial"/>
          <w:b/>
          <w:bCs/>
          <w:color w:val="000000"/>
          <w:sz w:val="22"/>
          <w:szCs w:val="22"/>
        </w:rPr>
      </w:pPr>
    </w:p>
    <w:p w:rsidR="00492C0D" w:rsidRPr="00CB2E25" w:rsidRDefault="00492C0D" w:rsidP="00584385">
      <w:pPr>
        <w:tabs>
          <w:tab w:val="left" w:pos="1980"/>
          <w:tab w:val="left" w:pos="3420"/>
          <w:tab w:val="left" w:pos="36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584385">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Default="00492C0D" w:rsidP="00107014">
      <w:pPr>
        <w:tabs>
          <w:tab w:val="left" w:pos="1980"/>
          <w:tab w:val="left" w:pos="3420"/>
          <w:tab w:val="left" w:pos="70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GP EUR</w:t>
      </w:r>
      <w:r>
        <w:rPr>
          <w:rFonts w:ascii="DIN-MediumAlternate" w:hAnsi="DIN-MediumAlternate" w:cs="Arial"/>
          <w:color w:val="000000"/>
          <w:sz w:val="22"/>
          <w:szCs w:val="22"/>
        </w:rPr>
        <w:tab/>
        <w:t>……………………..</w:t>
      </w:r>
    </w:p>
    <w:p w:rsidR="00492C0D" w:rsidRDefault="00492C0D" w:rsidP="00584385">
      <w:pPr>
        <w:tabs>
          <w:tab w:val="left" w:pos="1980"/>
          <w:tab w:val="left" w:pos="3420"/>
          <w:tab w:val="left" w:pos="7020"/>
        </w:tabs>
        <w:autoSpaceDE w:val="0"/>
        <w:autoSpaceDN w:val="0"/>
        <w:adjustRightInd w:val="0"/>
        <w:rPr>
          <w:rFonts w:ascii="DIN-MediumAlternate" w:hAnsi="DIN-MediumAlternate" w:cs="Arial"/>
          <w:color w:val="000000"/>
          <w:sz w:val="22"/>
          <w:szCs w:val="22"/>
        </w:rPr>
      </w:pPr>
    </w:p>
    <w:p w:rsidR="00492C0D" w:rsidRPr="00CC5477" w:rsidRDefault="00492C0D" w:rsidP="00584385">
      <w:pPr>
        <w:tabs>
          <w:tab w:val="left" w:pos="1980"/>
          <w:tab w:val="left" w:pos="3420"/>
          <w:tab w:val="left" w:pos="7020"/>
        </w:tabs>
        <w:autoSpaceDE w:val="0"/>
        <w:autoSpaceDN w:val="0"/>
        <w:adjustRightInd w:val="0"/>
        <w:rPr>
          <w:rFonts w:ascii="DIN-MediumAlternate" w:hAnsi="DIN-MediumAlternate" w:cs="Arial"/>
          <w:color w:val="000000"/>
          <w:sz w:val="22"/>
          <w:szCs w:val="22"/>
        </w:rPr>
      </w:pPr>
    </w:p>
    <w:p w:rsidR="00492C0D" w:rsidRDefault="00492C0D" w:rsidP="00584385">
      <w:pPr>
        <w:tabs>
          <w:tab w:val="left" w:pos="1980"/>
          <w:tab w:val="left" w:pos="3420"/>
          <w:tab w:val="left" w:pos="7020"/>
        </w:tabs>
        <w:autoSpaceDE w:val="0"/>
        <w:autoSpaceDN w:val="0"/>
        <w:adjustRightInd w:val="0"/>
        <w:rPr>
          <w:rFonts w:ascii="DIN-MediumAlternate" w:hAnsi="DIN-MediumAlternate" w:cs="Arial"/>
          <w:b/>
          <w:color w:val="000000"/>
          <w:sz w:val="22"/>
          <w:szCs w:val="22"/>
        </w:rPr>
      </w:pPr>
      <w:r>
        <w:rPr>
          <w:rFonts w:ascii="DIN-MediumAlternate" w:hAnsi="DIN-MediumAlternate" w:cs="Arial"/>
          <w:b/>
          <w:color w:val="000000"/>
          <w:sz w:val="22"/>
          <w:szCs w:val="22"/>
        </w:rPr>
        <w:t>01.49</w:t>
      </w:r>
      <w:r w:rsidRPr="00E37F9B">
        <w:rPr>
          <w:rFonts w:ascii="DIN-MediumAlternate" w:hAnsi="DIN-MediumAlternate" w:cs="Arial"/>
          <w:b/>
          <w:color w:val="000000"/>
          <w:sz w:val="22"/>
          <w:szCs w:val="22"/>
        </w:rPr>
        <w:t xml:space="preserve"> </w:t>
      </w:r>
      <w:r>
        <w:rPr>
          <w:rFonts w:ascii="DIN-MediumAlternate" w:hAnsi="DIN-MediumAlternate" w:cs="Arial"/>
          <w:b/>
          <w:color w:val="000000"/>
          <w:sz w:val="22"/>
          <w:szCs w:val="22"/>
        </w:rPr>
        <w:t>Farbiger Reideneinsatz, Farbcover</w:t>
      </w:r>
    </w:p>
    <w:p w:rsidR="00492C0D" w:rsidRDefault="00492C0D" w:rsidP="00584385">
      <w:pPr>
        <w:tabs>
          <w:tab w:val="left" w:pos="1980"/>
          <w:tab w:val="left" w:pos="3420"/>
          <w:tab w:val="left" w:pos="7020"/>
        </w:tabs>
        <w:autoSpaceDE w:val="0"/>
        <w:autoSpaceDN w:val="0"/>
        <w:adjustRightInd w:val="0"/>
        <w:rPr>
          <w:rFonts w:ascii="DIN-MediumAlternate" w:hAnsi="DIN-MediumAlternate" w:cs="Arial"/>
          <w:b/>
          <w:color w:val="000000"/>
          <w:sz w:val="22"/>
          <w:szCs w:val="22"/>
        </w:rPr>
      </w:pPr>
      <w:r>
        <w:rPr>
          <w:rFonts w:ascii="DIN-MediumAlternate" w:hAnsi="DIN-MediumAlternate" w:cs="Arial"/>
          <w:b/>
          <w:color w:val="000000"/>
          <w:sz w:val="22"/>
          <w:szCs w:val="22"/>
        </w:rPr>
        <w:t>wahlweise in 9 verschiedenen Farben</w:t>
      </w:r>
    </w:p>
    <w:p w:rsidR="00492C0D" w:rsidRDefault="00492C0D" w:rsidP="00E37F9B">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E37F9B">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Pr="00CC5477" w:rsidRDefault="00492C0D" w:rsidP="00E37F9B">
      <w:pPr>
        <w:tabs>
          <w:tab w:val="left" w:pos="900"/>
        </w:tabs>
        <w:autoSpaceDE w:val="0"/>
        <w:autoSpaceDN w:val="0"/>
        <w:adjustRightInd w:val="0"/>
        <w:rPr>
          <w:rFonts w:ascii="DIN-MediumAlternate" w:hAnsi="DIN-MediumAlternate" w:cs="Arial"/>
          <w:b/>
          <w:bCs/>
          <w:color w:val="000000"/>
          <w:sz w:val="22"/>
          <w:szCs w:val="22"/>
        </w:rPr>
      </w:pPr>
    </w:p>
    <w:p w:rsidR="00492C0D" w:rsidRPr="00CB2E25" w:rsidRDefault="00492C0D" w:rsidP="00E37F9B">
      <w:pPr>
        <w:tabs>
          <w:tab w:val="left" w:pos="1980"/>
          <w:tab w:val="left" w:pos="3420"/>
          <w:tab w:val="left" w:pos="36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E37F9B">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Default="00492C0D" w:rsidP="00107014">
      <w:pPr>
        <w:tabs>
          <w:tab w:val="left" w:pos="1980"/>
          <w:tab w:val="left" w:pos="3420"/>
          <w:tab w:val="left" w:pos="70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GP EUR</w:t>
      </w:r>
      <w:r>
        <w:rPr>
          <w:rFonts w:ascii="DIN-MediumAlternate" w:hAnsi="DIN-MediumAlternate" w:cs="Arial"/>
          <w:color w:val="000000"/>
          <w:sz w:val="22"/>
          <w:szCs w:val="22"/>
        </w:rPr>
        <w:tab/>
        <w:t>……………………..</w:t>
      </w:r>
    </w:p>
    <w:p w:rsidR="00492C0D" w:rsidRDefault="00492C0D" w:rsidP="00584385">
      <w:pPr>
        <w:tabs>
          <w:tab w:val="left" w:pos="1980"/>
          <w:tab w:val="left" w:pos="3420"/>
          <w:tab w:val="left" w:pos="7020"/>
        </w:tabs>
        <w:autoSpaceDE w:val="0"/>
        <w:autoSpaceDN w:val="0"/>
        <w:adjustRightInd w:val="0"/>
        <w:rPr>
          <w:rFonts w:ascii="DIN-MediumAlternate" w:hAnsi="DIN-MediumAlternate" w:cs="Arial"/>
          <w:b/>
          <w:color w:val="000000"/>
          <w:sz w:val="22"/>
          <w:szCs w:val="22"/>
        </w:rPr>
      </w:pPr>
    </w:p>
    <w:p w:rsidR="00492C0D" w:rsidRDefault="00492C0D" w:rsidP="00584385">
      <w:pPr>
        <w:tabs>
          <w:tab w:val="left" w:pos="1980"/>
          <w:tab w:val="left" w:pos="3420"/>
          <w:tab w:val="left" w:pos="7020"/>
        </w:tabs>
        <w:autoSpaceDE w:val="0"/>
        <w:autoSpaceDN w:val="0"/>
        <w:adjustRightInd w:val="0"/>
        <w:rPr>
          <w:rFonts w:ascii="DIN-MediumAlternate" w:hAnsi="DIN-MediumAlternate" w:cs="Arial"/>
          <w:b/>
          <w:color w:val="000000"/>
          <w:sz w:val="22"/>
          <w:szCs w:val="22"/>
        </w:rPr>
      </w:pPr>
    </w:p>
    <w:p w:rsidR="00492C0D" w:rsidRPr="00CC5477" w:rsidRDefault="00492C0D" w:rsidP="002A6A33">
      <w:pPr>
        <w:tabs>
          <w:tab w:val="left" w:pos="900"/>
        </w:tabs>
        <w:autoSpaceDE w:val="0"/>
        <w:autoSpaceDN w:val="0"/>
        <w:adjustRightInd w:val="0"/>
        <w:rPr>
          <w:rFonts w:ascii="DIN-MediumAlternate" w:hAnsi="DIN-MediumAlternate" w:cs="Arial"/>
          <w:b/>
          <w:bCs/>
          <w:color w:val="000000"/>
          <w:sz w:val="22"/>
          <w:szCs w:val="22"/>
        </w:rPr>
      </w:pPr>
      <w:r w:rsidRPr="00CC5477">
        <w:rPr>
          <w:rFonts w:ascii="DIN-MediumAlternate" w:hAnsi="DIN-MediumAlternate" w:cs="Arial"/>
          <w:b/>
          <w:bCs/>
          <w:color w:val="000000"/>
          <w:sz w:val="22"/>
          <w:szCs w:val="22"/>
        </w:rPr>
        <w:t>*** Alternativposition nur EP ***</w:t>
      </w:r>
    </w:p>
    <w:p w:rsidR="00492C0D" w:rsidRPr="004A769F" w:rsidRDefault="00492C0D" w:rsidP="002A6A33">
      <w:pPr>
        <w:rPr>
          <w:rFonts w:ascii="DIN-MediumAlternate" w:hAnsi="DIN-MediumAlternate" w:cs="Arial"/>
          <w:b/>
          <w:bCs/>
          <w:sz w:val="22"/>
          <w:szCs w:val="22"/>
        </w:rPr>
      </w:pPr>
      <w:r w:rsidRPr="004A769F">
        <w:rPr>
          <w:rFonts w:ascii="DIN-MediumAlternate" w:hAnsi="DIN-MediumAlternate" w:cs="Arial"/>
          <w:b/>
          <w:bCs/>
          <w:sz w:val="22"/>
          <w:szCs w:val="22"/>
        </w:rPr>
        <w:t xml:space="preserve">01.50 RFID Chip </w:t>
      </w:r>
      <w:r>
        <w:rPr>
          <w:rFonts w:ascii="DIN-MediumAlternate" w:hAnsi="DIN-MediumAlternate" w:cs="Arial"/>
          <w:b/>
          <w:bCs/>
          <w:sz w:val="22"/>
          <w:szCs w:val="22"/>
        </w:rPr>
        <w:t xml:space="preserve">- </w:t>
      </w:r>
      <w:r w:rsidRPr="004A769F">
        <w:rPr>
          <w:rFonts w:ascii="DIN-MediumAlternate" w:hAnsi="DIN-MediumAlternate" w:cs="Arial"/>
          <w:b/>
          <w:bCs/>
          <w:sz w:val="22"/>
          <w:szCs w:val="22"/>
        </w:rPr>
        <w:t>Tag 16mm</w:t>
      </w:r>
    </w:p>
    <w:p w:rsidR="00492C0D" w:rsidRPr="00E37F9B" w:rsidRDefault="00492C0D" w:rsidP="002A6A33">
      <w:pPr>
        <w:rPr>
          <w:rFonts w:ascii="DIN-MediumAlternate" w:hAnsi="DIN-MediumAlternate" w:cs="Arial"/>
          <w:b/>
          <w:bCs/>
          <w:sz w:val="22"/>
          <w:szCs w:val="22"/>
          <w:u w:val="single"/>
        </w:rPr>
      </w:pPr>
      <w:r w:rsidRPr="00E37F9B">
        <w:rPr>
          <w:rFonts w:ascii="DIN-MediumAlternate" w:hAnsi="DIN-MediumAlternate" w:cs="Arial"/>
          <w:b/>
          <w:sz w:val="22"/>
          <w:szCs w:val="22"/>
        </w:rPr>
        <w:t>zum Einlegen in das Farbcover</w:t>
      </w:r>
      <w:r>
        <w:rPr>
          <w:rFonts w:ascii="DIN-MediumAlternate" w:hAnsi="DIN-MediumAlternate" w:cs="Arial"/>
          <w:b/>
          <w:sz w:val="22"/>
          <w:szCs w:val="22"/>
        </w:rPr>
        <w:t>, wahlweise LEGIC, MIFARE oder 125KHz</w:t>
      </w:r>
    </w:p>
    <w:p w:rsidR="00492C0D" w:rsidRDefault="00492C0D" w:rsidP="002A6A33">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Angebotenes Fabrikat:</w:t>
      </w:r>
    </w:p>
    <w:p w:rsidR="00492C0D" w:rsidRDefault="00492C0D" w:rsidP="002A6A33">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Type:</w:t>
      </w:r>
    </w:p>
    <w:p w:rsidR="00492C0D" w:rsidRDefault="00492C0D" w:rsidP="002A6A33">
      <w:pPr>
        <w:tabs>
          <w:tab w:val="left" w:pos="900"/>
        </w:tabs>
        <w:autoSpaceDE w:val="0"/>
        <w:autoSpaceDN w:val="0"/>
        <w:adjustRightInd w:val="0"/>
        <w:rPr>
          <w:rFonts w:ascii="DIN-MediumAlternate" w:hAnsi="DIN-MediumAlternate" w:cs="Arial"/>
          <w:color w:val="000000"/>
          <w:sz w:val="22"/>
          <w:szCs w:val="22"/>
        </w:rPr>
      </w:pPr>
    </w:p>
    <w:p w:rsidR="00492C0D" w:rsidRPr="00CB2E25" w:rsidRDefault="00492C0D" w:rsidP="002A6A33">
      <w:pPr>
        <w:tabs>
          <w:tab w:val="left" w:pos="1980"/>
          <w:tab w:val="left" w:pos="342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2A6A33">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Default="00492C0D" w:rsidP="00107014">
      <w:pPr>
        <w:tabs>
          <w:tab w:val="left" w:pos="1980"/>
          <w:tab w:val="left" w:pos="34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1 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alternativ</w:t>
      </w:r>
    </w:p>
    <w:p w:rsidR="00492C0D" w:rsidRDefault="00492C0D" w:rsidP="00584385">
      <w:pPr>
        <w:tabs>
          <w:tab w:val="left" w:pos="1980"/>
          <w:tab w:val="left" w:pos="3420"/>
          <w:tab w:val="left" w:pos="7020"/>
        </w:tabs>
        <w:autoSpaceDE w:val="0"/>
        <w:autoSpaceDN w:val="0"/>
        <w:adjustRightInd w:val="0"/>
        <w:rPr>
          <w:rFonts w:ascii="DIN-MediumAlternate" w:hAnsi="DIN-MediumAlternate" w:cs="Arial"/>
          <w:b/>
          <w:color w:val="000000"/>
          <w:sz w:val="22"/>
          <w:szCs w:val="22"/>
        </w:rPr>
      </w:pPr>
    </w:p>
    <w:p w:rsidR="00492C0D" w:rsidRDefault="00492C0D" w:rsidP="00584385">
      <w:pPr>
        <w:tabs>
          <w:tab w:val="left" w:pos="1980"/>
          <w:tab w:val="left" w:pos="3420"/>
          <w:tab w:val="left" w:pos="7020"/>
        </w:tabs>
        <w:autoSpaceDE w:val="0"/>
        <w:autoSpaceDN w:val="0"/>
        <w:adjustRightInd w:val="0"/>
        <w:rPr>
          <w:rFonts w:ascii="DIN-MediumAlternate" w:hAnsi="DIN-MediumAlternate" w:cs="Arial"/>
          <w:b/>
          <w:color w:val="000000"/>
          <w:sz w:val="22"/>
          <w:szCs w:val="22"/>
        </w:rPr>
      </w:pPr>
    </w:p>
    <w:p w:rsidR="00492C0D" w:rsidRDefault="00492C0D" w:rsidP="00584385">
      <w:pPr>
        <w:tabs>
          <w:tab w:val="left" w:pos="1980"/>
          <w:tab w:val="left" w:pos="3420"/>
          <w:tab w:val="left" w:pos="7020"/>
        </w:tabs>
        <w:autoSpaceDE w:val="0"/>
        <w:autoSpaceDN w:val="0"/>
        <w:adjustRightInd w:val="0"/>
        <w:rPr>
          <w:rFonts w:ascii="DIN-MediumAlternate" w:hAnsi="DIN-MediumAlternate" w:cs="Arial"/>
          <w:b/>
          <w:color w:val="000000"/>
          <w:sz w:val="22"/>
          <w:szCs w:val="22"/>
        </w:rPr>
      </w:pPr>
    </w:p>
    <w:p w:rsidR="00492C0D" w:rsidRDefault="00492C0D" w:rsidP="00584385">
      <w:pPr>
        <w:tabs>
          <w:tab w:val="left" w:pos="1980"/>
          <w:tab w:val="left" w:pos="3420"/>
          <w:tab w:val="left" w:pos="7020"/>
        </w:tabs>
        <w:autoSpaceDE w:val="0"/>
        <w:autoSpaceDN w:val="0"/>
        <w:adjustRightInd w:val="0"/>
        <w:rPr>
          <w:rFonts w:ascii="DIN-MediumAlternate" w:hAnsi="DIN-MediumAlternate" w:cs="Arial"/>
          <w:b/>
          <w:color w:val="000000"/>
          <w:sz w:val="22"/>
          <w:szCs w:val="22"/>
        </w:rPr>
      </w:pPr>
    </w:p>
    <w:p w:rsidR="00492C0D" w:rsidRPr="00610D35" w:rsidRDefault="00492C0D" w:rsidP="00107014">
      <w:pPr>
        <w:tabs>
          <w:tab w:val="left" w:pos="6660"/>
          <w:tab w:val="right" w:pos="9360"/>
        </w:tabs>
        <w:autoSpaceDE w:val="0"/>
        <w:autoSpaceDN w:val="0"/>
        <w:adjustRightInd w:val="0"/>
        <w:rPr>
          <w:rFonts w:ascii="DIN-MediumAlternate" w:hAnsi="DIN-MediumAlternate" w:cs="Arial"/>
          <w:bCs/>
          <w:color w:val="000000"/>
          <w:sz w:val="22"/>
          <w:szCs w:val="22"/>
        </w:rPr>
      </w:pPr>
      <w:r>
        <w:rPr>
          <w:rFonts w:ascii="DIN-MediumAlternate" w:hAnsi="DIN-MediumAlternate" w:cs="Arial"/>
          <w:b/>
          <w:bCs/>
          <w:color w:val="000000"/>
          <w:sz w:val="22"/>
          <w:szCs w:val="22"/>
        </w:rPr>
        <w:tab/>
      </w:r>
      <w:r w:rsidRPr="00610D35">
        <w:rPr>
          <w:rFonts w:ascii="DIN-MediumAlternate" w:hAnsi="DIN-MediumAlternate" w:cs="Arial"/>
          <w:bCs/>
          <w:color w:val="000000"/>
          <w:sz w:val="22"/>
          <w:szCs w:val="22"/>
        </w:rPr>
        <w:t>EUR</w:t>
      </w:r>
      <w:r>
        <w:rPr>
          <w:rFonts w:ascii="DIN-MediumAlternate" w:hAnsi="DIN-MediumAlternate" w:cs="Arial"/>
          <w:bCs/>
          <w:color w:val="000000"/>
          <w:sz w:val="22"/>
          <w:szCs w:val="22"/>
        </w:rPr>
        <w:tab/>
        <w:t>..................................</w:t>
      </w:r>
    </w:p>
    <w:p w:rsidR="00492C0D" w:rsidRDefault="00492C0D" w:rsidP="00584385">
      <w:pPr>
        <w:tabs>
          <w:tab w:val="left" w:pos="1980"/>
          <w:tab w:val="left" w:pos="3420"/>
          <w:tab w:val="left" w:pos="7020"/>
        </w:tabs>
        <w:autoSpaceDE w:val="0"/>
        <w:autoSpaceDN w:val="0"/>
        <w:adjustRightInd w:val="0"/>
        <w:rPr>
          <w:rFonts w:ascii="DIN-MediumAlternate" w:hAnsi="DIN-MediumAlternate" w:cs="Arial"/>
          <w:b/>
          <w:color w:val="000000"/>
          <w:sz w:val="22"/>
          <w:szCs w:val="22"/>
        </w:rPr>
      </w:pPr>
    </w:p>
    <w:p w:rsidR="00492C0D" w:rsidRDefault="00492C0D" w:rsidP="00584385">
      <w:pPr>
        <w:tabs>
          <w:tab w:val="left" w:pos="1980"/>
          <w:tab w:val="left" w:pos="3420"/>
          <w:tab w:val="left" w:pos="7020"/>
        </w:tabs>
        <w:autoSpaceDE w:val="0"/>
        <w:autoSpaceDN w:val="0"/>
        <w:adjustRightInd w:val="0"/>
        <w:rPr>
          <w:rFonts w:ascii="DIN-MediumAlternate" w:hAnsi="DIN-MediumAlternate" w:cs="Arial"/>
          <w:b/>
          <w:color w:val="000000"/>
          <w:sz w:val="22"/>
          <w:szCs w:val="22"/>
        </w:rPr>
      </w:pPr>
    </w:p>
    <w:p w:rsidR="00492C0D" w:rsidRDefault="00492C0D" w:rsidP="00107014">
      <w:pPr>
        <w:tabs>
          <w:tab w:val="left" w:pos="6660"/>
          <w:tab w:val="right" w:pos="9360"/>
        </w:tabs>
        <w:autoSpaceDE w:val="0"/>
        <w:autoSpaceDN w:val="0"/>
        <w:adjustRightInd w:val="0"/>
        <w:rPr>
          <w:rFonts w:ascii="DIN-MediumAlternate" w:hAnsi="DIN-MediumAlternate" w:cs="Arial"/>
          <w:bCs/>
          <w:color w:val="000000"/>
          <w:sz w:val="22"/>
          <w:szCs w:val="22"/>
        </w:rPr>
      </w:pPr>
      <w:r>
        <w:rPr>
          <w:rFonts w:ascii="DIN-MediumAlternate" w:hAnsi="DIN-MediumAlternate" w:cs="Arial"/>
          <w:b/>
          <w:bCs/>
          <w:color w:val="000000"/>
          <w:sz w:val="22"/>
          <w:szCs w:val="22"/>
        </w:rPr>
        <w:tab/>
      </w:r>
      <w:r>
        <w:rPr>
          <w:rFonts w:ascii="DIN-MediumAlternate" w:hAnsi="DIN-MediumAlternate" w:cs="Arial"/>
          <w:bCs/>
          <w:color w:val="000000"/>
          <w:sz w:val="22"/>
          <w:szCs w:val="22"/>
        </w:rPr>
        <w:t>Übertrag</w:t>
      </w:r>
      <w:r>
        <w:rPr>
          <w:rFonts w:ascii="DIN-MediumAlternate" w:hAnsi="DIN-MediumAlternate" w:cs="Arial"/>
          <w:bCs/>
          <w:color w:val="000000"/>
          <w:sz w:val="22"/>
          <w:szCs w:val="22"/>
        </w:rPr>
        <w:tab/>
        <w:t>............................</w:t>
      </w:r>
    </w:p>
    <w:p w:rsidR="00492C0D" w:rsidRDefault="00492C0D" w:rsidP="0044223E">
      <w:pPr>
        <w:tabs>
          <w:tab w:val="left" w:pos="6660"/>
          <w:tab w:val="left" w:pos="7740"/>
        </w:tabs>
        <w:autoSpaceDE w:val="0"/>
        <w:autoSpaceDN w:val="0"/>
        <w:adjustRightInd w:val="0"/>
        <w:rPr>
          <w:rFonts w:ascii="DIN-MediumAlternate" w:hAnsi="DIN-MediumAlternate" w:cs="Arial"/>
          <w:bCs/>
          <w:color w:val="000000"/>
          <w:sz w:val="22"/>
          <w:szCs w:val="22"/>
        </w:rPr>
      </w:pPr>
    </w:p>
    <w:p w:rsidR="00492C0D" w:rsidRDefault="00492C0D" w:rsidP="00E37F9B">
      <w:pPr>
        <w:tabs>
          <w:tab w:val="left" w:pos="1980"/>
          <w:tab w:val="left" w:pos="3420"/>
          <w:tab w:val="left" w:pos="7020"/>
        </w:tabs>
        <w:autoSpaceDE w:val="0"/>
        <w:autoSpaceDN w:val="0"/>
        <w:adjustRightInd w:val="0"/>
        <w:rPr>
          <w:rFonts w:ascii="DIN-MediumAlternate" w:hAnsi="DIN-MediumAlternate" w:cs="Arial"/>
          <w:color w:val="000000"/>
          <w:sz w:val="22"/>
          <w:szCs w:val="22"/>
        </w:rPr>
      </w:pPr>
    </w:p>
    <w:p w:rsidR="00492C0D" w:rsidRPr="001F42B5" w:rsidRDefault="00492C0D" w:rsidP="00E37F9B">
      <w:pPr>
        <w:tabs>
          <w:tab w:val="left" w:pos="1980"/>
          <w:tab w:val="left" w:pos="3420"/>
          <w:tab w:val="left" w:pos="7020"/>
        </w:tabs>
        <w:autoSpaceDE w:val="0"/>
        <w:autoSpaceDN w:val="0"/>
        <w:adjustRightInd w:val="0"/>
        <w:rPr>
          <w:rFonts w:ascii="DIN-MediumAlternate" w:hAnsi="DIN-MediumAlternate" w:cs="Arial"/>
          <w:b/>
          <w:color w:val="000000"/>
          <w:sz w:val="22"/>
          <w:szCs w:val="22"/>
        </w:rPr>
      </w:pPr>
      <w:r>
        <w:rPr>
          <w:rFonts w:ascii="DIN-MediumAlternate" w:hAnsi="DIN-MediumAlternate" w:cs="Arial"/>
          <w:b/>
          <w:color w:val="000000"/>
          <w:sz w:val="22"/>
          <w:szCs w:val="22"/>
        </w:rPr>
        <w:t>01</w:t>
      </w:r>
      <w:r w:rsidRPr="001F42B5">
        <w:rPr>
          <w:rFonts w:ascii="DIN-MediumAlternate" w:hAnsi="DIN-MediumAlternate" w:cs="Arial"/>
          <w:b/>
          <w:color w:val="000000"/>
          <w:sz w:val="22"/>
          <w:szCs w:val="22"/>
        </w:rPr>
        <w:t>.0</w:t>
      </w:r>
      <w:r>
        <w:rPr>
          <w:rFonts w:ascii="DIN-MediumAlternate" w:hAnsi="DIN-MediumAlternate" w:cs="Arial"/>
          <w:b/>
          <w:color w:val="000000"/>
          <w:sz w:val="22"/>
          <w:szCs w:val="22"/>
        </w:rPr>
        <w:t>0.00</w:t>
      </w:r>
      <w:r w:rsidRPr="001F42B5">
        <w:rPr>
          <w:rFonts w:ascii="DIN-MediumAlternate" w:hAnsi="DIN-MediumAlternate" w:cs="Arial"/>
          <w:b/>
          <w:color w:val="000000"/>
          <w:sz w:val="22"/>
          <w:szCs w:val="22"/>
        </w:rPr>
        <w:t xml:space="preserve"> Systeminbetriebnahme</w:t>
      </w:r>
      <w:r>
        <w:rPr>
          <w:rFonts w:ascii="DIN-MediumAlternate" w:hAnsi="DIN-MediumAlternate" w:cs="Arial"/>
          <w:b/>
          <w:color w:val="000000"/>
          <w:sz w:val="22"/>
          <w:szCs w:val="22"/>
        </w:rPr>
        <w:t xml:space="preserve"> und laufende Wartung</w:t>
      </w:r>
    </w:p>
    <w:p w:rsidR="00492C0D" w:rsidRDefault="00492C0D" w:rsidP="00E37F9B">
      <w:pPr>
        <w:tabs>
          <w:tab w:val="left" w:pos="1980"/>
          <w:tab w:val="left" w:pos="3420"/>
          <w:tab w:val="left" w:pos="7020"/>
        </w:tabs>
        <w:autoSpaceDE w:val="0"/>
        <w:autoSpaceDN w:val="0"/>
        <w:adjustRightInd w:val="0"/>
        <w:rPr>
          <w:rFonts w:ascii="DIN-MediumAlternate" w:hAnsi="DIN-MediumAlternate" w:cs="Arial"/>
          <w:color w:val="000000"/>
          <w:sz w:val="22"/>
          <w:szCs w:val="22"/>
        </w:rPr>
      </w:pPr>
    </w:p>
    <w:p w:rsidR="00492C0D" w:rsidRDefault="00492C0D" w:rsidP="00E37F9B">
      <w:pPr>
        <w:tabs>
          <w:tab w:val="left" w:pos="1980"/>
          <w:tab w:val="left" w:pos="3420"/>
          <w:tab w:val="left" w:pos="7020"/>
        </w:tabs>
        <w:autoSpaceDE w:val="0"/>
        <w:autoSpaceDN w:val="0"/>
        <w:adjustRightInd w:val="0"/>
        <w:rPr>
          <w:rFonts w:ascii="DIN-MediumAlternate" w:hAnsi="DIN-MediumAlternate" w:cs="Arial"/>
          <w:b/>
          <w:color w:val="000000"/>
          <w:sz w:val="22"/>
          <w:szCs w:val="22"/>
        </w:rPr>
      </w:pPr>
      <w:r>
        <w:rPr>
          <w:rFonts w:ascii="DIN-MediumAlternate" w:hAnsi="DIN-MediumAlternate" w:cs="Arial"/>
          <w:b/>
          <w:color w:val="000000"/>
          <w:sz w:val="22"/>
          <w:szCs w:val="22"/>
        </w:rPr>
        <w:t>01.00.01</w:t>
      </w:r>
      <w:r w:rsidRPr="001F42B5">
        <w:rPr>
          <w:rFonts w:ascii="DIN-MediumAlternate" w:hAnsi="DIN-MediumAlternate" w:cs="Arial"/>
          <w:b/>
          <w:color w:val="000000"/>
          <w:sz w:val="22"/>
          <w:szCs w:val="22"/>
        </w:rPr>
        <w:t xml:space="preserve"> Projektierung</w:t>
      </w:r>
      <w:r>
        <w:rPr>
          <w:rFonts w:ascii="DIN-MediumAlternate" w:hAnsi="DIN-MediumAlternate" w:cs="Arial"/>
          <w:b/>
          <w:color w:val="000000"/>
          <w:sz w:val="22"/>
          <w:szCs w:val="22"/>
        </w:rPr>
        <w:t xml:space="preserve"> der elektronischen Schließanlage</w:t>
      </w:r>
    </w:p>
    <w:p w:rsidR="00492C0D" w:rsidRDefault="00492C0D" w:rsidP="00E37F9B">
      <w:pPr>
        <w:tabs>
          <w:tab w:val="left" w:pos="1980"/>
          <w:tab w:val="left" w:pos="3420"/>
          <w:tab w:val="left" w:pos="7020"/>
        </w:tabs>
        <w:autoSpaceDE w:val="0"/>
        <w:autoSpaceDN w:val="0"/>
        <w:adjustRightInd w:val="0"/>
        <w:rPr>
          <w:rFonts w:ascii="DIN-MediumAlternate" w:hAnsi="DIN-MediumAlternate" w:cs="Arial"/>
          <w:b/>
          <w:color w:val="000000"/>
          <w:sz w:val="22"/>
          <w:szCs w:val="22"/>
        </w:rPr>
      </w:pPr>
    </w:p>
    <w:p w:rsidR="00492C0D" w:rsidRDefault="00492C0D" w:rsidP="001F42B5">
      <w:pPr>
        <w:tabs>
          <w:tab w:val="left" w:pos="1980"/>
          <w:tab w:val="left" w:pos="3420"/>
          <w:tab w:val="left" w:pos="3600"/>
        </w:tabs>
        <w:autoSpaceDE w:val="0"/>
        <w:autoSpaceDN w:val="0"/>
        <w:adjustRightInd w:val="0"/>
        <w:rPr>
          <w:rFonts w:ascii="DIN-MediumAlternate" w:hAnsi="DIN-MediumAlternate" w:cs="Arial"/>
          <w:color w:val="000000"/>
          <w:sz w:val="22"/>
          <w:szCs w:val="22"/>
          <w:u w:val="single"/>
        </w:rPr>
      </w:pPr>
      <w:r>
        <w:rPr>
          <w:rFonts w:ascii="DIN-MediumAlternate" w:hAnsi="DIN-MediumAlternate" w:cs="Arial"/>
          <w:color w:val="000000"/>
          <w:sz w:val="22"/>
          <w:szCs w:val="22"/>
        </w:rPr>
        <w:tab/>
      </w:r>
      <w:r w:rsidRPr="001F42B5">
        <w:rPr>
          <w:rFonts w:ascii="DIN-MediumAlternate" w:hAnsi="DIN-MediumAlternate" w:cs="Arial"/>
          <w:color w:val="000000"/>
          <w:sz w:val="22"/>
          <w:szCs w:val="22"/>
          <w:u w:val="single"/>
        </w:rPr>
        <w:t>Lohn</w:t>
      </w:r>
      <w:r w:rsidRPr="001F42B5">
        <w:rPr>
          <w:rFonts w:ascii="DIN-MediumAlternate" w:hAnsi="DIN-MediumAlternate" w:cs="Arial"/>
          <w:color w:val="000000"/>
          <w:sz w:val="22"/>
          <w:szCs w:val="22"/>
          <w:u w:val="single"/>
        </w:rPr>
        <w:tab/>
        <w:t>: EP EUR……………</w:t>
      </w:r>
    </w:p>
    <w:p w:rsidR="00492C0D" w:rsidRPr="001F42B5" w:rsidRDefault="00492C0D" w:rsidP="00107014">
      <w:pPr>
        <w:tabs>
          <w:tab w:val="left" w:pos="1980"/>
          <w:tab w:val="left" w:pos="3420"/>
          <w:tab w:val="left" w:pos="3600"/>
          <w:tab w:val="left" w:pos="7020"/>
          <w:tab w:val="right" w:pos="9360"/>
        </w:tabs>
        <w:autoSpaceDE w:val="0"/>
        <w:autoSpaceDN w:val="0"/>
        <w:adjustRightInd w:val="0"/>
        <w:rPr>
          <w:rFonts w:ascii="DIN-MediumAlternate" w:hAnsi="DIN-MediumAlternate" w:cs="Arial"/>
          <w:color w:val="000000"/>
          <w:sz w:val="22"/>
          <w:szCs w:val="22"/>
          <w:u w:val="single"/>
        </w:rPr>
      </w:pPr>
      <w:r>
        <w:rPr>
          <w:rFonts w:ascii="DIN-MediumAlternate" w:hAnsi="DIN-MediumAlternate" w:cs="Arial"/>
          <w:color w:val="000000"/>
          <w:sz w:val="22"/>
          <w:szCs w:val="22"/>
        </w:rPr>
        <w:t>1 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GP EUR</w:t>
      </w:r>
      <w:r>
        <w:rPr>
          <w:rFonts w:ascii="DIN-MediumAlternate" w:hAnsi="DIN-MediumAlternate" w:cs="Arial"/>
          <w:color w:val="000000"/>
          <w:sz w:val="22"/>
          <w:szCs w:val="22"/>
        </w:rPr>
        <w:tab/>
        <w:t>…..………………..</w:t>
      </w:r>
    </w:p>
    <w:p w:rsidR="00492C0D" w:rsidRDefault="00492C0D" w:rsidP="00E37F9B">
      <w:pPr>
        <w:tabs>
          <w:tab w:val="left" w:pos="1980"/>
          <w:tab w:val="left" w:pos="3420"/>
          <w:tab w:val="left" w:pos="7020"/>
        </w:tabs>
        <w:autoSpaceDE w:val="0"/>
        <w:autoSpaceDN w:val="0"/>
        <w:adjustRightInd w:val="0"/>
        <w:rPr>
          <w:rFonts w:ascii="DIN-MediumAlternate" w:hAnsi="DIN-MediumAlternate" w:cs="Arial"/>
          <w:b/>
          <w:color w:val="000000"/>
          <w:sz w:val="22"/>
          <w:szCs w:val="22"/>
        </w:rPr>
      </w:pPr>
    </w:p>
    <w:p w:rsidR="00492C0D" w:rsidRPr="001F42B5" w:rsidRDefault="00492C0D" w:rsidP="00E37F9B">
      <w:pPr>
        <w:tabs>
          <w:tab w:val="left" w:pos="1980"/>
          <w:tab w:val="left" w:pos="3420"/>
          <w:tab w:val="left" w:pos="7020"/>
        </w:tabs>
        <w:autoSpaceDE w:val="0"/>
        <w:autoSpaceDN w:val="0"/>
        <w:adjustRightInd w:val="0"/>
        <w:rPr>
          <w:rFonts w:ascii="DIN-MediumAlternate" w:hAnsi="DIN-MediumAlternate" w:cs="Arial"/>
          <w:b/>
          <w:color w:val="000000"/>
          <w:sz w:val="22"/>
          <w:szCs w:val="22"/>
        </w:rPr>
      </w:pPr>
    </w:p>
    <w:p w:rsidR="00492C0D" w:rsidRPr="001F42B5" w:rsidRDefault="00492C0D" w:rsidP="001F42B5">
      <w:pPr>
        <w:pStyle w:val="grundtext"/>
        <w:ind w:hanging="284"/>
        <w:rPr>
          <w:rFonts w:ascii="DIN-MediumAlternate" w:hAnsi="DIN-MediumAlternate"/>
          <w:b/>
          <w:color w:val="auto"/>
          <w:sz w:val="22"/>
          <w:szCs w:val="22"/>
        </w:rPr>
      </w:pPr>
      <w:r>
        <w:rPr>
          <w:rFonts w:ascii="DIN-MediumAlternate" w:hAnsi="DIN-MediumAlternate"/>
          <w:b/>
          <w:color w:val="auto"/>
          <w:sz w:val="22"/>
          <w:szCs w:val="22"/>
        </w:rPr>
        <w:t>01</w:t>
      </w:r>
      <w:r w:rsidRPr="001F42B5">
        <w:rPr>
          <w:rFonts w:ascii="DIN-MediumAlternate" w:hAnsi="DIN-MediumAlternate"/>
          <w:b/>
          <w:color w:val="auto"/>
          <w:sz w:val="22"/>
          <w:szCs w:val="22"/>
        </w:rPr>
        <w:t>.</w:t>
      </w:r>
      <w:r>
        <w:rPr>
          <w:rFonts w:ascii="DIN-MediumAlternate" w:hAnsi="DIN-MediumAlternate"/>
          <w:b/>
          <w:color w:val="auto"/>
          <w:sz w:val="22"/>
          <w:szCs w:val="22"/>
        </w:rPr>
        <w:t>00.</w:t>
      </w:r>
      <w:r w:rsidRPr="001F42B5">
        <w:rPr>
          <w:rFonts w:ascii="DIN-MediumAlternate" w:hAnsi="DIN-MediumAlternate"/>
          <w:b/>
          <w:color w:val="auto"/>
          <w:sz w:val="22"/>
          <w:szCs w:val="22"/>
        </w:rPr>
        <w:t>02 Inbetriebnahme pro Tür</w:t>
      </w:r>
    </w:p>
    <w:p w:rsidR="00492C0D" w:rsidRPr="001F42B5" w:rsidRDefault="00492C0D" w:rsidP="001F42B5">
      <w:pPr>
        <w:pStyle w:val="grundtext"/>
        <w:ind w:left="0"/>
        <w:rPr>
          <w:rFonts w:ascii="DIN-MediumAlternate" w:hAnsi="DIN-MediumAlternate"/>
          <w:b/>
          <w:color w:val="auto"/>
          <w:sz w:val="22"/>
          <w:szCs w:val="22"/>
        </w:rPr>
      </w:pPr>
      <w:r w:rsidRPr="001F42B5">
        <w:rPr>
          <w:rFonts w:ascii="DIN-MediumAlternate" w:hAnsi="DIN-MediumAlternate"/>
          <w:b/>
          <w:color w:val="auto"/>
          <w:sz w:val="22"/>
          <w:szCs w:val="22"/>
        </w:rPr>
        <w:t>Initialisieren</w:t>
      </w:r>
      <w:r>
        <w:rPr>
          <w:rFonts w:ascii="DIN-MediumAlternate" w:hAnsi="DIN-MediumAlternate"/>
          <w:b/>
          <w:color w:val="auto"/>
          <w:sz w:val="22"/>
          <w:szCs w:val="22"/>
        </w:rPr>
        <w:t>, Programmieren und Montage pro Zylinder</w:t>
      </w:r>
    </w:p>
    <w:p w:rsidR="00492C0D" w:rsidRDefault="00492C0D" w:rsidP="001F42B5">
      <w:pPr>
        <w:pStyle w:val="grundtext"/>
        <w:ind w:left="0"/>
        <w:rPr>
          <w:rFonts w:ascii="DIN-MediumAlternate" w:hAnsi="DIN-MediumAlternate"/>
          <w:b/>
          <w:color w:val="auto"/>
          <w:sz w:val="22"/>
          <w:szCs w:val="22"/>
        </w:rPr>
      </w:pPr>
    </w:p>
    <w:p w:rsidR="00492C0D" w:rsidRDefault="00492C0D" w:rsidP="001F42B5">
      <w:pPr>
        <w:tabs>
          <w:tab w:val="left" w:pos="1980"/>
          <w:tab w:val="left" w:pos="3420"/>
          <w:tab w:val="left" w:pos="3600"/>
        </w:tabs>
        <w:autoSpaceDE w:val="0"/>
        <w:autoSpaceDN w:val="0"/>
        <w:adjustRightInd w:val="0"/>
        <w:rPr>
          <w:rFonts w:ascii="DIN-MediumAlternate" w:hAnsi="DIN-MediumAlternate" w:cs="Arial"/>
          <w:color w:val="000000"/>
          <w:sz w:val="22"/>
          <w:szCs w:val="22"/>
          <w:u w:val="single"/>
        </w:rPr>
      </w:pPr>
      <w:r>
        <w:rPr>
          <w:rFonts w:ascii="DIN-MediumAlternate" w:hAnsi="DIN-MediumAlternate" w:cs="Arial"/>
          <w:color w:val="000000"/>
          <w:sz w:val="22"/>
          <w:szCs w:val="22"/>
        </w:rPr>
        <w:tab/>
      </w:r>
      <w:r w:rsidRPr="001F42B5">
        <w:rPr>
          <w:rFonts w:ascii="DIN-MediumAlternate" w:hAnsi="DIN-MediumAlternate" w:cs="Arial"/>
          <w:color w:val="000000"/>
          <w:sz w:val="22"/>
          <w:szCs w:val="22"/>
          <w:u w:val="single"/>
        </w:rPr>
        <w:t>Lohn</w:t>
      </w:r>
      <w:r w:rsidRPr="001F42B5">
        <w:rPr>
          <w:rFonts w:ascii="DIN-MediumAlternate" w:hAnsi="DIN-MediumAlternate" w:cs="Arial"/>
          <w:color w:val="000000"/>
          <w:sz w:val="22"/>
          <w:szCs w:val="22"/>
          <w:u w:val="single"/>
        </w:rPr>
        <w:tab/>
        <w:t>: EP EUR……………</w:t>
      </w:r>
    </w:p>
    <w:p w:rsidR="00492C0D" w:rsidRPr="001F42B5" w:rsidRDefault="00492C0D" w:rsidP="00107014">
      <w:pPr>
        <w:tabs>
          <w:tab w:val="left" w:pos="1980"/>
          <w:tab w:val="left" w:pos="3420"/>
          <w:tab w:val="left" w:pos="3600"/>
          <w:tab w:val="left" w:pos="7020"/>
          <w:tab w:val="right" w:pos="9360"/>
        </w:tabs>
        <w:autoSpaceDE w:val="0"/>
        <w:autoSpaceDN w:val="0"/>
        <w:adjustRightInd w:val="0"/>
        <w:rPr>
          <w:rFonts w:ascii="DIN-MediumAlternate" w:hAnsi="DIN-MediumAlternate" w:cs="Arial"/>
          <w:color w:val="000000"/>
          <w:sz w:val="22"/>
          <w:szCs w:val="22"/>
          <w:u w:val="single"/>
        </w:rPr>
      </w:pPr>
      <w:r>
        <w:rPr>
          <w:rFonts w:ascii="DIN-MediumAlternate" w:hAnsi="DIN-MediumAlternate" w:cs="Arial"/>
          <w:color w:val="000000"/>
          <w:sz w:val="22"/>
          <w:szCs w:val="22"/>
        </w:rPr>
        <w:t>…..Stück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GP EUR</w:t>
      </w:r>
      <w:r>
        <w:rPr>
          <w:rFonts w:ascii="DIN-MediumAlternate" w:hAnsi="DIN-MediumAlternate" w:cs="Arial"/>
          <w:color w:val="000000"/>
          <w:sz w:val="22"/>
          <w:szCs w:val="22"/>
        </w:rPr>
        <w:tab/>
        <w:t>……………………..</w:t>
      </w:r>
    </w:p>
    <w:p w:rsidR="00492C0D" w:rsidRDefault="00492C0D" w:rsidP="001F42B5">
      <w:pPr>
        <w:pStyle w:val="grundtext"/>
        <w:ind w:left="0"/>
        <w:rPr>
          <w:rFonts w:ascii="DIN-MediumAlternate" w:hAnsi="DIN-MediumAlternate"/>
          <w:b/>
          <w:color w:val="auto"/>
          <w:sz w:val="22"/>
          <w:szCs w:val="22"/>
        </w:rPr>
      </w:pPr>
    </w:p>
    <w:p w:rsidR="00492C0D" w:rsidRPr="001F42B5" w:rsidRDefault="00492C0D" w:rsidP="004125A3">
      <w:pPr>
        <w:pStyle w:val="grundtext"/>
        <w:ind w:left="0"/>
        <w:rPr>
          <w:rFonts w:ascii="DIN-MediumAlternate" w:hAnsi="DIN-MediumAlternate"/>
          <w:b/>
          <w:color w:val="auto"/>
          <w:sz w:val="22"/>
          <w:szCs w:val="22"/>
        </w:rPr>
      </w:pPr>
    </w:p>
    <w:p w:rsidR="00492C0D" w:rsidRDefault="00492C0D" w:rsidP="004125A3">
      <w:pPr>
        <w:pStyle w:val="grundtext"/>
        <w:ind w:left="0"/>
        <w:rPr>
          <w:rFonts w:ascii="DIN-MediumAlternate" w:hAnsi="DIN-MediumAlternate"/>
          <w:b/>
          <w:color w:val="auto"/>
          <w:sz w:val="22"/>
          <w:szCs w:val="22"/>
        </w:rPr>
      </w:pPr>
      <w:r>
        <w:rPr>
          <w:rFonts w:ascii="DIN-MediumAlternate" w:hAnsi="DIN-MediumAlternate"/>
          <w:b/>
          <w:color w:val="auto"/>
          <w:sz w:val="22"/>
          <w:szCs w:val="22"/>
        </w:rPr>
        <w:t>01.00.03 Systeminbetriebnahme</w:t>
      </w:r>
    </w:p>
    <w:p w:rsidR="00492C0D" w:rsidRPr="001F42B5" w:rsidRDefault="00492C0D" w:rsidP="004125A3">
      <w:pPr>
        <w:pStyle w:val="grundtext"/>
        <w:ind w:left="0"/>
        <w:rPr>
          <w:rFonts w:ascii="DIN-MediumAlternate" w:hAnsi="DIN-MediumAlternate"/>
          <w:b/>
          <w:color w:val="auto"/>
          <w:sz w:val="22"/>
          <w:szCs w:val="22"/>
        </w:rPr>
      </w:pPr>
      <w:r w:rsidRPr="001F42B5">
        <w:rPr>
          <w:rFonts w:ascii="DIN-MediumAlternate" w:hAnsi="DIN-MediumAlternate"/>
          <w:b/>
          <w:color w:val="auto"/>
          <w:sz w:val="22"/>
          <w:szCs w:val="22"/>
        </w:rPr>
        <w:t xml:space="preserve">Inbetriebnahme und </w:t>
      </w:r>
      <w:r>
        <w:rPr>
          <w:rFonts w:ascii="DIN-MediumAlternate" w:hAnsi="DIN-MediumAlternate"/>
          <w:b/>
          <w:color w:val="auto"/>
          <w:sz w:val="22"/>
          <w:szCs w:val="22"/>
        </w:rPr>
        <w:t xml:space="preserve">Einrichten des Systems auf bauseitigem Rechner </w:t>
      </w:r>
    </w:p>
    <w:p w:rsidR="00492C0D" w:rsidRPr="001F42B5" w:rsidRDefault="00492C0D" w:rsidP="004125A3">
      <w:pPr>
        <w:pStyle w:val="grundtext"/>
        <w:ind w:left="0"/>
        <w:rPr>
          <w:rFonts w:ascii="DIN-MediumAlternate" w:hAnsi="DIN-MediumAlternate"/>
          <w:b/>
          <w:color w:val="auto"/>
          <w:sz w:val="22"/>
          <w:szCs w:val="22"/>
        </w:rPr>
      </w:pPr>
      <w:r w:rsidRPr="001F42B5">
        <w:rPr>
          <w:rFonts w:ascii="DIN-MediumAlternate" w:hAnsi="DIN-MediumAlternate"/>
          <w:b/>
          <w:color w:val="auto"/>
          <w:sz w:val="22"/>
          <w:szCs w:val="22"/>
        </w:rPr>
        <w:t>Erstellung des Schließplanes</w:t>
      </w:r>
    </w:p>
    <w:p w:rsidR="00492C0D" w:rsidRPr="004125A3" w:rsidRDefault="00492C0D" w:rsidP="004125A3">
      <w:pPr>
        <w:pStyle w:val="grundtext"/>
        <w:ind w:left="0"/>
        <w:rPr>
          <w:rFonts w:ascii="DIN-MediumAlternate" w:hAnsi="DIN-MediumAlternate"/>
          <w:b/>
          <w:color w:val="auto"/>
          <w:sz w:val="22"/>
          <w:szCs w:val="22"/>
        </w:rPr>
      </w:pPr>
      <w:r w:rsidRPr="004125A3">
        <w:rPr>
          <w:rFonts w:ascii="DIN-MediumAlternate" w:hAnsi="DIN-MediumAlternate"/>
          <w:b/>
          <w:color w:val="auto"/>
          <w:sz w:val="22"/>
          <w:szCs w:val="22"/>
        </w:rPr>
        <w:t>Programmierung und Parametrierung der Software</w:t>
      </w:r>
    </w:p>
    <w:p w:rsidR="00492C0D" w:rsidRDefault="00492C0D" w:rsidP="004125A3">
      <w:pPr>
        <w:pStyle w:val="grundtext"/>
        <w:ind w:left="0"/>
        <w:rPr>
          <w:rFonts w:ascii="DIN-MediumAlternate" w:hAnsi="DIN-MediumAlternate"/>
          <w:b/>
          <w:color w:val="auto"/>
          <w:sz w:val="22"/>
          <w:szCs w:val="22"/>
        </w:rPr>
      </w:pPr>
      <w:r w:rsidRPr="004125A3">
        <w:rPr>
          <w:rFonts w:ascii="DIN-MediumAlternate" w:hAnsi="DIN-MediumAlternate"/>
          <w:b/>
          <w:color w:val="auto"/>
          <w:sz w:val="22"/>
          <w:szCs w:val="22"/>
        </w:rPr>
        <w:t>Einrichten der elektronischen Schließgruppen</w:t>
      </w:r>
    </w:p>
    <w:p w:rsidR="00492C0D" w:rsidRPr="004125A3" w:rsidRDefault="00492C0D" w:rsidP="004125A3">
      <w:pPr>
        <w:pStyle w:val="grundtext"/>
        <w:ind w:left="0"/>
        <w:rPr>
          <w:rFonts w:ascii="DIN-MediumAlternate" w:hAnsi="DIN-MediumAlternate"/>
          <w:b/>
          <w:color w:val="auto"/>
          <w:sz w:val="22"/>
          <w:szCs w:val="22"/>
        </w:rPr>
      </w:pPr>
      <w:r>
        <w:rPr>
          <w:rFonts w:ascii="DIN-MediumAlternate" w:hAnsi="DIN-MediumAlternate"/>
          <w:b/>
          <w:color w:val="auto"/>
          <w:sz w:val="22"/>
          <w:szCs w:val="22"/>
        </w:rPr>
        <w:t>Abnahme des Systems</w:t>
      </w:r>
    </w:p>
    <w:p w:rsidR="00492C0D" w:rsidRPr="002A6A33" w:rsidRDefault="00492C0D" w:rsidP="001F42B5">
      <w:pPr>
        <w:pStyle w:val="trennungpos"/>
        <w:rPr>
          <w:sz w:val="22"/>
          <w:szCs w:val="22"/>
        </w:rPr>
      </w:pPr>
    </w:p>
    <w:p w:rsidR="00492C0D" w:rsidRDefault="00492C0D" w:rsidP="001F42B5">
      <w:pPr>
        <w:tabs>
          <w:tab w:val="left" w:pos="1980"/>
          <w:tab w:val="left" w:pos="3420"/>
          <w:tab w:val="left" w:pos="3600"/>
        </w:tabs>
        <w:autoSpaceDE w:val="0"/>
        <w:autoSpaceDN w:val="0"/>
        <w:adjustRightInd w:val="0"/>
        <w:rPr>
          <w:rFonts w:ascii="DIN-MediumAlternate" w:hAnsi="DIN-MediumAlternate" w:cs="Arial"/>
          <w:color w:val="000000"/>
          <w:sz w:val="22"/>
          <w:szCs w:val="22"/>
          <w:u w:val="single"/>
        </w:rPr>
      </w:pPr>
      <w:r>
        <w:rPr>
          <w:rFonts w:ascii="DIN-MediumAlternate" w:hAnsi="DIN-MediumAlternate" w:cs="Arial"/>
          <w:color w:val="000000"/>
          <w:sz w:val="22"/>
          <w:szCs w:val="22"/>
        </w:rPr>
        <w:tab/>
      </w:r>
      <w:r w:rsidRPr="001F42B5">
        <w:rPr>
          <w:rFonts w:ascii="DIN-MediumAlternate" w:hAnsi="DIN-MediumAlternate" w:cs="Arial"/>
          <w:color w:val="000000"/>
          <w:sz w:val="22"/>
          <w:szCs w:val="22"/>
          <w:u w:val="single"/>
        </w:rPr>
        <w:t>Lohn</w:t>
      </w:r>
      <w:r w:rsidRPr="001F42B5">
        <w:rPr>
          <w:rFonts w:ascii="DIN-MediumAlternate" w:hAnsi="DIN-MediumAlternate" w:cs="Arial"/>
          <w:color w:val="000000"/>
          <w:sz w:val="22"/>
          <w:szCs w:val="22"/>
          <w:u w:val="single"/>
        </w:rPr>
        <w:tab/>
        <w:t>: EP EUR……………</w:t>
      </w:r>
    </w:p>
    <w:p w:rsidR="00492C0D" w:rsidRDefault="00492C0D" w:rsidP="00107014">
      <w:pPr>
        <w:tabs>
          <w:tab w:val="left" w:pos="1980"/>
          <w:tab w:val="left" w:pos="3420"/>
          <w:tab w:val="left" w:pos="3600"/>
          <w:tab w:val="left" w:pos="70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1 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GP EUR</w:t>
      </w:r>
      <w:r>
        <w:rPr>
          <w:rFonts w:ascii="DIN-MediumAlternate" w:hAnsi="DIN-MediumAlternate" w:cs="Arial"/>
          <w:color w:val="000000"/>
          <w:sz w:val="22"/>
          <w:szCs w:val="22"/>
        </w:rPr>
        <w:tab/>
        <w:t>…….……………..</w:t>
      </w:r>
    </w:p>
    <w:p w:rsidR="00492C0D" w:rsidRDefault="00492C0D" w:rsidP="001F42B5">
      <w:pPr>
        <w:tabs>
          <w:tab w:val="left" w:pos="1980"/>
          <w:tab w:val="left" w:pos="3420"/>
          <w:tab w:val="left" w:pos="3600"/>
          <w:tab w:val="left" w:pos="7020"/>
        </w:tabs>
        <w:autoSpaceDE w:val="0"/>
        <w:autoSpaceDN w:val="0"/>
        <w:adjustRightInd w:val="0"/>
        <w:rPr>
          <w:rFonts w:ascii="DIN-MediumAlternate" w:hAnsi="DIN-MediumAlternate" w:cs="Arial"/>
          <w:color w:val="000000"/>
          <w:sz w:val="22"/>
          <w:szCs w:val="22"/>
        </w:rPr>
      </w:pPr>
    </w:p>
    <w:p w:rsidR="00492C0D" w:rsidRDefault="00492C0D" w:rsidP="001F42B5">
      <w:pPr>
        <w:tabs>
          <w:tab w:val="left" w:pos="1980"/>
          <w:tab w:val="left" w:pos="3420"/>
          <w:tab w:val="left" w:pos="3600"/>
          <w:tab w:val="left" w:pos="7020"/>
        </w:tabs>
        <w:autoSpaceDE w:val="0"/>
        <w:autoSpaceDN w:val="0"/>
        <w:adjustRightInd w:val="0"/>
        <w:rPr>
          <w:rFonts w:ascii="DIN-MediumAlternate" w:hAnsi="DIN-MediumAlternate" w:cs="Arial"/>
          <w:color w:val="000000"/>
          <w:sz w:val="22"/>
          <w:szCs w:val="22"/>
          <w:u w:val="single"/>
        </w:rPr>
      </w:pPr>
    </w:p>
    <w:p w:rsidR="00492C0D" w:rsidRPr="004125A3" w:rsidRDefault="00492C0D" w:rsidP="002A6A33">
      <w:pPr>
        <w:pStyle w:val="grundtext"/>
        <w:ind w:left="0"/>
        <w:rPr>
          <w:rFonts w:ascii="DIN-MediumAlternate" w:hAnsi="DIN-MediumAlternate"/>
          <w:b/>
          <w:color w:val="auto"/>
          <w:sz w:val="22"/>
          <w:szCs w:val="22"/>
        </w:rPr>
      </w:pPr>
      <w:r>
        <w:rPr>
          <w:rFonts w:ascii="DIN-MediumAlternate" w:hAnsi="DIN-MediumAlternate"/>
          <w:b/>
          <w:color w:val="auto"/>
          <w:sz w:val="22"/>
          <w:szCs w:val="22"/>
        </w:rPr>
        <w:t xml:space="preserve">01.00.04 </w:t>
      </w:r>
      <w:r w:rsidRPr="004125A3">
        <w:rPr>
          <w:rFonts w:ascii="DIN-MediumAlternate" w:hAnsi="DIN-MediumAlternate"/>
          <w:b/>
          <w:color w:val="auto"/>
          <w:sz w:val="22"/>
          <w:szCs w:val="22"/>
        </w:rPr>
        <w:t xml:space="preserve">Anwenderschulung </w:t>
      </w:r>
    </w:p>
    <w:p w:rsidR="00492C0D" w:rsidRPr="004125A3" w:rsidRDefault="00492C0D" w:rsidP="002A6A33">
      <w:pPr>
        <w:pStyle w:val="grundtext"/>
        <w:ind w:left="0"/>
        <w:rPr>
          <w:rFonts w:ascii="DIN-MediumAlternate" w:hAnsi="DIN-MediumAlternate"/>
          <w:b/>
          <w:color w:val="auto"/>
          <w:sz w:val="22"/>
          <w:szCs w:val="22"/>
        </w:rPr>
      </w:pPr>
      <w:r w:rsidRPr="004125A3">
        <w:rPr>
          <w:rFonts w:ascii="DIN-MediumAlternate" w:hAnsi="DIN-MediumAlternate"/>
          <w:b/>
          <w:color w:val="auto"/>
          <w:sz w:val="22"/>
          <w:szCs w:val="22"/>
        </w:rPr>
        <w:t xml:space="preserve">Nutzerschulung </w:t>
      </w:r>
      <w:r>
        <w:rPr>
          <w:rFonts w:ascii="DIN-MediumAlternate" w:hAnsi="DIN-MediumAlternate"/>
          <w:b/>
          <w:color w:val="auto"/>
          <w:sz w:val="22"/>
          <w:szCs w:val="22"/>
        </w:rPr>
        <w:t>beinhaltet u.a.</w:t>
      </w:r>
    </w:p>
    <w:p w:rsidR="00492C0D" w:rsidRPr="00CC5477" w:rsidRDefault="00492C0D" w:rsidP="002A6A33">
      <w:pPr>
        <w:pStyle w:val="grundtext"/>
        <w:ind w:left="0"/>
        <w:rPr>
          <w:color w:val="000000"/>
        </w:rPr>
      </w:pPr>
      <w:r w:rsidRPr="004125A3">
        <w:rPr>
          <w:rFonts w:ascii="DIN-MediumAlternate" w:hAnsi="DIN-MediumAlternate"/>
          <w:b/>
          <w:color w:val="auto"/>
          <w:sz w:val="22"/>
          <w:szCs w:val="22"/>
        </w:rPr>
        <w:t>Anlegen, Ändern und Löschen von</w:t>
      </w:r>
      <w:r w:rsidRPr="004125A3">
        <w:t xml:space="preserve"> </w:t>
      </w:r>
      <w:r>
        <w:rPr>
          <w:rFonts w:ascii="DIN-MediumAlternate" w:hAnsi="DIN-MediumAlternate"/>
          <w:b/>
          <w:color w:val="auto"/>
          <w:sz w:val="22"/>
          <w:szCs w:val="22"/>
        </w:rPr>
        <w:t>Personen, Schlüsseln, Zylindern und Berechtigungen</w:t>
      </w:r>
    </w:p>
    <w:p w:rsidR="00492C0D" w:rsidRDefault="00492C0D" w:rsidP="002A6A33">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A6A33">
      <w:pPr>
        <w:tabs>
          <w:tab w:val="left" w:pos="1980"/>
          <w:tab w:val="left" w:pos="3420"/>
          <w:tab w:val="left" w:pos="3600"/>
        </w:tabs>
        <w:autoSpaceDE w:val="0"/>
        <w:autoSpaceDN w:val="0"/>
        <w:adjustRightInd w:val="0"/>
        <w:rPr>
          <w:rFonts w:ascii="DIN-MediumAlternate" w:hAnsi="DIN-MediumAlternate" w:cs="Arial"/>
          <w:color w:val="000000"/>
          <w:sz w:val="22"/>
          <w:szCs w:val="22"/>
          <w:u w:val="single"/>
        </w:rPr>
      </w:pPr>
      <w:r>
        <w:rPr>
          <w:rFonts w:ascii="DIN-MediumAlternate" w:hAnsi="DIN-MediumAlternate" w:cs="Arial"/>
          <w:color w:val="000000"/>
          <w:sz w:val="22"/>
          <w:szCs w:val="22"/>
        </w:rPr>
        <w:tab/>
      </w:r>
      <w:r w:rsidRPr="001F42B5">
        <w:rPr>
          <w:rFonts w:ascii="DIN-MediumAlternate" w:hAnsi="DIN-MediumAlternate" w:cs="Arial"/>
          <w:color w:val="000000"/>
          <w:sz w:val="22"/>
          <w:szCs w:val="22"/>
          <w:u w:val="single"/>
        </w:rPr>
        <w:t>Lohn</w:t>
      </w:r>
      <w:r w:rsidRPr="001F42B5">
        <w:rPr>
          <w:rFonts w:ascii="DIN-MediumAlternate" w:hAnsi="DIN-MediumAlternate" w:cs="Arial"/>
          <w:color w:val="000000"/>
          <w:sz w:val="22"/>
          <w:szCs w:val="22"/>
          <w:u w:val="single"/>
        </w:rPr>
        <w:tab/>
        <w:t>: EP EUR……………</w:t>
      </w:r>
    </w:p>
    <w:p w:rsidR="00492C0D" w:rsidRPr="001F42B5" w:rsidRDefault="00492C0D" w:rsidP="00107014">
      <w:pPr>
        <w:tabs>
          <w:tab w:val="left" w:pos="1980"/>
          <w:tab w:val="left" w:pos="3420"/>
          <w:tab w:val="left" w:pos="3600"/>
          <w:tab w:val="left" w:pos="7020"/>
          <w:tab w:val="right" w:pos="9360"/>
        </w:tabs>
        <w:autoSpaceDE w:val="0"/>
        <w:autoSpaceDN w:val="0"/>
        <w:adjustRightInd w:val="0"/>
        <w:rPr>
          <w:rFonts w:ascii="DIN-MediumAlternate" w:hAnsi="DIN-MediumAlternate" w:cs="Arial"/>
          <w:color w:val="000000"/>
          <w:sz w:val="22"/>
          <w:szCs w:val="22"/>
          <w:u w:val="single"/>
        </w:rPr>
      </w:pPr>
      <w:r>
        <w:rPr>
          <w:rFonts w:ascii="DIN-MediumAlternate" w:hAnsi="DIN-MediumAlternate" w:cs="Arial"/>
          <w:color w:val="000000"/>
          <w:sz w:val="22"/>
          <w:szCs w:val="22"/>
        </w:rPr>
        <w:t>1 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GP EUR</w:t>
      </w:r>
      <w:r>
        <w:rPr>
          <w:rFonts w:ascii="DIN-MediumAlternate" w:hAnsi="DIN-MediumAlternate" w:cs="Arial"/>
          <w:color w:val="000000"/>
          <w:sz w:val="22"/>
          <w:szCs w:val="22"/>
        </w:rPr>
        <w:tab/>
        <w:t>……………………..</w:t>
      </w:r>
    </w:p>
    <w:p w:rsidR="00492C0D" w:rsidRDefault="00492C0D" w:rsidP="001F42B5">
      <w:pPr>
        <w:tabs>
          <w:tab w:val="left" w:pos="1980"/>
          <w:tab w:val="left" w:pos="3420"/>
          <w:tab w:val="left" w:pos="3600"/>
          <w:tab w:val="left" w:pos="7020"/>
        </w:tabs>
        <w:autoSpaceDE w:val="0"/>
        <w:autoSpaceDN w:val="0"/>
        <w:adjustRightInd w:val="0"/>
        <w:rPr>
          <w:rFonts w:ascii="DIN-MediumAlternate" w:hAnsi="DIN-MediumAlternate" w:cs="Arial"/>
          <w:color w:val="000000"/>
          <w:sz w:val="22"/>
          <w:szCs w:val="22"/>
          <w:u w:val="single"/>
        </w:rPr>
      </w:pPr>
    </w:p>
    <w:p w:rsidR="00492C0D" w:rsidRDefault="00492C0D" w:rsidP="001F42B5">
      <w:pPr>
        <w:tabs>
          <w:tab w:val="left" w:pos="1980"/>
          <w:tab w:val="left" w:pos="3420"/>
          <w:tab w:val="left" w:pos="3600"/>
          <w:tab w:val="left" w:pos="7020"/>
        </w:tabs>
        <w:autoSpaceDE w:val="0"/>
        <w:autoSpaceDN w:val="0"/>
        <w:adjustRightInd w:val="0"/>
        <w:rPr>
          <w:rFonts w:ascii="DIN-MediumAlternate" w:hAnsi="DIN-MediumAlternate" w:cs="Arial"/>
          <w:color w:val="000000"/>
          <w:sz w:val="22"/>
          <w:szCs w:val="22"/>
          <w:u w:val="single"/>
        </w:rPr>
      </w:pPr>
    </w:p>
    <w:p w:rsidR="00492C0D" w:rsidRDefault="00492C0D" w:rsidP="001F42B5">
      <w:pPr>
        <w:tabs>
          <w:tab w:val="left" w:pos="1980"/>
          <w:tab w:val="left" w:pos="3420"/>
          <w:tab w:val="left" w:pos="3600"/>
          <w:tab w:val="left" w:pos="7020"/>
        </w:tabs>
        <w:autoSpaceDE w:val="0"/>
        <w:autoSpaceDN w:val="0"/>
        <w:adjustRightInd w:val="0"/>
        <w:rPr>
          <w:rFonts w:ascii="DIN-MediumAlternate" w:hAnsi="DIN-MediumAlternate" w:cs="Arial"/>
          <w:color w:val="000000"/>
          <w:sz w:val="22"/>
          <w:szCs w:val="22"/>
          <w:u w:val="single"/>
        </w:rPr>
      </w:pPr>
    </w:p>
    <w:p w:rsidR="00492C0D" w:rsidRDefault="00492C0D" w:rsidP="001F42B5">
      <w:pPr>
        <w:tabs>
          <w:tab w:val="left" w:pos="1980"/>
          <w:tab w:val="left" w:pos="3420"/>
          <w:tab w:val="left" w:pos="3600"/>
          <w:tab w:val="left" w:pos="7020"/>
        </w:tabs>
        <w:autoSpaceDE w:val="0"/>
        <w:autoSpaceDN w:val="0"/>
        <w:adjustRightInd w:val="0"/>
        <w:rPr>
          <w:rFonts w:ascii="DIN-MediumAlternate" w:hAnsi="DIN-MediumAlternate" w:cs="Arial"/>
          <w:color w:val="000000"/>
          <w:sz w:val="22"/>
          <w:szCs w:val="22"/>
          <w:u w:val="single"/>
        </w:rPr>
      </w:pPr>
    </w:p>
    <w:p w:rsidR="00492C0D" w:rsidRDefault="00492C0D" w:rsidP="001F42B5">
      <w:pPr>
        <w:tabs>
          <w:tab w:val="left" w:pos="1980"/>
          <w:tab w:val="left" w:pos="3420"/>
          <w:tab w:val="left" w:pos="3600"/>
          <w:tab w:val="left" w:pos="7020"/>
        </w:tabs>
        <w:autoSpaceDE w:val="0"/>
        <w:autoSpaceDN w:val="0"/>
        <w:adjustRightInd w:val="0"/>
        <w:rPr>
          <w:rFonts w:ascii="DIN-MediumAlternate" w:hAnsi="DIN-MediumAlternate" w:cs="Arial"/>
          <w:color w:val="000000"/>
          <w:sz w:val="22"/>
          <w:szCs w:val="22"/>
          <w:u w:val="single"/>
        </w:rPr>
      </w:pPr>
    </w:p>
    <w:p w:rsidR="00492C0D" w:rsidRDefault="00492C0D" w:rsidP="001F42B5">
      <w:pPr>
        <w:tabs>
          <w:tab w:val="left" w:pos="1980"/>
          <w:tab w:val="left" w:pos="3420"/>
          <w:tab w:val="left" w:pos="3600"/>
          <w:tab w:val="left" w:pos="7020"/>
        </w:tabs>
        <w:autoSpaceDE w:val="0"/>
        <w:autoSpaceDN w:val="0"/>
        <w:adjustRightInd w:val="0"/>
        <w:rPr>
          <w:rFonts w:ascii="DIN-MediumAlternate" w:hAnsi="DIN-MediumAlternate" w:cs="Arial"/>
          <w:color w:val="000000"/>
          <w:sz w:val="22"/>
          <w:szCs w:val="22"/>
          <w:u w:val="single"/>
        </w:rPr>
      </w:pPr>
    </w:p>
    <w:p w:rsidR="00492C0D" w:rsidRDefault="00492C0D" w:rsidP="001F42B5">
      <w:pPr>
        <w:tabs>
          <w:tab w:val="left" w:pos="1980"/>
          <w:tab w:val="left" w:pos="3420"/>
          <w:tab w:val="left" w:pos="3600"/>
          <w:tab w:val="left" w:pos="7020"/>
        </w:tabs>
        <w:autoSpaceDE w:val="0"/>
        <w:autoSpaceDN w:val="0"/>
        <w:adjustRightInd w:val="0"/>
        <w:rPr>
          <w:rFonts w:ascii="DIN-MediumAlternate" w:hAnsi="DIN-MediumAlternate" w:cs="Arial"/>
          <w:color w:val="000000"/>
          <w:sz w:val="22"/>
          <w:szCs w:val="22"/>
          <w:u w:val="single"/>
        </w:rPr>
      </w:pPr>
    </w:p>
    <w:p w:rsidR="00492C0D" w:rsidRPr="001F42B5" w:rsidRDefault="00492C0D" w:rsidP="001F42B5">
      <w:pPr>
        <w:tabs>
          <w:tab w:val="left" w:pos="1980"/>
          <w:tab w:val="left" w:pos="3420"/>
          <w:tab w:val="left" w:pos="3600"/>
          <w:tab w:val="left" w:pos="7020"/>
        </w:tabs>
        <w:autoSpaceDE w:val="0"/>
        <w:autoSpaceDN w:val="0"/>
        <w:adjustRightInd w:val="0"/>
        <w:rPr>
          <w:rFonts w:ascii="DIN-MediumAlternate" w:hAnsi="DIN-MediumAlternate" w:cs="Arial"/>
          <w:color w:val="000000"/>
          <w:sz w:val="22"/>
          <w:szCs w:val="22"/>
          <w:u w:val="single"/>
        </w:rPr>
      </w:pPr>
    </w:p>
    <w:p w:rsidR="00492C0D" w:rsidRDefault="00492C0D" w:rsidP="00107014">
      <w:pPr>
        <w:tabs>
          <w:tab w:val="left" w:pos="6660"/>
          <w:tab w:val="right" w:pos="9360"/>
        </w:tabs>
        <w:autoSpaceDE w:val="0"/>
        <w:autoSpaceDN w:val="0"/>
        <w:adjustRightInd w:val="0"/>
        <w:rPr>
          <w:rFonts w:ascii="DIN-MediumAlternate" w:hAnsi="DIN-MediumAlternate" w:cs="Arial"/>
          <w:bCs/>
          <w:color w:val="000000"/>
          <w:sz w:val="22"/>
          <w:szCs w:val="22"/>
        </w:rPr>
      </w:pPr>
      <w:r>
        <w:rPr>
          <w:rFonts w:ascii="DIN-MediumAlternate" w:hAnsi="DIN-MediumAlternate" w:cs="Arial"/>
          <w:b/>
          <w:bCs/>
          <w:color w:val="000000"/>
          <w:sz w:val="22"/>
          <w:szCs w:val="22"/>
        </w:rPr>
        <w:t>Summe elektronisches Schließsystem</w:t>
      </w:r>
      <w:r>
        <w:rPr>
          <w:rFonts w:ascii="DIN-MediumAlternate" w:hAnsi="DIN-MediumAlternate" w:cs="Arial"/>
          <w:b/>
          <w:bCs/>
          <w:color w:val="000000"/>
          <w:sz w:val="22"/>
          <w:szCs w:val="22"/>
        </w:rPr>
        <w:tab/>
      </w:r>
      <w:r w:rsidRPr="00610D35">
        <w:rPr>
          <w:rFonts w:ascii="DIN-MediumAlternate" w:hAnsi="DIN-MediumAlternate" w:cs="Arial"/>
          <w:bCs/>
          <w:color w:val="000000"/>
          <w:sz w:val="22"/>
          <w:szCs w:val="22"/>
        </w:rPr>
        <w:t>EUR</w:t>
      </w:r>
      <w:r>
        <w:rPr>
          <w:rFonts w:ascii="DIN-MediumAlternate" w:hAnsi="DIN-MediumAlternate" w:cs="Arial"/>
          <w:bCs/>
          <w:color w:val="000000"/>
          <w:sz w:val="22"/>
          <w:szCs w:val="22"/>
        </w:rPr>
        <w:tab/>
        <w:t>…………….....................</w:t>
      </w:r>
    </w:p>
    <w:p w:rsidR="00492C0D" w:rsidRDefault="00492C0D" w:rsidP="0044223E">
      <w:pPr>
        <w:tabs>
          <w:tab w:val="left" w:pos="6660"/>
          <w:tab w:val="left" w:pos="7740"/>
        </w:tabs>
        <w:autoSpaceDE w:val="0"/>
        <w:autoSpaceDN w:val="0"/>
        <w:adjustRightInd w:val="0"/>
        <w:rPr>
          <w:rFonts w:ascii="DIN-MediumAlternate" w:hAnsi="DIN-MediumAlternate" w:cs="Arial"/>
          <w:bCs/>
          <w:color w:val="000000"/>
          <w:sz w:val="22"/>
          <w:szCs w:val="22"/>
        </w:rPr>
      </w:pPr>
    </w:p>
    <w:p w:rsidR="00492C0D" w:rsidRDefault="00492C0D" w:rsidP="0044223E">
      <w:pPr>
        <w:tabs>
          <w:tab w:val="left" w:pos="6660"/>
          <w:tab w:val="left" w:pos="7740"/>
        </w:tabs>
        <w:autoSpaceDE w:val="0"/>
        <w:autoSpaceDN w:val="0"/>
        <w:adjustRightInd w:val="0"/>
        <w:rPr>
          <w:rFonts w:ascii="DIN-MediumAlternate" w:hAnsi="DIN-MediumAlternate" w:cs="Arial"/>
          <w:bCs/>
          <w:color w:val="000000"/>
          <w:sz w:val="22"/>
          <w:szCs w:val="22"/>
        </w:rPr>
      </w:pPr>
    </w:p>
    <w:p w:rsidR="00492C0D" w:rsidRPr="00610D35" w:rsidRDefault="00492C0D" w:rsidP="0044223E">
      <w:pPr>
        <w:tabs>
          <w:tab w:val="left" w:pos="6660"/>
          <w:tab w:val="left" w:pos="7740"/>
        </w:tabs>
        <w:autoSpaceDE w:val="0"/>
        <w:autoSpaceDN w:val="0"/>
        <w:adjustRightInd w:val="0"/>
        <w:rPr>
          <w:rFonts w:ascii="DIN-MediumAlternate" w:hAnsi="DIN-MediumAlternate" w:cs="Arial"/>
          <w:bCs/>
          <w:color w:val="000000"/>
          <w:sz w:val="22"/>
          <w:szCs w:val="22"/>
        </w:rPr>
      </w:pPr>
    </w:p>
    <w:p w:rsidR="00492C0D" w:rsidRDefault="00492C0D" w:rsidP="00107014">
      <w:pPr>
        <w:tabs>
          <w:tab w:val="left" w:pos="6660"/>
          <w:tab w:val="right" w:pos="9360"/>
        </w:tabs>
        <w:autoSpaceDE w:val="0"/>
        <w:autoSpaceDN w:val="0"/>
        <w:adjustRightInd w:val="0"/>
        <w:rPr>
          <w:rFonts w:ascii="DIN-MediumAlternate" w:hAnsi="DIN-MediumAlternate" w:cs="Arial"/>
          <w:bCs/>
          <w:color w:val="000000"/>
          <w:sz w:val="22"/>
          <w:szCs w:val="22"/>
        </w:rPr>
      </w:pPr>
      <w:r>
        <w:rPr>
          <w:rFonts w:ascii="DIN-MediumAlternate" w:hAnsi="DIN-MediumAlternate" w:cs="Arial"/>
          <w:b/>
          <w:bCs/>
          <w:color w:val="000000"/>
          <w:sz w:val="22"/>
          <w:szCs w:val="22"/>
        </w:rPr>
        <w:tab/>
      </w:r>
      <w:r>
        <w:rPr>
          <w:rFonts w:ascii="DIN-MediumAlternate" w:hAnsi="DIN-MediumAlternate" w:cs="Arial"/>
          <w:bCs/>
          <w:color w:val="000000"/>
          <w:sz w:val="22"/>
          <w:szCs w:val="22"/>
        </w:rPr>
        <w:t>Übertrag</w:t>
      </w:r>
      <w:r>
        <w:rPr>
          <w:rFonts w:ascii="DIN-MediumAlternate" w:hAnsi="DIN-MediumAlternate" w:cs="Arial"/>
          <w:bCs/>
          <w:color w:val="000000"/>
          <w:sz w:val="22"/>
          <w:szCs w:val="22"/>
        </w:rPr>
        <w:tab/>
        <w:t>............................</w:t>
      </w:r>
    </w:p>
    <w:p w:rsidR="00492C0D" w:rsidRDefault="00492C0D" w:rsidP="0044223E">
      <w:pPr>
        <w:tabs>
          <w:tab w:val="left" w:pos="6660"/>
          <w:tab w:val="left" w:pos="7740"/>
        </w:tabs>
        <w:autoSpaceDE w:val="0"/>
        <w:autoSpaceDN w:val="0"/>
        <w:adjustRightInd w:val="0"/>
        <w:rPr>
          <w:rFonts w:ascii="DIN-MediumAlternate" w:hAnsi="DIN-MediumAlternate" w:cs="Arial"/>
          <w:bCs/>
          <w:color w:val="000000"/>
          <w:sz w:val="22"/>
          <w:szCs w:val="22"/>
        </w:rPr>
      </w:pPr>
    </w:p>
    <w:p w:rsidR="00492C0D" w:rsidRDefault="00492C0D" w:rsidP="00107014">
      <w:pPr>
        <w:tabs>
          <w:tab w:val="left" w:pos="6660"/>
          <w:tab w:val="left" w:pos="7740"/>
          <w:tab w:val="right" w:pos="9360"/>
        </w:tabs>
        <w:autoSpaceDE w:val="0"/>
        <w:autoSpaceDN w:val="0"/>
        <w:adjustRightInd w:val="0"/>
        <w:rPr>
          <w:rFonts w:ascii="DIN-MediumAlternate" w:hAnsi="DIN-MediumAlternate" w:cs="Arial"/>
          <w:b/>
          <w:bCs/>
          <w:color w:val="000000"/>
          <w:sz w:val="28"/>
          <w:szCs w:val="28"/>
        </w:rPr>
      </w:pPr>
      <w:r>
        <w:rPr>
          <w:rFonts w:ascii="DIN-MediumAlternate" w:hAnsi="DIN-MediumAlternate" w:cs="Arial"/>
          <w:b/>
          <w:bCs/>
          <w:color w:val="000000"/>
          <w:sz w:val="28"/>
          <w:szCs w:val="28"/>
        </w:rPr>
        <w:t>02.00 Wartung des Systems</w:t>
      </w:r>
      <w:r w:rsidRPr="00B8379C">
        <w:rPr>
          <w:rFonts w:ascii="DIN-MediumAlternate" w:hAnsi="DIN-MediumAlternate" w:cs="Arial"/>
          <w:b/>
          <w:bCs/>
          <w:color w:val="000000"/>
          <w:sz w:val="28"/>
          <w:szCs w:val="28"/>
        </w:rPr>
        <w:t xml:space="preserve"> und Regieleistungen</w:t>
      </w:r>
    </w:p>
    <w:p w:rsidR="00492C0D" w:rsidRPr="00B8379C" w:rsidRDefault="00492C0D" w:rsidP="00107014">
      <w:pPr>
        <w:tabs>
          <w:tab w:val="left" w:pos="6660"/>
          <w:tab w:val="left" w:pos="7740"/>
          <w:tab w:val="right" w:pos="9360"/>
        </w:tabs>
        <w:autoSpaceDE w:val="0"/>
        <w:autoSpaceDN w:val="0"/>
        <w:adjustRightInd w:val="0"/>
        <w:rPr>
          <w:rFonts w:ascii="DIN-MediumAlternate" w:hAnsi="DIN-MediumAlternate" w:cs="Arial"/>
          <w:b/>
          <w:bCs/>
          <w:color w:val="000000"/>
          <w:sz w:val="28"/>
          <w:szCs w:val="28"/>
        </w:rPr>
      </w:pPr>
    </w:p>
    <w:p w:rsidR="00492C0D" w:rsidRDefault="00492C0D" w:rsidP="00107014">
      <w:pPr>
        <w:tabs>
          <w:tab w:val="left" w:pos="1980"/>
          <w:tab w:val="left" w:pos="3420"/>
          <w:tab w:val="left" w:pos="7020"/>
          <w:tab w:val="right" w:pos="9360"/>
        </w:tabs>
        <w:autoSpaceDE w:val="0"/>
        <w:autoSpaceDN w:val="0"/>
        <w:adjustRightInd w:val="0"/>
        <w:rPr>
          <w:rFonts w:ascii="DIN-MediumAlternate" w:hAnsi="DIN-MediumAlternate" w:cs="Arial"/>
          <w:b/>
          <w:color w:val="000000"/>
          <w:sz w:val="22"/>
          <w:szCs w:val="22"/>
        </w:rPr>
      </w:pPr>
      <w:r>
        <w:rPr>
          <w:rFonts w:ascii="DIN-MediumAlternate" w:hAnsi="DIN-MediumAlternate" w:cs="Arial"/>
          <w:b/>
          <w:bCs/>
          <w:color w:val="000000"/>
          <w:sz w:val="22"/>
          <w:szCs w:val="22"/>
        </w:rPr>
        <w:t>02.01. Wartung der Zylinder</w:t>
      </w:r>
    </w:p>
    <w:p w:rsidR="00492C0D" w:rsidRDefault="00492C0D" w:rsidP="002A6A33">
      <w:pPr>
        <w:tabs>
          <w:tab w:val="left" w:pos="1980"/>
          <w:tab w:val="left" w:pos="3420"/>
          <w:tab w:val="left" w:pos="7020"/>
        </w:tabs>
        <w:autoSpaceDE w:val="0"/>
        <w:autoSpaceDN w:val="0"/>
        <w:adjustRightInd w:val="0"/>
        <w:rPr>
          <w:rFonts w:ascii="DIN-MediumAlternate" w:hAnsi="DIN-MediumAlternate" w:cs="Arial"/>
          <w:b/>
          <w:color w:val="000000"/>
          <w:sz w:val="22"/>
          <w:szCs w:val="22"/>
        </w:rPr>
      </w:pPr>
      <w:r>
        <w:rPr>
          <w:rFonts w:ascii="DIN-MediumAlternate" w:hAnsi="DIN-MediumAlternate" w:cs="Arial"/>
          <w:b/>
          <w:color w:val="000000"/>
          <w:sz w:val="22"/>
          <w:szCs w:val="22"/>
        </w:rPr>
        <w:t>Bei einer angenommenen Lebensdauer der Anlage von 20 Jahren ist im Intervall von 2 Jahren ein Batterietausch (wenn notwendig) samt Arbeitszeiten vor Ort auszupreisen. In den Einheitspreisen sind alle notwendigen Materialien wie Batterien oder Akkus sowie die Dienstleistung vor Ort inkl. An- und Abfahrt zu kalkulieren.</w:t>
      </w:r>
    </w:p>
    <w:p w:rsidR="00492C0D" w:rsidRDefault="00492C0D" w:rsidP="002A6A33">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Batterie/Akkutyp:</w:t>
      </w:r>
    </w:p>
    <w:p w:rsidR="00492C0D" w:rsidRPr="00CC5477" w:rsidRDefault="00492C0D" w:rsidP="002A6A33">
      <w:pPr>
        <w:tabs>
          <w:tab w:val="left" w:pos="900"/>
        </w:tabs>
        <w:autoSpaceDE w:val="0"/>
        <w:autoSpaceDN w:val="0"/>
        <w:adjustRightInd w:val="0"/>
        <w:rPr>
          <w:rFonts w:ascii="DIN-MediumAlternate" w:hAnsi="DIN-MediumAlternate" w:cs="Arial"/>
          <w:b/>
          <w:bCs/>
          <w:color w:val="000000"/>
          <w:sz w:val="22"/>
          <w:szCs w:val="22"/>
        </w:rPr>
      </w:pPr>
    </w:p>
    <w:p w:rsidR="00492C0D" w:rsidRPr="00CB2E25" w:rsidRDefault="00492C0D" w:rsidP="002A6A33">
      <w:pPr>
        <w:tabs>
          <w:tab w:val="left" w:pos="1980"/>
          <w:tab w:val="left" w:pos="3420"/>
          <w:tab w:val="left" w:pos="36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2A6A33">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Default="00492C0D" w:rsidP="007F2FB6">
      <w:pPr>
        <w:tabs>
          <w:tab w:val="left" w:pos="1980"/>
          <w:tab w:val="left" w:pos="3420"/>
          <w:tab w:val="left" w:pos="66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r>
    </w:p>
    <w:p w:rsidR="00492C0D" w:rsidRDefault="00492C0D" w:rsidP="007F2FB6">
      <w:pPr>
        <w:tabs>
          <w:tab w:val="left" w:pos="1980"/>
          <w:tab w:val="left" w:pos="3420"/>
          <w:tab w:val="left" w:pos="6660"/>
        </w:tabs>
        <w:autoSpaceDE w:val="0"/>
        <w:autoSpaceDN w:val="0"/>
        <w:adjustRightInd w:val="0"/>
        <w:rPr>
          <w:rFonts w:ascii="DIN-MediumAlternate" w:hAnsi="DIN-MediumAlternate" w:cs="Arial"/>
          <w:color w:val="000000"/>
          <w:sz w:val="22"/>
          <w:szCs w:val="22"/>
        </w:rPr>
      </w:pPr>
    </w:p>
    <w:p w:rsidR="00492C0D" w:rsidRDefault="00492C0D" w:rsidP="00B8379C">
      <w:pPr>
        <w:tabs>
          <w:tab w:val="left" w:pos="1980"/>
          <w:tab w:val="left" w:pos="54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GP Einmalwartung EUR ………………..</w:t>
      </w:r>
    </w:p>
    <w:p w:rsidR="00492C0D" w:rsidRDefault="00492C0D" w:rsidP="007F2FB6">
      <w:pPr>
        <w:tabs>
          <w:tab w:val="left" w:pos="3420"/>
          <w:tab w:val="left" w:pos="5400"/>
        </w:tabs>
        <w:autoSpaceDE w:val="0"/>
        <w:autoSpaceDN w:val="0"/>
        <w:adjustRightInd w:val="0"/>
        <w:rPr>
          <w:rFonts w:ascii="DIN-MediumAlternate" w:hAnsi="DIN-MediumAlternate" w:cs="Arial"/>
          <w:color w:val="000000"/>
          <w:sz w:val="22"/>
          <w:szCs w:val="22"/>
        </w:rPr>
      </w:pPr>
    </w:p>
    <w:p w:rsidR="00492C0D" w:rsidRDefault="00492C0D" w:rsidP="007F2FB6">
      <w:pPr>
        <w:tabs>
          <w:tab w:val="left" w:pos="3420"/>
          <w:tab w:val="left" w:pos="54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Wartung Gesamt 20 Jahre lifetime der Anlage</w:t>
      </w:r>
    </w:p>
    <w:p w:rsidR="00492C0D" w:rsidRDefault="00492C0D" w:rsidP="00107014">
      <w:pPr>
        <w:tabs>
          <w:tab w:val="left" w:pos="3420"/>
          <w:tab w:val="left" w:pos="70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10 Stück Wartungszyklen (GP Einmalwartungx10)</w:t>
      </w:r>
      <w:r>
        <w:rPr>
          <w:rFonts w:ascii="DIN-MediumAlternate" w:hAnsi="DIN-MediumAlternate" w:cs="Arial"/>
          <w:color w:val="000000"/>
          <w:sz w:val="22"/>
          <w:szCs w:val="22"/>
        </w:rPr>
        <w:tab/>
        <w:t>GP EUR</w:t>
      </w:r>
      <w:r>
        <w:rPr>
          <w:rFonts w:ascii="DIN-MediumAlternate" w:hAnsi="DIN-MediumAlternate" w:cs="Arial"/>
          <w:color w:val="000000"/>
          <w:sz w:val="22"/>
          <w:szCs w:val="22"/>
        </w:rPr>
        <w:tab/>
        <w:t>…..…………………</w:t>
      </w:r>
    </w:p>
    <w:p w:rsidR="00492C0D" w:rsidRDefault="00492C0D" w:rsidP="007F2FB6">
      <w:pPr>
        <w:tabs>
          <w:tab w:val="left" w:pos="3420"/>
          <w:tab w:val="left" w:pos="7020"/>
        </w:tabs>
        <w:autoSpaceDE w:val="0"/>
        <w:autoSpaceDN w:val="0"/>
        <w:adjustRightInd w:val="0"/>
        <w:rPr>
          <w:rFonts w:ascii="DIN-MediumAlternate" w:hAnsi="DIN-MediumAlternate" w:cs="Arial"/>
          <w:color w:val="000000"/>
          <w:sz w:val="22"/>
          <w:szCs w:val="22"/>
        </w:rPr>
      </w:pPr>
    </w:p>
    <w:p w:rsidR="00492C0D" w:rsidRDefault="00492C0D" w:rsidP="007F2FB6">
      <w:pPr>
        <w:tabs>
          <w:tab w:val="left" w:pos="3420"/>
          <w:tab w:val="left" w:pos="7020"/>
        </w:tabs>
        <w:autoSpaceDE w:val="0"/>
        <w:autoSpaceDN w:val="0"/>
        <w:adjustRightInd w:val="0"/>
        <w:rPr>
          <w:rFonts w:ascii="DIN-MediumAlternate" w:hAnsi="DIN-MediumAlternate" w:cs="Arial"/>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r>
        <w:rPr>
          <w:rFonts w:ascii="DIN-MediumAlternate" w:hAnsi="DIN-MediumAlternate" w:cs="Arial"/>
          <w:b/>
          <w:bCs/>
          <w:color w:val="000000"/>
          <w:sz w:val="22"/>
          <w:szCs w:val="22"/>
        </w:rPr>
        <w:t>02.02. Wartung der Schlüssel</w:t>
      </w:r>
    </w:p>
    <w:p w:rsidR="00492C0D" w:rsidRDefault="00492C0D" w:rsidP="007F2FB6">
      <w:pPr>
        <w:tabs>
          <w:tab w:val="left" w:pos="1980"/>
          <w:tab w:val="left" w:pos="3420"/>
          <w:tab w:val="left" w:pos="7020"/>
        </w:tabs>
        <w:autoSpaceDE w:val="0"/>
        <w:autoSpaceDN w:val="0"/>
        <w:adjustRightInd w:val="0"/>
        <w:rPr>
          <w:rFonts w:ascii="DIN-MediumAlternate" w:hAnsi="DIN-MediumAlternate" w:cs="Arial"/>
          <w:b/>
          <w:color w:val="000000"/>
          <w:sz w:val="22"/>
          <w:szCs w:val="22"/>
        </w:rPr>
      </w:pPr>
      <w:r>
        <w:rPr>
          <w:rFonts w:ascii="DIN-MediumAlternate" w:hAnsi="DIN-MediumAlternate" w:cs="Arial"/>
          <w:b/>
          <w:color w:val="000000"/>
          <w:sz w:val="22"/>
          <w:szCs w:val="22"/>
        </w:rPr>
        <w:t>Bei einer angenommenen Lebensdauer der Anlage von 20 Jahren ist im Intervall von 2 Jahren ein Batterietausch (wenn notwendig) der Schlüssel samt Arbeitszeiten vor Ort auszupreisen. In den Einheitspreisen sind alle notwendigen Materialien wie Batterien oder Akkus sowie die Dienstleistung vor Ort inkl. An- und Abfahrt zu kalkulieren.</w:t>
      </w:r>
    </w:p>
    <w:p w:rsidR="00492C0D" w:rsidRDefault="00492C0D" w:rsidP="007F2FB6">
      <w:pPr>
        <w:tabs>
          <w:tab w:val="left" w:pos="1980"/>
          <w:tab w:val="left" w:pos="3420"/>
          <w:tab w:val="left" w:pos="7020"/>
        </w:tabs>
        <w:autoSpaceDE w:val="0"/>
        <w:autoSpaceDN w:val="0"/>
        <w:adjustRightInd w:val="0"/>
        <w:rPr>
          <w:rFonts w:ascii="DIN-MediumAlternate" w:hAnsi="DIN-MediumAlternate" w:cs="Arial"/>
          <w:b/>
          <w:color w:val="000000"/>
          <w:sz w:val="22"/>
          <w:szCs w:val="22"/>
        </w:rPr>
      </w:pPr>
      <w:r>
        <w:rPr>
          <w:rFonts w:ascii="DIN-MediumAlternate" w:hAnsi="DIN-MediumAlternate" w:cs="Arial"/>
          <w:b/>
          <w:color w:val="000000"/>
          <w:sz w:val="22"/>
          <w:szCs w:val="22"/>
        </w:rPr>
        <w:t>Der gültige Verkaufslistenpreis des Batterietyps gemäß dem gültigen, offziellen Katalog ist anzugeben, eine Kopie des Katalogs ist beizulegen.</w:t>
      </w:r>
    </w:p>
    <w:p w:rsidR="00492C0D" w:rsidRDefault="00492C0D" w:rsidP="007F2FB6">
      <w:pPr>
        <w:tabs>
          <w:tab w:val="left" w:pos="1980"/>
          <w:tab w:val="left" w:pos="3420"/>
          <w:tab w:val="left" w:pos="7020"/>
        </w:tabs>
        <w:autoSpaceDE w:val="0"/>
        <w:autoSpaceDN w:val="0"/>
        <w:adjustRightInd w:val="0"/>
        <w:rPr>
          <w:rFonts w:ascii="DIN-MediumAlternate" w:hAnsi="DIN-MediumAlternate" w:cs="Arial"/>
          <w:b/>
          <w:color w:val="000000"/>
          <w:sz w:val="22"/>
          <w:szCs w:val="22"/>
        </w:rPr>
      </w:pPr>
      <w:r>
        <w:rPr>
          <w:rFonts w:ascii="DIN-MediumAlternate" w:hAnsi="DIN-MediumAlternate" w:cs="Arial"/>
          <w:b/>
          <w:color w:val="000000"/>
          <w:sz w:val="22"/>
          <w:szCs w:val="22"/>
        </w:rPr>
        <w:t>Listenpreis: EUR…………………..</w:t>
      </w:r>
    </w:p>
    <w:p w:rsidR="00492C0D" w:rsidRDefault="00492C0D" w:rsidP="007F2FB6">
      <w:pPr>
        <w:tabs>
          <w:tab w:val="left" w:pos="9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Batterie/Akkutyp:</w:t>
      </w:r>
    </w:p>
    <w:p w:rsidR="00492C0D" w:rsidRPr="00CC5477" w:rsidRDefault="00492C0D" w:rsidP="007F2FB6">
      <w:pPr>
        <w:tabs>
          <w:tab w:val="left" w:pos="900"/>
        </w:tabs>
        <w:autoSpaceDE w:val="0"/>
        <w:autoSpaceDN w:val="0"/>
        <w:adjustRightInd w:val="0"/>
        <w:rPr>
          <w:rFonts w:ascii="DIN-MediumAlternate" w:hAnsi="DIN-MediumAlternate" w:cs="Arial"/>
          <w:b/>
          <w:bCs/>
          <w:color w:val="000000"/>
          <w:sz w:val="22"/>
          <w:szCs w:val="22"/>
        </w:rPr>
      </w:pPr>
    </w:p>
    <w:p w:rsidR="00492C0D" w:rsidRPr="00CB2E25" w:rsidRDefault="00492C0D" w:rsidP="007F2FB6">
      <w:pPr>
        <w:tabs>
          <w:tab w:val="left" w:pos="1980"/>
          <w:tab w:val="left" w:pos="3420"/>
          <w:tab w:val="left" w:pos="36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r>
      <w:r w:rsidRPr="00CB2E25">
        <w:rPr>
          <w:rFonts w:ascii="DIN-MediumAlternate" w:hAnsi="DIN-MediumAlternate" w:cs="Arial"/>
          <w:color w:val="000000"/>
          <w:sz w:val="22"/>
          <w:szCs w:val="22"/>
        </w:rPr>
        <w:t>Lohn</w:t>
      </w:r>
      <w:r>
        <w:rPr>
          <w:rFonts w:ascii="DIN-MediumAlternate" w:hAnsi="DIN-MediumAlternate" w:cs="Arial"/>
          <w:color w:val="000000"/>
          <w:sz w:val="22"/>
          <w:szCs w:val="22"/>
        </w:rPr>
        <w:tab/>
      </w:r>
      <w:r w:rsidRPr="00CB2E25">
        <w:rPr>
          <w:rFonts w:ascii="DIN-MediumAlternate" w:hAnsi="DIN-MediumAlternate" w:cs="Arial"/>
          <w:color w:val="000000"/>
          <w:sz w:val="22"/>
          <w:szCs w:val="22"/>
        </w:rPr>
        <w:t>: EP EUR……………</w:t>
      </w:r>
    </w:p>
    <w:p w:rsidR="00492C0D" w:rsidRPr="00CB2E25" w:rsidRDefault="00492C0D" w:rsidP="007F2FB6">
      <w:pPr>
        <w:tabs>
          <w:tab w:val="left" w:pos="1980"/>
          <w:tab w:val="left" w:pos="3420"/>
        </w:tabs>
        <w:autoSpaceDE w:val="0"/>
        <w:autoSpaceDN w:val="0"/>
        <w:adjustRightInd w:val="0"/>
        <w:rPr>
          <w:rFonts w:ascii="DIN-MediumAlternate" w:hAnsi="DIN-MediumAlternate" w:cs="Arial"/>
          <w:color w:val="000000"/>
          <w:sz w:val="22"/>
          <w:szCs w:val="22"/>
          <w:u w:val="single"/>
        </w:rPr>
      </w:pPr>
      <w:r w:rsidRPr="00CB2E25">
        <w:rPr>
          <w:rFonts w:ascii="DIN-MediumAlternate" w:hAnsi="DIN-MediumAlternate" w:cs="Arial"/>
          <w:color w:val="000000"/>
          <w:sz w:val="22"/>
          <w:szCs w:val="22"/>
        </w:rPr>
        <w:tab/>
      </w:r>
      <w:r w:rsidRPr="00CB2E25">
        <w:rPr>
          <w:rFonts w:ascii="DIN-MediumAlternate" w:hAnsi="DIN-MediumAlternate" w:cs="Arial"/>
          <w:color w:val="000000"/>
          <w:sz w:val="22"/>
          <w:szCs w:val="22"/>
          <w:u w:val="single"/>
        </w:rPr>
        <w:t>Sonstiges</w:t>
      </w:r>
      <w:r>
        <w:rPr>
          <w:rFonts w:ascii="DIN-MediumAlternate" w:hAnsi="DIN-MediumAlternate" w:cs="Arial"/>
          <w:color w:val="000000"/>
          <w:sz w:val="22"/>
          <w:szCs w:val="22"/>
          <w:u w:val="single"/>
        </w:rPr>
        <w:tab/>
      </w:r>
      <w:r w:rsidRPr="00CB2E25">
        <w:rPr>
          <w:rFonts w:ascii="DIN-MediumAlternate" w:hAnsi="DIN-MediumAlternate" w:cs="Arial"/>
          <w:color w:val="000000"/>
          <w:sz w:val="22"/>
          <w:szCs w:val="22"/>
          <w:u w:val="single"/>
        </w:rPr>
        <w:t>: EP EUR……………</w:t>
      </w:r>
    </w:p>
    <w:p w:rsidR="00492C0D" w:rsidRDefault="00492C0D" w:rsidP="007F2FB6">
      <w:pPr>
        <w:tabs>
          <w:tab w:val="left" w:pos="1980"/>
          <w:tab w:val="left" w:pos="3420"/>
          <w:tab w:val="left" w:pos="66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…..Stück</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p>
    <w:p w:rsidR="00492C0D" w:rsidRDefault="00492C0D" w:rsidP="007F2FB6">
      <w:pPr>
        <w:tabs>
          <w:tab w:val="left" w:pos="1980"/>
          <w:tab w:val="left" w:pos="3420"/>
          <w:tab w:val="left" w:pos="6660"/>
        </w:tabs>
        <w:autoSpaceDE w:val="0"/>
        <w:autoSpaceDN w:val="0"/>
        <w:adjustRightInd w:val="0"/>
        <w:rPr>
          <w:rFonts w:ascii="DIN-MediumAlternate" w:hAnsi="DIN-MediumAlternate" w:cs="Arial"/>
          <w:color w:val="000000"/>
          <w:sz w:val="22"/>
          <w:szCs w:val="22"/>
        </w:rPr>
      </w:pPr>
    </w:p>
    <w:p w:rsidR="00492C0D" w:rsidRDefault="00492C0D" w:rsidP="00B8379C">
      <w:pPr>
        <w:tabs>
          <w:tab w:val="left" w:pos="1980"/>
          <w:tab w:val="left" w:pos="54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ab/>
        <w:t>GP Einmalwartung EUR ………………..</w:t>
      </w:r>
    </w:p>
    <w:p w:rsidR="00492C0D" w:rsidRDefault="00492C0D" w:rsidP="007F2FB6">
      <w:pPr>
        <w:tabs>
          <w:tab w:val="left" w:pos="3420"/>
          <w:tab w:val="left" w:pos="5400"/>
        </w:tabs>
        <w:autoSpaceDE w:val="0"/>
        <w:autoSpaceDN w:val="0"/>
        <w:adjustRightInd w:val="0"/>
        <w:rPr>
          <w:rFonts w:ascii="DIN-MediumAlternate" w:hAnsi="DIN-MediumAlternate" w:cs="Arial"/>
          <w:color w:val="000000"/>
          <w:sz w:val="22"/>
          <w:szCs w:val="22"/>
        </w:rPr>
      </w:pPr>
    </w:p>
    <w:p w:rsidR="00492C0D" w:rsidRDefault="00492C0D" w:rsidP="007F2FB6">
      <w:pPr>
        <w:tabs>
          <w:tab w:val="left" w:pos="3420"/>
          <w:tab w:val="left" w:pos="540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Wartung Gesamt 20 Jahre lifetime der Anlage</w:t>
      </w:r>
    </w:p>
    <w:p w:rsidR="00492C0D" w:rsidRDefault="00492C0D" w:rsidP="00107014">
      <w:pPr>
        <w:tabs>
          <w:tab w:val="left" w:pos="3420"/>
          <w:tab w:val="left" w:pos="70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10 Stück Wartungszyklen (GP Einmalwartungx10)</w:t>
      </w:r>
      <w:r>
        <w:rPr>
          <w:rFonts w:ascii="DIN-MediumAlternate" w:hAnsi="DIN-MediumAlternate" w:cs="Arial"/>
          <w:color w:val="000000"/>
          <w:sz w:val="22"/>
          <w:szCs w:val="22"/>
        </w:rPr>
        <w:tab/>
        <w:t>GP EUR</w:t>
      </w:r>
      <w:r>
        <w:rPr>
          <w:rFonts w:ascii="DIN-MediumAlternate" w:hAnsi="DIN-MediumAlternate" w:cs="Arial"/>
          <w:color w:val="000000"/>
          <w:sz w:val="22"/>
          <w:szCs w:val="22"/>
        </w:rPr>
        <w:tab/>
        <w:t>…..…………………</w:t>
      </w: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Pr="00B8379C" w:rsidRDefault="00492C0D" w:rsidP="00107014">
      <w:pPr>
        <w:tabs>
          <w:tab w:val="left" w:pos="900"/>
          <w:tab w:val="left" w:pos="6660"/>
          <w:tab w:val="right" w:pos="9360"/>
        </w:tabs>
        <w:autoSpaceDE w:val="0"/>
        <w:autoSpaceDN w:val="0"/>
        <w:adjustRightInd w:val="0"/>
        <w:rPr>
          <w:rFonts w:ascii="DIN-MediumAlternate" w:hAnsi="DIN-MediumAlternate" w:cs="Arial"/>
          <w:bCs/>
          <w:color w:val="000000"/>
          <w:sz w:val="22"/>
          <w:szCs w:val="22"/>
        </w:rPr>
      </w:pPr>
      <w:r>
        <w:rPr>
          <w:rFonts w:ascii="DIN-MediumAlternate" w:hAnsi="DIN-MediumAlternate" w:cs="Arial"/>
          <w:b/>
          <w:bCs/>
          <w:color w:val="000000"/>
          <w:sz w:val="22"/>
          <w:szCs w:val="22"/>
        </w:rPr>
        <w:tab/>
      </w:r>
      <w:r>
        <w:rPr>
          <w:rFonts w:ascii="DIN-MediumAlternate" w:hAnsi="DIN-MediumAlternate" w:cs="Arial"/>
          <w:b/>
          <w:bCs/>
          <w:color w:val="000000"/>
          <w:sz w:val="22"/>
          <w:szCs w:val="22"/>
        </w:rPr>
        <w:tab/>
      </w:r>
      <w:r w:rsidRPr="00B8379C">
        <w:rPr>
          <w:rFonts w:ascii="DIN-MediumAlternate" w:hAnsi="DIN-MediumAlternate" w:cs="Arial"/>
          <w:bCs/>
          <w:color w:val="000000"/>
          <w:sz w:val="22"/>
          <w:szCs w:val="22"/>
        </w:rPr>
        <w:t>EUR</w:t>
      </w:r>
      <w:r>
        <w:rPr>
          <w:rFonts w:ascii="DIN-MediumAlternate" w:hAnsi="DIN-MediumAlternate" w:cs="Arial"/>
          <w:bCs/>
          <w:color w:val="000000"/>
          <w:sz w:val="22"/>
          <w:szCs w:val="22"/>
        </w:rPr>
        <w:tab/>
        <w:t>…..</w:t>
      </w:r>
      <w:r w:rsidRPr="00B8379C">
        <w:rPr>
          <w:rFonts w:ascii="DIN-MediumAlternate" w:hAnsi="DIN-MediumAlternate" w:cs="Arial"/>
          <w:bCs/>
          <w:color w:val="000000"/>
          <w:sz w:val="22"/>
          <w:szCs w:val="22"/>
        </w:rPr>
        <w:t>………………………….</w:t>
      </w:r>
    </w:p>
    <w:p w:rsidR="00492C0D" w:rsidRDefault="00492C0D" w:rsidP="00107014">
      <w:pPr>
        <w:tabs>
          <w:tab w:val="left" w:pos="900"/>
          <w:tab w:val="left" w:pos="6660"/>
          <w:tab w:val="right" w:pos="9360"/>
        </w:tabs>
        <w:autoSpaceDE w:val="0"/>
        <w:autoSpaceDN w:val="0"/>
        <w:adjustRightInd w:val="0"/>
        <w:rPr>
          <w:rFonts w:ascii="DIN-MediumAlternate" w:hAnsi="DIN-MediumAlternate" w:cs="Arial"/>
          <w:bCs/>
          <w:color w:val="000000"/>
          <w:sz w:val="22"/>
          <w:szCs w:val="22"/>
        </w:rPr>
      </w:pPr>
      <w:r>
        <w:rPr>
          <w:rFonts w:ascii="DIN-MediumAlternate" w:hAnsi="DIN-MediumAlternate" w:cs="Arial"/>
          <w:b/>
          <w:bCs/>
          <w:color w:val="000000"/>
          <w:sz w:val="22"/>
          <w:szCs w:val="22"/>
        </w:rPr>
        <w:tab/>
      </w:r>
      <w:r>
        <w:rPr>
          <w:rFonts w:ascii="DIN-MediumAlternate" w:hAnsi="DIN-MediumAlternate" w:cs="Arial"/>
          <w:b/>
          <w:bCs/>
          <w:color w:val="000000"/>
          <w:sz w:val="22"/>
          <w:szCs w:val="22"/>
        </w:rPr>
        <w:tab/>
      </w:r>
      <w:r w:rsidRPr="00B8379C">
        <w:rPr>
          <w:rFonts w:ascii="DIN-MediumAlternate" w:hAnsi="DIN-MediumAlternate" w:cs="Arial"/>
          <w:bCs/>
          <w:color w:val="000000"/>
          <w:sz w:val="22"/>
          <w:szCs w:val="22"/>
        </w:rPr>
        <w:t>Übertra</w:t>
      </w:r>
      <w:r>
        <w:rPr>
          <w:rFonts w:ascii="DIN-MediumAlternate" w:hAnsi="DIN-MediumAlternate" w:cs="Arial"/>
          <w:bCs/>
          <w:color w:val="000000"/>
          <w:sz w:val="22"/>
          <w:szCs w:val="22"/>
        </w:rPr>
        <w:t>g</w:t>
      </w:r>
      <w:r>
        <w:rPr>
          <w:rFonts w:ascii="DIN-MediumAlternate" w:hAnsi="DIN-MediumAlternate" w:cs="Arial"/>
          <w:bCs/>
          <w:color w:val="000000"/>
          <w:sz w:val="22"/>
          <w:szCs w:val="22"/>
        </w:rPr>
        <w:tab/>
        <w:t>.</w:t>
      </w:r>
      <w:r w:rsidRPr="00B8379C">
        <w:rPr>
          <w:rFonts w:ascii="DIN-MediumAlternate" w:hAnsi="DIN-MediumAlternate" w:cs="Arial"/>
          <w:bCs/>
          <w:color w:val="000000"/>
          <w:sz w:val="22"/>
          <w:szCs w:val="22"/>
        </w:rPr>
        <w:t>……………………….</w:t>
      </w:r>
    </w:p>
    <w:p w:rsidR="00492C0D" w:rsidRDefault="00492C0D" w:rsidP="00B8379C">
      <w:pPr>
        <w:tabs>
          <w:tab w:val="left" w:pos="900"/>
          <w:tab w:val="left" w:pos="6660"/>
        </w:tabs>
        <w:autoSpaceDE w:val="0"/>
        <w:autoSpaceDN w:val="0"/>
        <w:adjustRightInd w:val="0"/>
        <w:rPr>
          <w:rFonts w:ascii="DIN-MediumAlternate" w:hAnsi="DIN-MediumAlternate" w:cs="Arial"/>
          <w:bCs/>
          <w:color w:val="000000"/>
          <w:sz w:val="22"/>
          <w:szCs w:val="22"/>
        </w:rPr>
      </w:pPr>
    </w:p>
    <w:p w:rsidR="00492C0D" w:rsidRPr="00B8379C" w:rsidRDefault="00492C0D" w:rsidP="00B8379C">
      <w:pPr>
        <w:tabs>
          <w:tab w:val="left" w:pos="900"/>
          <w:tab w:val="left" w:pos="6660"/>
        </w:tabs>
        <w:autoSpaceDE w:val="0"/>
        <w:autoSpaceDN w:val="0"/>
        <w:adjustRightInd w:val="0"/>
        <w:rPr>
          <w:rFonts w:ascii="DIN-MediumAlternate" w:hAnsi="DIN-MediumAlternate" w:cs="Arial"/>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r>
        <w:rPr>
          <w:rFonts w:ascii="DIN-MediumAlternate" w:hAnsi="DIN-MediumAlternate" w:cs="Arial"/>
          <w:b/>
          <w:bCs/>
          <w:color w:val="000000"/>
          <w:sz w:val="22"/>
          <w:szCs w:val="22"/>
        </w:rPr>
        <w:t>02.03 Regieleistungen</w:t>
      </w:r>
    </w:p>
    <w:p w:rsidR="00492C0D" w:rsidRPr="003A62A8" w:rsidRDefault="00492C0D" w:rsidP="00286DF1">
      <w:pPr>
        <w:tabs>
          <w:tab w:val="left" w:pos="900"/>
        </w:tabs>
        <w:autoSpaceDE w:val="0"/>
        <w:autoSpaceDN w:val="0"/>
        <w:adjustRightInd w:val="0"/>
        <w:rPr>
          <w:rFonts w:ascii="DIN-MediumAlternate" w:hAnsi="DIN-MediumAlternate" w:cs="Arial"/>
          <w:bCs/>
          <w:color w:val="000000"/>
          <w:sz w:val="22"/>
          <w:szCs w:val="22"/>
        </w:rPr>
      </w:pPr>
      <w:r w:rsidRPr="003A62A8">
        <w:rPr>
          <w:rFonts w:ascii="DIN-MediumAlternate" w:hAnsi="DIN-MediumAlternate" w:cs="Arial"/>
          <w:bCs/>
          <w:color w:val="000000"/>
          <w:sz w:val="22"/>
          <w:szCs w:val="22"/>
        </w:rPr>
        <w:t>Regieleistungen dürfen nur dann ausgeführt werden, wenn sie vom Auftraggeber im Einzelfall angeordnet werden.</w:t>
      </w:r>
    </w:p>
    <w:p w:rsidR="00492C0D" w:rsidRPr="003A62A8" w:rsidRDefault="00492C0D" w:rsidP="00286DF1">
      <w:pPr>
        <w:tabs>
          <w:tab w:val="left" w:pos="900"/>
        </w:tabs>
        <w:autoSpaceDE w:val="0"/>
        <w:autoSpaceDN w:val="0"/>
        <w:adjustRightInd w:val="0"/>
        <w:rPr>
          <w:rFonts w:ascii="DIN-MediumAlternate" w:hAnsi="DIN-MediumAlternate" w:cs="Arial"/>
          <w:bCs/>
          <w:color w:val="000000"/>
          <w:sz w:val="22"/>
          <w:szCs w:val="22"/>
        </w:rPr>
      </w:pPr>
      <w:r w:rsidRPr="003A62A8">
        <w:rPr>
          <w:rFonts w:ascii="DIN-MediumAlternate" w:hAnsi="DIN-MediumAlternate" w:cs="Arial"/>
          <w:bCs/>
          <w:color w:val="000000"/>
          <w:sz w:val="22"/>
          <w:szCs w:val="22"/>
        </w:rPr>
        <w:t xml:space="preserve">Die aufgewendeten Stunden sind in Regiescheine mit Datum und Stundenanzahl einzutragen und dem Auftraggeber zur Gegenzeichung vorzulegen. </w:t>
      </w: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r>
        <w:rPr>
          <w:rFonts w:ascii="DIN-MediumAlternate" w:hAnsi="DIN-MediumAlternate" w:cs="Arial"/>
          <w:b/>
          <w:bCs/>
          <w:color w:val="000000"/>
          <w:sz w:val="22"/>
          <w:szCs w:val="22"/>
        </w:rPr>
        <w:t>02.04 Stundenlöhne</w:t>
      </w:r>
    </w:p>
    <w:p w:rsidR="00492C0D" w:rsidRPr="003A62A8" w:rsidRDefault="00492C0D" w:rsidP="00286DF1">
      <w:pPr>
        <w:tabs>
          <w:tab w:val="left" w:pos="900"/>
        </w:tabs>
        <w:autoSpaceDE w:val="0"/>
        <w:autoSpaceDN w:val="0"/>
        <w:adjustRightInd w:val="0"/>
        <w:rPr>
          <w:rFonts w:ascii="DIN-MediumAlternate" w:hAnsi="DIN-MediumAlternate" w:cs="Arial"/>
          <w:bCs/>
          <w:color w:val="000000"/>
          <w:sz w:val="22"/>
          <w:szCs w:val="22"/>
        </w:rPr>
      </w:pPr>
      <w:r w:rsidRPr="003A62A8">
        <w:rPr>
          <w:rFonts w:ascii="DIN-MediumAlternate" w:hAnsi="DIN-MediumAlternate" w:cs="Arial"/>
          <w:bCs/>
          <w:color w:val="000000"/>
          <w:sz w:val="22"/>
          <w:szCs w:val="22"/>
        </w:rPr>
        <w:t xml:space="preserve">In den angegebenen Stundensätzen sind auch anteilige Wegzeiten, Fahrtspesen und Nächtigungen einzukalkulieren. Verrechnet wird ausschließlich die am Montageort tatsächlich geleistete Arbeitszeit. Die kleinste Einheit ist die angefangene halbe Stunde. </w:t>
      </w:r>
      <w:r>
        <w:rPr>
          <w:rFonts w:ascii="DIN-MediumAlternate" w:hAnsi="DIN-MediumAlternate" w:cs="Arial"/>
          <w:bCs/>
          <w:color w:val="000000"/>
          <w:sz w:val="22"/>
          <w:szCs w:val="22"/>
        </w:rPr>
        <w:t>Die Preise für allfällig angeordnete Überstunden sind extra auszuweisen.</w:t>
      </w: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r>
        <w:rPr>
          <w:rFonts w:ascii="DIN-MediumAlternate" w:hAnsi="DIN-MediumAlternate" w:cs="Arial"/>
          <w:b/>
          <w:bCs/>
          <w:color w:val="000000"/>
          <w:sz w:val="22"/>
          <w:szCs w:val="22"/>
        </w:rPr>
        <w:t>02.04.01 Techniker</w:t>
      </w:r>
    </w:p>
    <w:p w:rsidR="00492C0D" w:rsidRPr="003A62A8" w:rsidRDefault="00492C0D" w:rsidP="00286DF1">
      <w:pPr>
        <w:tabs>
          <w:tab w:val="left" w:pos="900"/>
        </w:tabs>
        <w:autoSpaceDE w:val="0"/>
        <w:autoSpaceDN w:val="0"/>
        <w:adjustRightInd w:val="0"/>
        <w:rPr>
          <w:rFonts w:ascii="DIN-MediumAlternate" w:hAnsi="DIN-MediumAlternate" w:cs="Arial"/>
          <w:bCs/>
          <w:color w:val="000000"/>
          <w:sz w:val="22"/>
          <w:szCs w:val="22"/>
        </w:rPr>
      </w:pPr>
      <w:r>
        <w:rPr>
          <w:rFonts w:ascii="DIN-MediumAlternate" w:hAnsi="DIN-MediumAlternate" w:cs="Arial"/>
          <w:bCs/>
          <w:color w:val="000000"/>
          <w:sz w:val="22"/>
          <w:szCs w:val="22"/>
        </w:rPr>
        <w:t xml:space="preserve">Geschulter </w:t>
      </w:r>
      <w:r w:rsidRPr="003A62A8">
        <w:rPr>
          <w:rFonts w:ascii="DIN-MediumAlternate" w:hAnsi="DIN-MediumAlternate" w:cs="Arial"/>
          <w:bCs/>
          <w:color w:val="000000"/>
          <w:sz w:val="22"/>
          <w:szCs w:val="22"/>
        </w:rPr>
        <w:t>Facharbeiter mit mindestens Lehrabschluss und Fähigkeit zur selbstständigen Arbeit</w:t>
      </w:r>
    </w:p>
    <w:p w:rsidR="00492C0D" w:rsidRDefault="00492C0D" w:rsidP="00720404">
      <w:pPr>
        <w:tabs>
          <w:tab w:val="left" w:pos="900"/>
          <w:tab w:val="left" w:pos="5940"/>
        </w:tabs>
        <w:autoSpaceDE w:val="0"/>
        <w:autoSpaceDN w:val="0"/>
        <w:adjustRightInd w:val="0"/>
        <w:rPr>
          <w:rFonts w:ascii="DIN-MediumAlternate" w:hAnsi="DIN-MediumAlternate" w:cs="Arial"/>
          <w:b/>
          <w:bCs/>
          <w:color w:val="000000"/>
          <w:sz w:val="22"/>
          <w:szCs w:val="22"/>
        </w:rPr>
      </w:pPr>
    </w:p>
    <w:p w:rsidR="00492C0D" w:rsidRPr="003A62A8" w:rsidRDefault="00492C0D" w:rsidP="003A62A8">
      <w:pPr>
        <w:tabs>
          <w:tab w:val="left" w:pos="1980"/>
          <w:tab w:val="left" w:pos="3420"/>
          <w:tab w:val="left" w:pos="3600"/>
        </w:tabs>
        <w:autoSpaceDE w:val="0"/>
        <w:autoSpaceDN w:val="0"/>
        <w:adjustRightInd w:val="0"/>
        <w:rPr>
          <w:rFonts w:ascii="DIN-MediumAlternate" w:hAnsi="DIN-MediumAlternate" w:cs="Arial"/>
          <w:color w:val="000000"/>
          <w:sz w:val="22"/>
          <w:szCs w:val="22"/>
          <w:u w:val="single"/>
        </w:rPr>
      </w:pPr>
      <w:r>
        <w:rPr>
          <w:rFonts w:ascii="DIN-MediumAlternate" w:hAnsi="DIN-MediumAlternate" w:cs="Arial"/>
          <w:color w:val="000000"/>
          <w:sz w:val="22"/>
          <w:szCs w:val="22"/>
        </w:rPr>
        <w:tab/>
      </w:r>
      <w:r w:rsidRPr="003A62A8">
        <w:rPr>
          <w:rFonts w:ascii="DIN-MediumAlternate" w:hAnsi="DIN-MediumAlternate" w:cs="Arial"/>
          <w:color w:val="000000"/>
          <w:sz w:val="22"/>
          <w:szCs w:val="22"/>
          <w:u w:val="single"/>
        </w:rPr>
        <w:t>Lohn</w:t>
      </w:r>
      <w:r w:rsidRPr="003A62A8">
        <w:rPr>
          <w:rFonts w:ascii="DIN-MediumAlternate" w:hAnsi="DIN-MediumAlternate" w:cs="Arial"/>
          <w:color w:val="000000"/>
          <w:sz w:val="22"/>
          <w:szCs w:val="22"/>
          <w:u w:val="single"/>
        </w:rPr>
        <w:tab/>
        <w:t>: EP EUR……………</w:t>
      </w:r>
    </w:p>
    <w:p w:rsidR="00492C0D" w:rsidRPr="00CC5477" w:rsidRDefault="00492C0D" w:rsidP="00107014">
      <w:pPr>
        <w:tabs>
          <w:tab w:val="left" w:pos="1980"/>
          <w:tab w:val="left" w:pos="3420"/>
          <w:tab w:val="left" w:pos="7020"/>
          <w:tab w:val="right" w:pos="936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 Stunden</w:t>
      </w:r>
      <w:r w:rsidRPr="00CB2E25">
        <w:rPr>
          <w:rFonts w:ascii="DIN-MediumAlternate" w:hAnsi="DIN-MediumAlternate" w:cs="Arial"/>
          <w:color w:val="000000"/>
          <w:sz w:val="22"/>
          <w:szCs w:val="22"/>
        </w:rPr>
        <w:tab/>
      </w:r>
      <w:r>
        <w:rPr>
          <w:rFonts w:ascii="DIN-MediumAlternate" w:hAnsi="DIN-MediumAlternate" w:cs="Arial"/>
          <w:color w:val="000000"/>
          <w:sz w:val="22"/>
          <w:szCs w:val="22"/>
        </w:rPr>
        <w:t>Summe:</w:t>
      </w:r>
      <w:r>
        <w:rPr>
          <w:rFonts w:ascii="DIN-MediumAlternate" w:hAnsi="DIN-MediumAlternate" w:cs="Arial"/>
          <w:color w:val="000000"/>
          <w:sz w:val="22"/>
          <w:szCs w:val="22"/>
        </w:rPr>
        <w:tab/>
        <w:t>: EP EUR……………</w:t>
      </w:r>
      <w:r>
        <w:rPr>
          <w:rFonts w:ascii="DIN-MediumAlternate" w:hAnsi="DIN-MediumAlternate" w:cs="Arial"/>
          <w:color w:val="000000"/>
          <w:sz w:val="22"/>
          <w:szCs w:val="22"/>
        </w:rPr>
        <w:tab/>
        <w:t>GP EUR</w:t>
      </w:r>
      <w:r>
        <w:rPr>
          <w:rFonts w:ascii="DIN-MediumAlternate" w:hAnsi="DIN-MediumAlternate" w:cs="Arial"/>
          <w:color w:val="000000"/>
          <w:sz w:val="22"/>
          <w:szCs w:val="22"/>
        </w:rPr>
        <w:tab/>
        <w:t>……..……………..</w:t>
      </w: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107014">
      <w:pPr>
        <w:tabs>
          <w:tab w:val="left" w:pos="900"/>
          <w:tab w:val="left" w:pos="7020"/>
          <w:tab w:val="right" w:pos="9360"/>
        </w:tabs>
        <w:autoSpaceDE w:val="0"/>
        <w:autoSpaceDN w:val="0"/>
        <w:adjustRightInd w:val="0"/>
        <w:rPr>
          <w:rFonts w:ascii="DIN-MediumAlternate" w:hAnsi="DIN-MediumAlternate" w:cs="Arial"/>
          <w:b/>
          <w:bCs/>
          <w:color w:val="000000"/>
          <w:sz w:val="22"/>
          <w:szCs w:val="22"/>
        </w:rPr>
      </w:pPr>
      <w:r>
        <w:rPr>
          <w:rFonts w:ascii="DIN-MediumAlternate" w:hAnsi="DIN-MediumAlternate" w:cs="Arial"/>
          <w:b/>
          <w:bCs/>
          <w:color w:val="000000"/>
          <w:sz w:val="22"/>
          <w:szCs w:val="22"/>
        </w:rPr>
        <w:t>Summe Wartung lifetime und Regieleistungen</w:t>
      </w:r>
      <w:r>
        <w:rPr>
          <w:rFonts w:ascii="DIN-MediumAlternate" w:hAnsi="DIN-MediumAlternate" w:cs="Arial"/>
          <w:b/>
          <w:bCs/>
          <w:color w:val="000000"/>
          <w:sz w:val="22"/>
          <w:szCs w:val="22"/>
        </w:rPr>
        <w:tab/>
        <w:t>EUR</w:t>
      </w:r>
      <w:r>
        <w:rPr>
          <w:rFonts w:ascii="DIN-MediumAlternate" w:hAnsi="DIN-MediumAlternate" w:cs="Arial"/>
          <w:b/>
          <w:bCs/>
          <w:color w:val="000000"/>
          <w:sz w:val="22"/>
          <w:szCs w:val="22"/>
        </w:rPr>
        <w:tab/>
        <w:t>…………………………</w:t>
      </w: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r>
        <w:rPr>
          <w:rFonts w:ascii="DIN-MediumAlternate" w:hAnsi="DIN-MediumAlternate" w:cs="Arial"/>
          <w:b/>
          <w:bCs/>
          <w:color w:val="000000"/>
          <w:sz w:val="22"/>
          <w:szCs w:val="22"/>
        </w:rPr>
        <w:t>___________________________________________________________________________</w:t>
      </w:r>
    </w:p>
    <w:p w:rsidR="00492C0D" w:rsidRPr="00720404" w:rsidRDefault="00492C0D" w:rsidP="00720404">
      <w:pPr>
        <w:tabs>
          <w:tab w:val="left" w:pos="900"/>
        </w:tabs>
        <w:autoSpaceDE w:val="0"/>
        <w:autoSpaceDN w:val="0"/>
        <w:adjustRightInd w:val="0"/>
        <w:jc w:val="center"/>
        <w:rPr>
          <w:rFonts w:ascii="DIN-MediumAlternate" w:hAnsi="DIN-MediumAlternate" w:cs="Arial"/>
          <w:bCs/>
          <w:color w:val="000000"/>
          <w:sz w:val="28"/>
          <w:szCs w:val="28"/>
        </w:rPr>
      </w:pPr>
      <w:r w:rsidRPr="00720404">
        <w:rPr>
          <w:rFonts w:ascii="DIN-MediumAlternate" w:hAnsi="DIN-MediumAlternate" w:cs="Arial"/>
          <w:bCs/>
          <w:color w:val="000000"/>
          <w:sz w:val="28"/>
          <w:szCs w:val="28"/>
        </w:rPr>
        <w:t>Zusammenstellung</w:t>
      </w: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720404">
      <w:pPr>
        <w:pBdr>
          <w:bottom w:val="single" w:sz="6" w:space="1" w:color="auto"/>
        </w:pBdr>
        <w:tabs>
          <w:tab w:val="left" w:pos="900"/>
          <w:tab w:val="left" w:pos="5940"/>
        </w:tabs>
        <w:autoSpaceDE w:val="0"/>
        <w:autoSpaceDN w:val="0"/>
        <w:adjustRightInd w:val="0"/>
        <w:rPr>
          <w:rFonts w:ascii="DIN-MediumAlternate" w:hAnsi="DIN-MediumAlternate" w:cs="Arial"/>
          <w:b/>
          <w:bCs/>
          <w:color w:val="000000"/>
          <w:sz w:val="22"/>
          <w:szCs w:val="22"/>
        </w:rPr>
      </w:pPr>
      <w:r>
        <w:rPr>
          <w:rFonts w:ascii="DIN-MediumAlternate" w:hAnsi="DIN-MediumAlternate" w:cs="Arial"/>
          <w:b/>
          <w:bCs/>
          <w:color w:val="000000"/>
          <w:sz w:val="22"/>
          <w:szCs w:val="22"/>
        </w:rPr>
        <w:tab/>
        <w:t>Elektronische Schließanlage</w:t>
      </w:r>
      <w:r>
        <w:rPr>
          <w:rFonts w:ascii="DIN-MediumAlternate" w:hAnsi="DIN-MediumAlternate" w:cs="Arial"/>
          <w:b/>
          <w:bCs/>
          <w:color w:val="000000"/>
          <w:sz w:val="22"/>
          <w:szCs w:val="22"/>
        </w:rPr>
        <w:tab/>
        <w:t>..............................</w:t>
      </w:r>
    </w:p>
    <w:p w:rsidR="00492C0D" w:rsidRDefault="00492C0D" w:rsidP="00720404">
      <w:pPr>
        <w:pBdr>
          <w:bottom w:val="single" w:sz="6" w:space="1" w:color="auto"/>
        </w:pBdr>
        <w:tabs>
          <w:tab w:val="left" w:pos="900"/>
          <w:tab w:val="left" w:pos="5940"/>
        </w:tabs>
        <w:autoSpaceDE w:val="0"/>
        <w:autoSpaceDN w:val="0"/>
        <w:adjustRightInd w:val="0"/>
        <w:rPr>
          <w:rFonts w:ascii="DIN-MediumAlternate" w:hAnsi="DIN-MediumAlternate" w:cs="Arial"/>
          <w:b/>
          <w:bCs/>
          <w:color w:val="000000"/>
          <w:sz w:val="22"/>
          <w:szCs w:val="22"/>
        </w:rPr>
      </w:pPr>
    </w:p>
    <w:p w:rsidR="00492C0D" w:rsidRDefault="00492C0D" w:rsidP="00720404">
      <w:pPr>
        <w:pBdr>
          <w:bottom w:val="single" w:sz="6" w:space="1" w:color="auto"/>
        </w:pBdr>
        <w:tabs>
          <w:tab w:val="left" w:pos="900"/>
          <w:tab w:val="left" w:pos="5940"/>
        </w:tabs>
        <w:autoSpaceDE w:val="0"/>
        <w:autoSpaceDN w:val="0"/>
        <w:adjustRightInd w:val="0"/>
        <w:rPr>
          <w:rFonts w:ascii="DIN-MediumAlternate" w:hAnsi="DIN-MediumAlternate" w:cs="Arial"/>
          <w:b/>
          <w:bCs/>
          <w:color w:val="000000"/>
          <w:sz w:val="22"/>
          <w:szCs w:val="22"/>
        </w:rPr>
      </w:pPr>
      <w:r>
        <w:rPr>
          <w:rFonts w:ascii="DIN-MediumAlternate" w:hAnsi="DIN-MediumAlternate" w:cs="Arial"/>
          <w:b/>
          <w:bCs/>
          <w:color w:val="000000"/>
          <w:sz w:val="22"/>
          <w:szCs w:val="22"/>
        </w:rPr>
        <w:tab/>
        <w:t>Wartung und Regieleistungen</w:t>
      </w:r>
      <w:r>
        <w:rPr>
          <w:rFonts w:ascii="DIN-MediumAlternate" w:hAnsi="DIN-MediumAlternate" w:cs="Arial"/>
          <w:b/>
          <w:bCs/>
          <w:color w:val="000000"/>
          <w:sz w:val="22"/>
          <w:szCs w:val="22"/>
        </w:rPr>
        <w:tab/>
        <w:t>..............................</w:t>
      </w:r>
    </w:p>
    <w:p w:rsidR="00492C0D" w:rsidRDefault="00492C0D" w:rsidP="00720404">
      <w:pPr>
        <w:pBdr>
          <w:bottom w:val="single" w:sz="6" w:space="1" w:color="auto"/>
        </w:pBdr>
        <w:tabs>
          <w:tab w:val="left" w:pos="900"/>
          <w:tab w:val="left" w:pos="5940"/>
        </w:tabs>
        <w:autoSpaceDE w:val="0"/>
        <w:autoSpaceDN w:val="0"/>
        <w:adjustRightInd w:val="0"/>
        <w:rPr>
          <w:rFonts w:ascii="DIN-MediumAlternate" w:hAnsi="DIN-MediumAlternate" w:cs="Arial"/>
          <w:b/>
          <w:bCs/>
          <w:color w:val="000000"/>
          <w:sz w:val="22"/>
          <w:szCs w:val="22"/>
        </w:rPr>
      </w:pPr>
    </w:p>
    <w:p w:rsidR="00492C0D" w:rsidRDefault="00492C0D" w:rsidP="00720404">
      <w:pPr>
        <w:tabs>
          <w:tab w:val="left" w:pos="900"/>
          <w:tab w:val="left" w:pos="5940"/>
        </w:tabs>
        <w:autoSpaceDE w:val="0"/>
        <w:autoSpaceDN w:val="0"/>
        <w:adjustRightInd w:val="0"/>
        <w:rPr>
          <w:rFonts w:ascii="DIN-MediumAlternate" w:hAnsi="DIN-MediumAlternate" w:cs="Arial"/>
          <w:b/>
          <w:bCs/>
          <w:color w:val="000000"/>
          <w:sz w:val="22"/>
          <w:szCs w:val="22"/>
        </w:rPr>
      </w:pPr>
    </w:p>
    <w:p w:rsidR="00492C0D" w:rsidRDefault="00492C0D" w:rsidP="00720404">
      <w:pPr>
        <w:tabs>
          <w:tab w:val="left" w:pos="900"/>
          <w:tab w:val="left" w:pos="5940"/>
        </w:tabs>
        <w:autoSpaceDE w:val="0"/>
        <w:autoSpaceDN w:val="0"/>
        <w:adjustRightInd w:val="0"/>
        <w:rPr>
          <w:rFonts w:ascii="DIN-MediumAlternate" w:hAnsi="DIN-MediumAlternate" w:cs="Arial"/>
          <w:b/>
          <w:bCs/>
          <w:color w:val="000000"/>
          <w:sz w:val="22"/>
          <w:szCs w:val="22"/>
        </w:rPr>
      </w:pPr>
      <w:r>
        <w:rPr>
          <w:rFonts w:ascii="DIN-MediumAlternate" w:hAnsi="DIN-MediumAlternate" w:cs="Arial"/>
          <w:b/>
          <w:bCs/>
          <w:color w:val="000000"/>
          <w:sz w:val="22"/>
          <w:szCs w:val="22"/>
        </w:rPr>
        <w:tab/>
        <w:t>Summe</w:t>
      </w:r>
      <w:r>
        <w:rPr>
          <w:rFonts w:ascii="DIN-MediumAlternate" w:hAnsi="DIN-MediumAlternate" w:cs="Arial"/>
          <w:b/>
          <w:bCs/>
          <w:color w:val="000000"/>
          <w:sz w:val="22"/>
          <w:szCs w:val="22"/>
        </w:rPr>
        <w:tab/>
        <w:t>..............................</w:t>
      </w:r>
    </w:p>
    <w:p w:rsidR="00492C0D" w:rsidRDefault="00492C0D" w:rsidP="00720404">
      <w:pPr>
        <w:tabs>
          <w:tab w:val="left" w:pos="900"/>
          <w:tab w:val="left" w:pos="5940"/>
        </w:tabs>
        <w:autoSpaceDE w:val="0"/>
        <w:autoSpaceDN w:val="0"/>
        <w:adjustRightInd w:val="0"/>
        <w:rPr>
          <w:rFonts w:ascii="DIN-MediumAlternate" w:hAnsi="DIN-MediumAlternate" w:cs="Arial"/>
          <w:b/>
          <w:bCs/>
          <w:color w:val="000000"/>
          <w:sz w:val="22"/>
          <w:szCs w:val="22"/>
        </w:rPr>
      </w:pPr>
    </w:p>
    <w:p w:rsidR="00492C0D" w:rsidRDefault="00492C0D" w:rsidP="00720404">
      <w:pPr>
        <w:tabs>
          <w:tab w:val="left" w:pos="900"/>
          <w:tab w:val="left" w:pos="5940"/>
        </w:tabs>
        <w:autoSpaceDE w:val="0"/>
        <w:autoSpaceDN w:val="0"/>
        <w:adjustRightInd w:val="0"/>
        <w:rPr>
          <w:rFonts w:ascii="DIN-MediumAlternate" w:hAnsi="DIN-MediumAlternate" w:cs="Arial"/>
          <w:b/>
          <w:bCs/>
          <w:color w:val="000000"/>
          <w:sz w:val="22"/>
          <w:szCs w:val="22"/>
        </w:rPr>
      </w:pPr>
      <w:r>
        <w:rPr>
          <w:rFonts w:ascii="DIN-MediumAlternate" w:hAnsi="DIN-MediumAlternate" w:cs="Arial"/>
          <w:b/>
          <w:bCs/>
          <w:color w:val="000000"/>
          <w:sz w:val="22"/>
          <w:szCs w:val="22"/>
        </w:rPr>
        <w:tab/>
        <w:t>+ 20% Umsatzsteuer</w:t>
      </w:r>
      <w:r>
        <w:rPr>
          <w:rFonts w:ascii="DIN-MediumAlternate" w:hAnsi="DIN-MediumAlternate" w:cs="Arial"/>
          <w:b/>
          <w:bCs/>
          <w:color w:val="000000"/>
          <w:sz w:val="22"/>
          <w:szCs w:val="22"/>
        </w:rPr>
        <w:tab/>
        <w:t>..............................</w:t>
      </w:r>
    </w:p>
    <w:p w:rsidR="00492C0D" w:rsidRDefault="00492C0D" w:rsidP="00720404">
      <w:pPr>
        <w:tabs>
          <w:tab w:val="left" w:pos="900"/>
          <w:tab w:val="left" w:pos="5940"/>
        </w:tabs>
        <w:autoSpaceDE w:val="0"/>
        <w:autoSpaceDN w:val="0"/>
        <w:adjustRightInd w:val="0"/>
        <w:rPr>
          <w:rFonts w:ascii="DIN-MediumAlternate" w:hAnsi="DIN-MediumAlternate" w:cs="Arial"/>
          <w:b/>
          <w:bCs/>
          <w:color w:val="000000"/>
          <w:sz w:val="22"/>
          <w:szCs w:val="22"/>
        </w:rPr>
      </w:pPr>
    </w:p>
    <w:p w:rsidR="00492C0D" w:rsidRDefault="00492C0D" w:rsidP="00720404">
      <w:pPr>
        <w:tabs>
          <w:tab w:val="left" w:pos="900"/>
          <w:tab w:val="left" w:pos="5940"/>
        </w:tabs>
        <w:autoSpaceDE w:val="0"/>
        <w:autoSpaceDN w:val="0"/>
        <w:adjustRightInd w:val="0"/>
        <w:rPr>
          <w:rFonts w:ascii="DIN-MediumAlternate" w:hAnsi="DIN-MediumAlternate" w:cs="Arial"/>
          <w:b/>
          <w:bCs/>
          <w:color w:val="000000"/>
          <w:sz w:val="22"/>
          <w:szCs w:val="22"/>
        </w:rPr>
      </w:pPr>
      <w:r>
        <w:rPr>
          <w:rFonts w:ascii="DIN-MediumAlternate" w:hAnsi="DIN-MediumAlternate" w:cs="Arial"/>
          <w:b/>
          <w:bCs/>
          <w:color w:val="000000"/>
          <w:sz w:val="22"/>
          <w:szCs w:val="22"/>
        </w:rPr>
        <w:tab/>
        <w:t>Angebotssumme inkl. UST</w:t>
      </w:r>
      <w:r>
        <w:rPr>
          <w:rFonts w:ascii="DIN-MediumAlternate" w:hAnsi="DIN-MediumAlternate" w:cs="Arial"/>
          <w:b/>
          <w:bCs/>
          <w:color w:val="000000"/>
          <w:sz w:val="22"/>
          <w:szCs w:val="22"/>
        </w:rPr>
        <w:tab/>
        <w:t>..............................</w:t>
      </w:r>
    </w:p>
    <w:p w:rsidR="00492C0D" w:rsidRDefault="00492C0D" w:rsidP="00286DF1">
      <w:pPr>
        <w:tabs>
          <w:tab w:val="left" w:pos="900"/>
        </w:tabs>
        <w:autoSpaceDE w:val="0"/>
        <w:autoSpaceDN w:val="0"/>
        <w:adjustRightInd w:val="0"/>
        <w:rPr>
          <w:rFonts w:ascii="DIN-MediumAlternate" w:hAnsi="DIN-MediumAlternate" w:cs="Arial"/>
          <w:b/>
          <w:bCs/>
          <w:color w:val="000000"/>
          <w:sz w:val="22"/>
          <w:szCs w:val="22"/>
        </w:rPr>
      </w:pPr>
      <w:r>
        <w:rPr>
          <w:rFonts w:ascii="DIN-MediumAlternate" w:hAnsi="DIN-MediumAlternate" w:cs="Arial"/>
          <w:b/>
          <w:bCs/>
          <w:color w:val="000000"/>
          <w:sz w:val="22"/>
          <w:szCs w:val="22"/>
        </w:rPr>
        <w:t>================================================================================</w:t>
      </w:r>
    </w:p>
    <w:p w:rsidR="00492C0D" w:rsidRPr="00CC5477" w:rsidRDefault="00492C0D" w:rsidP="00286DF1">
      <w:pPr>
        <w:tabs>
          <w:tab w:val="left" w:pos="900"/>
        </w:tabs>
        <w:autoSpaceDE w:val="0"/>
        <w:autoSpaceDN w:val="0"/>
        <w:adjustRightInd w:val="0"/>
        <w:rPr>
          <w:rFonts w:ascii="DIN-MediumAlternate" w:hAnsi="DIN-MediumAlternate" w:cs="Arial"/>
          <w:b/>
          <w:bCs/>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Default="00492C0D" w:rsidP="00286DF1">
      <w:pPr>
        <w:tabs>
          <w:tab w:val="left" w:pos="900"/>
        </w:tabs>
        <w:autoSpaceDE w:val="0"/>
        <w:autoSpaceDN w:val="0"/>
        <w:adjustRightInd w:val="0"/>
        <w:rPr>
          <w:rFonts w:ascii="DIN-MediumAlternate" w:hAnsi="DIN-MediumAlternate" w:cs="Arial"/>
          <w:color w:val="000000"/>
          <w:sz w:val="22"/>
          <w:szCs w:val="22"/>
        </w:rPr>
      </w:pPr>
    </w:p>
    <w:p w:rsidR="00492C0D" w:rsidRDefault="00492C0D" w:rsidP="00720404">
      <w:pPr>
        <w:tabs>
          <w:tab w:val="left" w:pos="900"/>
          <w:tab w:val="left" w:pos="5940"/>
        </w:tabs>
        <w:autoSpaceDE w:val="0"/>
        <w:autoSpaceDN w:val="0"/>
        <w:adjustRightInd w:val="0"/>
        <w:rPr>
          <w:rFonts w:ascii="DIN-MediumAlternate" w:hAnsi="DIN-MediumAlternate" w:cs="Arial"/>
          <w:color w:val="000000"/>
          <w:sz w:val="22"/>
          <w:szCs w:val="22"/>
        </w:rPr>
      </w:pPr>
      <w:r>
        <w:rPr>
          <w:rFonts w:ascii="DIN-MediumAlternate" w:hAnsi="DIN-MediumAlternate" w:cs="Arial"/>
          <w:color w:val="000000"/>
          <w:sz w:val="22"/>
          <w:szCs w:val="22"/>
        </w:rPr>
        <w:t>…………………………</w:t>
      </w:r>
      <w:r>
        <w:rPr>
          <w:rFonts w:ascii="DIN-MediumAlternate" w:hAnsi="DIN-MediumAlternate" w:cs="Arial"/>
          <w:color w:val="000000"/>
          <w:sz w:val="22"/>
          <w:szCs w:val="22"/>
        </w:rPr>
        <w:tab/>
        <w:t>………………………………………………….</w:t>
      </w:r>
    </w:p>
    <w:p w:rsidR="00492C0D" w:rsidRPr="00CC5477" w:rsidRDefault="00492C0D" w:rsidP="00720404">
      <w:pPr>
        <w:tabs>
          <w:tab w:val="left" w:pos="900"/>
          <w:tab w:val="left" w:pos="5940"/>
        </w:tabs>
        <w:autoSpaceDE w:val="0"/>
        <w:autoSpaceDN w:val="0"/>
        <w:adjustRightInd w:val="0"/>
        <w:rPr>
          <w:rFonts w:ascii="DIN-MediumAlternate" w:hAnsi="DIN-MediumAlternate" w:cs="Arial Black"/>
          <w:color w:val="000000"/>
          <w:sz w:val="20"/>
          <w:szCs w:val="20"/>
        </w:rPr>
      </w:pPr>
      <w:r w:rsidRPr="00CC5477">
        <w:rPr>
          <w:rFonts w:ascii="DIN-MediumAlternate" w:hAnsi="DIN-MediumAlternate" w:cs="Arial"/>
          <w:color w:val="000000"/>
          <w:sz w:val="20"/>
          <w:szCs w:val="20"/>
        </w:rPr>
        <w:t xml:space="preserve">Ort, Datum </w:t>
      </w:r>
      <w:r>
        <w:rPr>
          <w:rFonts w:ascii="DIN-MediumAlternate" w:hAnsi="DIN-MediumAlternate" w:cs="Arial"/>
          <w:color w:val="000000"/>
          <w:sz w:val="20"/>
          <w:szCs w:val="20"/>
        </w:rPr>
        <w:tab/>
      </w:r>
      <w:r w:rsidRPr="00CC5477">
        <w:rPr>
          <w:rFonts w:ascii="DIN-MediumAlternate" w:hAnsi="DIN-MediumAlternate" w:cs="Arial"/>
          <w:color w:val="000000"/>
          <w:sz w:val="20"/>
          <w:szCs w:val="20"/>
        </w:rPr>
        <w:t>Anbieter (Stempel, Unterschrift)</w:t>
      </w:r>
    </w:p>
    <w:p w:rsidR="00492C0D" w:rsidRDefault="00492C0D" w:rsidP="00286DF1">
      <w:pPr>
        <w:tabs>
          <w:tab w:val="left" w:pos="900"/>
        </w:tabs>
        <w:rPr>
          <w:rFonts w:ascii="DIN-MediumAlternate" w:hAnsi="DIN-MediumAlternate"/>
        </w:rPr>
      </w:pPr>
      <w:r>
        <w:rPr>
          <w:rFonts w:ascii="DIN-MediumAlternate" w:hAnsi="DIN-MediumAlternate"/>
        </w:rPr>
        <w:br w:type="page"/>
      </w:r>
    </w:p>
    <w:p w:rsidR="00492C0D" w:rsidRDefault="00492C0D" w:rsidP="00286DF1">
      <w:pPr>
        <w:tabs>
          <w:tab w:val="left" w:pos="900"/>
        </w:tabs>
        <w:rPr>
          <w:rFonts w:ascii="DIN-MediumAlternate" w:hAnsi="DIN-MediumAlternate"/>
        </w:rPr>
      </w:pPr>
    </w:p>
    <w:p w:rsidR="00492C0D" w:rsidRDefault="00492C0D" w:rsidP="009167F9">
      <w:pPr>
        <w:tabs>
          <w:tab w:val="left" w:pos="2880"/>
        </w:tabs>
        <w:rPr>
          <w:rFonts w:ascii="DIN-MediumAlternate" w:hAnsi="DIN-MediumAlternate"/>
        </w:rPr>
      </w:pPr>
      <w:r>
        <w:rPr>
          <w:rFonts w:ascii="DIN-MediumAlternate" w:hAnsi="DIN-MediumAlternate"/>
        </w:rPr>
        <w:t>Ausschreibung über</w:t>
      </w:r>
      <w:r>
        <w:rPr>
          <w:rFonts w:ascii="DIN-MediumAlternate" w:hAnsi="DIN-MediumAlternate"/>
        </w:rPr>
        <w:tab/>
        <w:t>elektronische Zutrittskontrolle</w:t>
      </w:r>
    </w:p>
    <w:p w:rsidR="00492C0D" w:rsidRDefault="00492C0D" w:rsidP="009167F9">
      <w:pPr>
        <w:pBdr>
          <w:bottom w:val="single" w:sz="6" w:space="1" w:color="auto"/>
        </w:pBdr>
        <w:tabs>
          <w:tab w:val="left" w:pos="900"/>
          <w:tab w:val="left" w:pos="2880"/>
        </w:tabs>
        <w:rPr>
          <w:rFonts w:ascii="DIN-MediumAlternate" w:hAnsi="DIN-MediumAlternate"/>
        </w:rPr>
      </w:pPr>
      <w:r>
        <w:rPr>
          <w:rFonts w:ascii="DIN-MediumAlternate" w:hAnsi="DIN-MediumAlternate"/>
        </w:rPr>
        <w:tab/>
      </w:r>
      <w:r>
        <w:rPr>
          <w:rFonts w:ascii="DIN-MediumAlternate" w:hAnsi="DIN-MediumAlternate"/>
        </w:rPr>
        <w:tab/>
        <w:t xml:space="preserve">Für </w:t>
      </w:r>
    </w:p>
    <w:p w:rsidR="00492C0D" w:rsidRDefault="00492C0D" w:rsidP="00286DF1">
      <w:pPr>
        <w:tabs>
          <w:tab w:val="left" w:pos="900"/>
        </w:tabs>
        <w:rPr>
          <w:rFonts w:ascii="DIN-MediumAlternate" w:hAnsi="DIN-MediumAlternate"/>
        </w:rPr>
      </w:pPr>
    </w:p>
    <w:p w:rsidR="00492C0D" w:rsidRDefault="00492C0D" w:rsidP="00286DF1">
      <w:pPr>
        <w:tabs>
          <w:tab w:val="left" w:pos="900"/>
        </w:tabs>
        <w:rPr>
          <w:rFonts w:ascii="DIN-MediumAlternate" w:hAnsi="DIN-MediumAlternate"/>
        </w:rPr>
      </w:pPr>
    </w:p>
    <w:p w:rsidR="00492C0D" w:rsidRDefault="00492C0D" w:rsidP="009167F9">
      <w:pPr>
        <w:tabs>
          <w:tab w:val="left" w:pos="900"/>
          <w:tab w:val="left" w:pos="5940"/>
        </w:tabs>
        <w:rPr>
          <w:rFonts w:ascii="DIN-MediumAlternate" w:hAnsi="DIN-MediumAlternate"/>
        </w:rPr>
      </w:pPr>
      <w:r>
        <w:rPr>
          <w:rFonts w:ascii="DIN-MediumAlternate" w:hAnsi="DIN-MediumAlternate"/>
        </w:rPr>
        <w:t>Ausschreibende Firma:</w:t>
      </w:r>
      <w:r>
        <w:rPr>
          <w:rFonts w:ascii="DIN-MediumAlternate" w:hAnsi="DIN-MediumAlternate"/>
        </w:rPr>
        <w:tab/>
      </w:r>
    </w:p>
    <w:p w:rsidR="00492C0D" w:rsidRDefault="00492C0D" w:rsidP="009167F9">
      <w:pPr>
        <w:tabs>
          <w:tab w:val="left" w:pos="900"/>
          <w:tab w:val="left" w:pos="5940"/>
        </w:tabs>
        <w:rPr>
          <w:rFonts w:ascii="DIN-MediumAlternate" w:hAnsi="DIN-MediumAlternate"/>
        </w:rPr>
      </w:pPr>
    </w:p>
    <w:p w:rsidR="00492C0D" w:rsidRDefault="00492C0D" w:rsidP="009167F9">
      <w:pPr>
        <w:tabs>
          <w:tab w:val="left" w:pos="900"/>
          <w:tab w:val="left" w:pos="5940"/>
        </w:tabs>
        <w:rPr>
          <w:rFonts w:ascii="DIN-MediumAlternate" w:hAnsi="DIN-MediumAlternate"/>
        </w:rPr>
      </w:pPr>
    </w:p>
    <w:p w:rsidR="00492C0D" w:rsidRDefault="00492C0D" w:rsidP="009167F9">
      <w:pPr>
        <w:tabs>
          <w:tab w:val="left" w:pos="900"/>
          <w:tab w:val="left" w:pos="5940"/>
        </w:tabs>
        <w:rPr>
          <w:rFonts w:ascii="DIN-MediumAlternate" w:hAnsi="DIN-MediumAlternate"/>
        </w:rPr>
      </w:pPr>
    </w:p>
    <w:p w:rsidR="00492C0D" w:rsidRDefault="00492C0D" w:rsidP="009167F9">
      <w:pPr>
        <w:tabs>
          <w:tab w:val="left" w:pos="900"/>
          <w:tab w:val="left" w:pos="5940"/>
        </w:tabs>
        <w:rPr>
          <w:rFonts w:ascii="DIN-MediumAlternate" w:hAnsi="DIN-MediumAlternate"/>
        </w:rPr>
      </w:pPr>
    </w:p>
    <w:p w:rsidR="00492C0D" w:rsidRDefault="00492C0D" w:rsidP="009167F9">
      <w:pPr>
        <w:tabs>
          <w:tab w:val="left" w:pos="900"/>
          <w:tab w:val="left" w:pos="5940"/>
        </w:tabs>
        <w:rPr>
          <w:rFonts w:ascii="DIN-MediumAlternate" w:hAnsi="DIN-MediumAlternate"/>
        </w:rPr>
      </w:pPr>
    </w:p>
    <w:p w:rsidR="00492C0D" w:rsidRDefault="00492C0D" w:rsidP="009167F9">
      <w:pPr>
        <w:tabs>
          <w:tab w:val="left" w:pos="900"/>
          <w:tab w:val="left" w:pos="5940"/>
        </w:tabs>
        <w:rPr>
          <w:rFonts w:ascii="DIN-MediumAlternate" w:hAnsi="DIN-MediumAlternate"/>
        </w:rPr>
      </w:pPr>
      <w:r>
        <w:rPr>
          <w:rFonts w:ascii="DIN-MediumAlternate" w:hAnsi="DIN-MediumAlternate"/>
        </w:rPr>
        <w:t>Abgabetermin:</w:t>
      </w:r>
      <w:r>
        <w:rPr>
          <w:rFonts w:ascii="DIN-MediumAlternate" w:hAnsi="DIN-MediumAlternate"/>
        </w:rPr>
        <w:tab/>
        <w:t>..............................</w:t>
      </w:r>
    </w:p>
    <w:p w:rsidR="00492C0D" w:rsidRDefault="00492C0D" w:rsidP="009167F9">
      <w:pPr>
        <w:tabs>
          <w:tab w:val="left" w:pos="900"/>
          <w:tab w:val="left" w:pos="5940"/>
        </w:tabs>
        <w:rPr>
          <w:rFonts w:ascii="DIN-MediumAlternate" w:hAnsi="DIN-MediumAlternate"/>
        </w:rPr>
      </w:pPr>
    </w:p>
    <w:p w:rsidR="00492C0D" w:rsidRDefault="00492C0D" w:rsidP="009167F9">
      <w:pPr>
        <w:tabs>
          <w:tab w:val="left" w:pos="900"/>
          <w:tab w:val="left" w:pos="5940"/>
        </w:tabs>
        <w:rPr>
          <w:rFonts w:ascii="DIN-MediumAlternate" w:hAnsi="DIN-MediumAlternate"/>
        </w:rPr>
      </w:pPr>
      <w:r>
        <w:rPr>
          <w:rFonts w:ascii="DIN-MediumAlternate" w:hAnsi="DIN-MediumAlternate"/>
        </w:rPr>
        <w:t>Abgabeort</w:t>
      </w:r>
      <w:r>
        <w:rPr>
          <w:rFonts w:ascii="DIN-MediumAlternate" w:hAnsi="DIN-MediumAlternate"/>
        </w:rPr>
        <w:tab/>
        <w:t>…………………………..</w:t>
      </w:r>
    </w:p>
    <w:p w:rsidR="00492C0D" w:rsidRDefault="00492C0D" w:rsidP="009167F9">
      <w:pPr>
        <w:pBdr>
          <w:bottom w:val="single" w:sz="6" w:space="1" w:color="auto"/>
        </w:pBdr>
        <w:tabs>
          <w:tab w:val="left" w:pos="900"/>
          <w:tab w:val="left" w:pos="5940"/>
        </w:tabs>
        <w:rPr>
          <w:rFonts w:ascii="DIN-MediumAlternate" w:hAnsi="DIN-MediumAlternate"/>
        </w:rPr>
      </w:pPr>
    </w:p>
    <w:p w:rsidR="00492C0D" w:rsidRDefault="00492C0D" w:rsidP="009167F9">
      <w:pPr>
        <w:tabs>
          <w:tab w:val="left" w:pos="900"/>
          <w:tab w:val="left" w:pos="5940"/>
        </w:tabs>
        <w:rPr>
          <w:rFonts w:ascii="DIN-MediumAlternate" w:hAnsi="DIN-MediumAlternate"/>
        </w:rPr>
      </w:pPr>
    </w:p>
    <w:p w:rsidR="00492C0D" w:rsidRDefault="00492C0D" w:rsidP="009167F9">
      <w:pPr>
        <w:tabs>
          <w:tab w:val="left" w:pos="900"/>
          <w:tab w:val="left" w:pos="5940"/>
        </w:tabs>
        <w:jc w:val="center"/>
        <w:rPr>
          <w:rFonts w:ascii="DIN-MediumAlternate" w:hAnsi="DIN-MediumAlternate"/>
        </w:rPr>
      </w:pPr>
      <w:r>
        <w:rPr>
          <w:rFonts w:ascii="DIN-MediumAlternate" w:hAnsi="DIN-MediumAlternate"/>
        </w:rPr>
        <w:t>VERBINDLICHES ANGEBOT</w:t>
      </w:r>
    </w:p>
    <w:p w:rsidR="00492C0D" w:rsidRDefault="00492C0D" w:rsidP="009167F9">
      <w:pPr>
        <w:tabs>
          <w:tab w:val="left" w:pos="900"/>
          <w:tab w:val="left" w:pos="5940"/>
        </w:tabs>
        <w:rPr>
          <w:rFonts w:ascii="DIN-MediumAlternate" w:hAnsi="DIN-MediumAlternate"/>
        </w:rPr>
      </w:pPr>
    </w:p>
    <w:p w:rsidR="00492C0D" w:rsidRDefault="00492C0D" w:rsidP="009167F9">
      <w:pPr>
        <w:tabs>
          <w:tab w:val="left" w:pos="900"/>
          <w:tab w:val="left" w:pos="5940"/>
        </w:tabs>
        <w:rPr>
          <w:rFonts w:ascii="DIN-MediumAlternate" w:hAnsi="DIN-MediumAlternate"/>
        </w:rPr>
      </w:pPr>
      <w:r>
        <w:rPr>
          <w:rFonts w:ascii="DIN-MediumAlternate" w:hAnsi="DIN-MediumAlternate"/>
        </w:rPr>
        <w:t>Die Firma (Bieter)</w:t>
      </w:r>
    </w:p>
    <w:p w:rsidR="00492C0D" w:rsidRDefault="00492C0D" w:rsidP="009167F9">
      <w:pPr>
        <w:tabs>
          <w:tab w:val="left" w:pos="900"/>
          <w:tab w:val="left" w:pos="5940"/>
        </w:tabs>
        <w:rPr>
          <w:rFonts w:ascii="DIN-MediumAlternate" w:hAnsi="DIN-MediumAlternate"/>
        </w:rPr>
      </w:pPr>
    </w:p>
    <w:p w:rsidR="00492C0D" w:rsidRDefault="00492C0D" w:rsidP="009167F9">
      <w:pPr>
        <w:tabs>
          <w:tab w:val="left" w:pos="900"/>
          <w:tab w:val="left" w:pos="5940"/>
        </w:tabs>
        <w:rPr>
          <w:rFonts w:ascii="DIN-MediumAlternate" w:hAnsi="DIN-MediumAlternate"/>
        </w:rPr>
      </w:pPr>
    </w:p>
    <w:p w:rsidR="00492C0D" w:rsidRDefault="00492C0D" w:rsidP="009167F9">
      <w:pPr>
        <w:tabs>
          <w:tab w:val="left" w:pos="3240"/>
          <w:tab w:val="left" w:pos="5940"/>
        </w:tabs>
        <w:rPr>
          <w:rFonts w:ascii="DIN-MediumAlternate" w:hAnsi="DIN-MediumAlternate"/>
        </w:rPr>
      </w:pPr>
      <w:r>
        <w:rPr>
          <w:rFonts w:ascii="DIN-MediumAlternate" w:hAnsi="DIN-MediumAlternate"/>
        </w:rPr>
        <w:tab/>
        <w:t>………………………………………</w:t>
      </w:r>
    </w:p>
    <w:p w:rsidR="00492C0D" w:rsidRDefault="00492C0D" w:rsidP="009167F9">
      <w:pPr>
        <w:tabs>
          <w:tab w:val="left" w:pos="3240"/>
          <w:tab w:val="left" w:pos="5940"/>
        </w:tabs>
        <w:rPr>
          <w:rFonts w:ascii="DIN-MediumAlternate" w:hAnsi="DIN-MediumAlternate"/>
        </w:rPr>
      </w:pPr>
    </w:p>
    <w:p w:rsidR="00492C0D" w:rsidRDefault="00492C0D" w:rsidP="009167F9">
      <w:pPr>
        <w:tabs>
          <w:tab w:val="left" w:pos="3240"/>
          <w:tab w:val="left" w:pos="5940"/>
        </w:tabs>
        <w:rPr>
          <w:rFonts w:ascii="DIN-MediumAlternate" w:hAnsi="DIN-MediumAlternate"/>
        </w:rPr>
      </w:pPr>
      <w:r>
        <w:rPr>
          <w:rFonts w:ascii="DIN-MediumAlternate" w:hAnsi="DIN-MediumAlternate"/>
        </w:rPr>
        <w:t>bietet die ausgeschriebenen Leistungen gemäß Leistungsverzeichnis und den nachfolgenden Bedingungen zu Fixpreisen mit folgender Gesamtsumme an:</w:t>
      </w:r>
    </w:p>
    <w:p w:rsidR="00492C0D" w:rsidRDefault="00492C0D" w:rsidP="009167F9">
      <w:pPr>
        <w:tabs>
          <w:tab w:val="left" w:pos="3240"/>
          <w:tab w:val="left" w:pos="5940"/>
        </w:tabs>
        <w:rPr>
          <w:rFonts w:ascii="DIN-MediumAlternate" w:hAnsi="DIN-MediumAlternate"/>
        </w:rPr>
      </w:pPr>
    </w:p>
    <w:p w:rsidR="00492C0D" w:rsidRDefault="00492C0D" w:rsidP="009167F9">
      <w:pPr>
        <w:tabs>
          <w:tab w:val="left" w:pos="3240"/>
          <w:tab w:val="left" w:pos="5940"/>
        </w:tabs>
        <w:rPr>
          <w:rFonts w:ascii="DIN-MediumAlternate" w:hAnsi="DIN-MediumAlternate"/>
        </w:rPr>
      </w:pPr>
      <w:r>
        <w:rPr>
          <w:rFonts w:ascii="DIN-MediumAlternate" w:hAnsi="DIN-MediumAlternate"/>
        </w:rPr>
        <w:t>Netto Angebotssumme insgesamt</w:t>
      </w:r>
      <w:r>
        <w:rPr>
          <w:rFonts w:ascii="DIN-MediumAlternate" w:hAnsi="DIN-MediumAlternate"/>
        </w:rPr>
        <w:tab/>
        <w:t>EURO…………………………</w:t>
      </w:r>
    </w:p>
    <w:p w:rsidR="00492C0D" w:rsidRDefault="00492C0D" w:rsidP="009167F9">
      <w:pPr>
        <w:tabs>
          <w:tab w:val="left" w:pos="3240"/>
          <w:tab w:val="left" w:pos="5940"/>
        </w:tabs>
        <w:rPr>
          <w:rFonts w:ascii="DIN-MediumAlternate" w:hAnsi="DIN-MediumAlternate"/>
        </w:rPr>
      </w:pPr>
    </w:p>
    <w:p w:rsidR="00492C0D" w:rsidRDefault="00492C0D" w:rsidP="009167F9">
      <w:pPr>
        <w:tabs>
          <w:tab w:val="left" w:pos="5940"/>
        </w:tabs>
        <w:rPr>
          <w:rFonts w:ascii="DIN-MediumAlternate" w:hAnsi="DIN-MediumAlternate"/>
        </w:rPr>
      </w:pPr>
      <w:r>
        <w:rPr>
          <w:rFonts w:ascii="DIN-MediumAlternate" w:hAnsi="DIN-MediumAlternate"/>
        </w:rPr>
        <w:t>Zuzüglich ges. MWST. (20%)</w:t>
      </w:r>
      <w:r>
        <w:rPr>
          <w:rFonts w:ascii="DIN-MediumAlternate" w:hAnsi="DIN-MediumAlternate"/>
        </w:rPr>
        <w:tab/>
        <w:t>EURO…………………………</w:t>
      </w:r>
    </w:p>
    <w:p w:rsidR="00492C0D" w:rsidRDefault="00492C0D" w:rsidP="009167F9">
      <w:pPr>
        <w:tabs>
          <w:tab w:val="left" w:pos="5940"/>
        </w:tabs>
        <w:rPr>
          <w:rFonts w:ascii="DIN-MediumAlternate" w:hAnsi="DIN-MediumAlternate"/>
        </w:rPr>
      </w:pPr>
      <w:r>
        <w:rPr>
          <w:rFonts w:ascii="DIN-MediumAlternate" w:hAnsi="DIN-MediumAlternate"/>
        </w:rPr>
        <w:tab/>
        <w:t>___________________</w:t>
      </w:r>
    </w:p>
    <w:p w:rsidR="00492C0D" w:rsidRDefault="00492C0D" w:rsidP="009167F9">
      <w:pPr>
        <w:tabs>
          <w:tab w:val="left" w:pos="5940"/>
        </w:tabs>
        <w:rPr>
          <w:rFonts w:ascii="DIN-MediumAlternate" w:hAnsi="DIN-MediumAlternate"/>
        </w:rPr>
      </w:pPr>
    </w:p>
    <w:p w:rsidR="00492C0D" w:rsidRDefault="00492C0D" w:rsidP="009167F9">
      <w:pPr>
        <w:tabs>
          <w:tab w:val="left" w:pos="5940"/>
        </w:tabs>
        <w:rPr>
          <w:rFonts w:ascii="DIN-MediumAlternate" w:hAnsi="DIN-MediumAlternate"/>
        </w:rPr>
      </w:pPr>
      <w:r>
        <w:rPr>
          <w:rFonts w:ascii="DIN-MediumAlternate" w:hAnsi="DIN-MediumAlternate"/>
        </w:rPr>
        <w:t>Brutto Angebotsumme insgesamt</w:t>
      </w:r>
      <w:r>
        <w:rPr>
          <w:rFonts w:ascii="DIN-MediumAlternate" w:hAnsi="DIN-MediumAlternate"/>
        </w:rPr>
        <w:tab/>
        <w:t>EURO………………………….</w:t>
      </w:r>
    </w:p>
    <w:p w:rsidR="00492C0D" w:rsidRDefault="00492C0D" w:rsidP="009167F9">
      <w:pPr>
        <w:pBdr>
          <w:bottom w:val="single" w:sz="12" w:space="1" w:color="auto"/>
        </w:pBdr>
        <w:tabs>
          <w:tab w:val="left" w:pos="5940"/>
        </w:tabs>
        <w:rPr>
          <w:rFonts w:ascii="DIN-MediumAlternate" w:hAnsi="DIN-MediumAlternate"/>
        </w:rPr>
      </w:pPr>
    </w:p>
    <w:p w:rsidR="00492C0D" w:rsidRDefault="00492C0D" w:rsidP="009167F9">
      <w:pPr>
        <w:tabs>
          <w:tab w:val="left" w:pos="5940"/>
        </w:tabs>
        <w:rPr>
          <w:rFonts w:ascii="DIN-MediumAlternate" w:hAnsi="DIN-MediumAlternate"/>
        </w:rPr>
      </w:pPr>
    </w:p>
    <w:p w:rsidR="00492C0D" w:rsidRDefault="00492C0D" w:rsidP="009167F9">
      <w:pPr>
        <w:tabs>
          <w:tab w:val="left" w:pos="5940"/>
        </w:tabs>
        <w:rPr>
          <w:rFonts w:ascii="DIN-MediumAlternate" w:hAnsi="DIN-MediumAlternate"/>
        </w:rPr>
      </w:pPr>
    </w:p>
    <w:p w:rsidR="00492C0D" w:rsidRDefault="00492C0D" w:rsidP="009167F9">
      <w:pPr>
        <w:tabs>
          <w:tab w:val="left" w:pos="5940"/>
        </w:tabs>
        <w:rPr>
          <w:rFonts w:ascii="DIN-MediumAlternate" w:hAnsi="DIN-MediumAlternate"/>
        </w:rPr>
      </w:pPr>
      <w:r>
        <w:rPr>
          <w:rFonts w:ascii="DIN-MediumAlternate" w:hAnsi="DIN-MediumAlternate"/>
        </w:rPr>
        <w:t>Ort, Datum…………………………………….</w:t>
      </w:r>
    </w:p>
    <w:p w:rsidR="00492C0D" w:rsidRDefault="00492C0D" w:rsidP="009167F9">
      <w:pPr>
        <w:tabs>
          <w:tab w:val="left" w:pos="5940"/>
        </w:tabs>
        <w:rPr>
          <w:rFonts w:ascii="DIN-MediumAlternate" w:hAnsi="DIN-MediumAlternate"/>
        </w:rPr>
      </w:pPr>
    </w:p>
    <w:p w:rsidR="00492C0D" w:rsidRDefault="00492C0D" w:rsidP="009167F9">
      <w:pPr>
        <w:tabs>
          <w:tab w:val="left" w:pos="5940"/>
        </w:tabs>
        <w:rPr>
          <w:rFonts w:ascii="DIN-MediumAlternate" w:hAnsi="DIN-MediumAlternate"/>
        </w:rPr>
      </w:pPr>
    </w:p>
    <w:p w:rsidR="00492C0D" w:rsidRDefault="00492C0D" w:rsidP="009167F9">
      <w:pPr>
        <w:tabs>
          <w:tab w:val="left" w:pos="5940"/>
        </w:tabs>
        <w:rPr>
          <w:rFonts w:ascii="DIN-MediumAlternate" w:hAnsi="DIN-MediumAlternate"/>
        </w:rPr>
      </w:pPr>
    </w:p>
    <w:p w:rsidR="00492C0D" w:rsidRDefault="00492C0D" w:rsidP="009167F9">
      <w:pPr>
        <w:tabs>
          <w:tab w:val="left" w:pos="5940"/>
        </w:tabs>
        <w:rPr>
          <w:rFonts w:ascii="DIN-MediumAlternate" w:hAnsi="DIN-MediumAlternate"/>
        </w:rPr>
      </w:pPr>
      <w:r>
        <w:rPr>
          <w:rFonts w:ascii="DIN-MediumAlternate" w:hAnsi="DIN-MediumAlternate"/>
        </w:rPr>
        <w:t>Sachbearbeiter:</w:t>
      </w:r>
      <w:r>
        <w:rPr>
          <w:rFonts w:ascii="DIN-MediumAlternate" w:hAnsi="DIN-MediumAlternate"/>
        </w:rPr>
        <w:tab/>
        <w:t>Unterschrift und Stempel</w:t>
      </w:r>
    </w:p>
    <w:sectPr w:rsidR="00492C0D" w:rsidSect="00EE5D09">
      <w:headerReference w:type="default" r:id="rId7"/>
      <w:pgSz w:w="12240" w:h="15840"/>
      <w:pgMar w:top="1417" w:right="126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C0D" w:rsidRDefault="00492C0D">
      <w:r>
        <w:separator/>
      </w:r>
    </w:p>
  </w:endnote>
  <w:endnote w:type="continuationSeparator" w:id="0">
    <w:p w:rsidR="00492C0D" w:rsidRDefault="00492C0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DIN-MediumAlternate">
    <w:panose1 w:val="02000503030000020004"/>
    <w:charset w:val="00"/>
    <w:family w:val="auto"/>
    <w:pitch w:val="variable"/>
    <w:sig w:usb0="8000002F" w:usb1="40000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C0D" w:rsidRDefault="00492C0D">
      <w:r>
        <w:separator/>
      </w:r>
    </w:p>
  </w:footnote>
  <w:footnote w:type="continuationSeparator" w:id="0">
    <w:p w:rsidR="00492C0D" w:rsidRDefault="00492C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C0D" w:rsidRPr="00720404" w:rsidRDefault="00492C0D" w:rsidP="009044D2">
    <w:pPr>
      <w:pStyle w:val="Header"/>
      <w:tabs>
        <w:tab w:val="clear" w:pos="4536"/>
        <w:tab w:val="center" w:pos="4500"/>
      </w:tabs>
      <w:rPr>
        <w:u w:val="single"/>
      </w:rPr>
    </w:pPr>
    <w:r w:rsidRPr="00720404">
      <w:rPr>
        <w:u w:val="single"/>
      </w:rPr>
      <w:t>Projekt</w:t>
    </w:r>
    <w:r w:rsidRPr="00720404">
      <w:rPr>
        <w:u w:val="single"/>
      </w:rPr>
      <w:tab/>
      <w:t>elektronische Schließanlage</w:t>
    </w:r>
    <w:r w:rsidRPr="00720404">
      <w:rPr>
        <w:u w:val="single"/>
      </w:rPr>
      <w:tab/>
    </w:r>
    <w:r>
      <w:rPr>
        <w:u w:val="single"/>
      </w:rPr>
      <w:t xml:space="preserve">Seite </w:t>
    </w:r>
    <w:r w:rsidRPr="009044D2">
      <w:rPr>
        <w:u w:val="single"/>
      </w:rPr>
      <w:t xml:space="preserve">- </w:t>
    </w:r>
    <w:r w:rsidRPr="009044D2">
      <w:rPr>
        <w:u w:val="single"/>
      </w:rPr>
      <w:fldChar w:fldCharType="begin"/>
    </w:r>
    <w:r w:rsidRPr="009044D2">
      <w:rPr>
        <w:u w:val="single"/>
      </w:rPr>
      <w:instrText xml:space="preserve"> PAGE </w:instrText>
    </w:r>
    <w:r w:rsidRPr="009044D2">
      <w:rPr>
        <w:u w:val="single"/>
      </w:rPr>
      <w:fldChar w:fldCharType="separate"/>
    </w:r>
    <w:r>
      <w:rPr>
        <w:noProof/>
        <w:u w:val="single"/>
      </w:rPr>
      <w:t>21</w:t>
    </w:r>
    <w:r w:rsidRPr="009044D2">
      <w:rPr>
        <w:u w:val="single"/>
      </w:rPr>
      <w:fldChar w:fldCharType="end"/>
    </w:r>
    <w:r w:rsidRPr="009044D2">
      <w:rPr>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223C"/>
    <w:multiLevelType w:val="hybridMultilevel"/>
    <w:tmpl w:val="2A00993C"/>
    <w:lvl w:ilvl="0" w:tplc="AE6C04A4">
      <w:start w:val="2010"/>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BDE6431"/>
    <w:multiLevelType w:val="hybridMultilevel"/>
    <w:tmpl w:val="EB70E466"/>
    <w:lvl w:ilvl="0" w:tplc="AE6C04A4">
      <w:start w:val="2010"/>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6BE1376"/>
    <w:multiLevelType w:val="hybridMultilevel"/>
    <w:tmpl w:val="735CE9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5E5F3EF4"/>
    <w:multiLevelType w:val="hybridMultilevel"/>
    <w:tmpl w:val="CFD008A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60EE6175"/>
    <w:multiLevelType w:val="hybridMultilevel"/>
    <w:tmpl w:val="A3520802"/>
    <w:lvl w:ilvl="0" w:tplc="F11ED598">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1BB00F1"/>
    <w:multiLevelType w:val="hybridMultilevel"/>
    <w:tmpl w:val="1E423042"/>
    <w:lvl w:ilvl="0" w:tplc="2CCE4A84">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4501"/>
    <w:rsid w:val="00032E05"/>
    <w:rsid w:val="00055547"/>
    <w:rsid w:val="000819F2"/>
    <w:rsid w:val="000B6FB8"/>
    <w:rsid w:val="000D2CFF"/>
    <w:rsid w:val="00107014"/>
    <w:rsid w:val="0012769D"/>
    <w:rsid w:val="001442D8"/>
    <w:rsid w:val="00151B71"/>
    <w:rsid w:val="00154501"/>
    <w:rsid w:val="00163313"/>
    <w:rsid w:val="00194DAE"/>
    <w:rsid w:val="001A616A"/>
    <w:rsid w:val="001B5E4D"/>
    <w:rsid w:val="001E1942"/>
    <w:rsid w:val="001F42B5"/>
    <w:rsid w:val="00203B25"/>
    <w:rsid w:val="002500F3"/>
    <w:rsid w:val="002575EC"/>
    <w:rsid w:val="00264744"/>
    <w:rsid w:val="00286DF1"/>
    <w:rsid w:val="00291082"/>
    <w:rsid w:val="002A6A33"/>
    <w:rsid w:val="002F6598"/>
    <w:rsid w:val="00300172"/>
    <w:rsid w:val="00302AC6"/>
    <w:rsid w:val="0030415C"/>
    <w:rsid w:val="00361004"/>
    <w:rsid w:val="003A2048"/>
    <w:rsid w:val="003A62A8"/>
    <w:rsid w:val="0041210A"/>
    <w:rsid w:val="004125A3"/>
    <w:rsid w:val="0041375C"/>
    <w:rsid w:val="0044223E"/>
    <w:rsid w:val="004919A5"/>
    <w:rsid w:val="00492C0D"/>
    <w:rsid w:val="004A769F"/>
    <w:rsid w:val="004C6A45"/>
    <w:rsid w:val="004E6FA1"/>
    <w:rsid w:val="005459E5"/>
    <w:rsid w:val="00584385"/>
    <w:rsid w:val="0059512D"/>
    <w:rsid w:val="00603014"/>
    <w:rsid w:val="00606FFA"/>
    <w:rsid w:val="00610D35"/>
    <w:rsid w:val="00610EB7"/>
    <w:rsid w:val="006350DE"/>
    <w:rsid w:val="00647649"/>
    <w:rsid w:val="00667AF3"/>
    <w:rsid w:val="00693852"/>
    <w:rsid w:val="00700B67"/>
    <w:rsid w:val="00720404"/>
    <w:rsid w:val="00726415"/>
    <w:rsid w:val="00782F27"/>
    <w:rsid w:val="007A736E"/>
    <w:rsid w:val="007F2FB6"/>
    <w:rsid w:val="0080308B"/>
    <w:rsid w:val="00805C1C"/>
    <w:rsid w:val="0080774E"/>
    <w:rsid w:val="0081157E"/>
    <w:rsid w:val="00836F84"/>
    <w:rsid w:val="00841A78"/>
    <w:rsid w:val="008A2CFD"/>
    <w:rsid w:val="008C0A93"/>
    <w:rsid w:val="008C4E65"/>
    <w:rsid w:val="008E0C2A"/>
    <w:rsid w:val="009044D2"/>
    <w:rsid w:val="009047E5"/>
    <w:rsid w:val="0091184F"/>
    <w:rsid w:val="009167F9"/>
    <w:rsid w:val="00917CC1"/>
    <w:rsid w:val="00971EC9"/>
    <w:rsid w:val="009B276D"/>
    <w:rsid w:val="009C3585"/>
    <w:rsid w:val="009E305E"/>
    <w:rsid w:val="009E7804"/>
    <w:rsid w:val="00A02B88"/>
    <w:rsid w:val="00A54A9D"/>
    <w:rsid w:val="00A62C63"/>
    <w:rsid w:val="00A947D6"/>
    <w:rsid w:val="00AB49EC"/>
    <w:rsid w:val="00AF275E"/>
    <w:rsid w:val="00B1572C"/>
    <w:rsid w:val="00B361EA"/>
    <w:rsid w:val="00B422AF"/>
    <w:rsid w:val="00B477F2"/>
    <w:rsid w:val="00B81EC5"/>
    <w:rsid w:val="00B8379C"/>
    <w:rsid w:val="00B97D01"/>
    <w:rsid w:val="00BB6E40"/>
    <w:rsid w:val="00BD2334"/>
    <w:rsid w:val="00BE6553"/>
    <w:rsid w:val="00C026CA"/>
    <w:rsid w:val="00CB2E25"/>
    <w:rsid w:val="00CC5477"/>
    <w:rsid w:val="00D3017A"/>
    <w:rsid w:val="00DA1759"/>
    <w:rsid w:val="00DA28F0"/>
    <w:rsid w:val="00E159B4"/>
    <w:rsid w:val="00E31D8E"/>
    <w:rsid w:val="00E37F9B"/>
    <w:rsid w:val="00E4092D"/>
    <w:rsid w:val="00E4712A"/>
    <w:rsid w:val="00E53FE8"/>
    <w:rsid w:val="00E90A7F"/>
    <w:rsid w:val="00EA7FD3"/>
    <w:rsid w:val="00EB302B"/>
    <w:rsid w:val="00ED47AB"/>
    <w:rsid w:val="00EE5D09"/>
    <w:rsid w:val="00EE7E62"/>
    <w:rsid w:val="00F06694"/>
    <w:rsid w:val="00FA7168"/>
    <w:rsid w:val="00FB6208"/>
    <w:rsid w:val="00FC2E73"/>
    <w:rsid w:val="00FD361B"/>
    <w:rsid w:val="00FD47A3"/>
    <w:rsid w:val="00FE5D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9F2"/>
    <w:rPr>
      <w:sz w:val="24"/>
      <w:szCs w:val="24"/>
      <w:lang w:val="de-DE"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D3017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E305E"/>
    <w:rPr>
      <w:rFonts w:cs="Times New Roman"/>
      <w:sz w:val="2"/>
      <w:lang w:val="de-DE" w:eastAsia="de-DE"/>
    </w:rPr>
  </w:style>
  <w:style w:type="paragraph" w:styleId="Header">
    <w:name w:val="header"/>
    <w:basedOn w:val="Normal"/>
    <w:link w:val="HeaderChar"/>
    <w:uiPriority w:val="99"/>
    <w:rsid w:val="00720404"/>
    <w:pPr>
      <w:tabs>
        <w:tab w:val="center" w:pos="4536"/>
        <w:tab w:val="right" w:pos="9072"/>
      </w:tabs>
    </w:pPr>
  </w:style>
  <w:style w:type="character" w:customStyle="1" w:styleId="HeaderChar">
    <w:name w:val="Header Char"/>
    <w:basedOn w:val="DefaultParagraphFont"/>
    <w:link w:val="Header"/>
    <w:uiPriority w:val="99"/>
    <w:semiHidden/>
    <w:locked/>
    <w:rsid w:val="00264744"/>
    <w:rPr>
      <w:rFonts w:cs="Times New Roman"/>
      <w:sz w:val="24"/>
      <w:szCs w:val="24"/>
      <w:lang w:val="de-DE" w:eastAsia="de-DE"/>
    </w:rPr>
  </w:style>
  <w:style w:type="paragraph" w:styleId="Footer">
    <w:name w:val="footer"/>
    <w:basedOn w:val="Normal"/>
    <w:link w:val="FooterChar"/>
    <w:uiPriority w:val="99"/>
    <w:rsid w:val="00720404"/>
    <w:pPr>
      <w:tabs>
        <w:tab w:val="center" w:pos="4536"/>
        <w:tab w:val="right" w:pos="9072"/>
      </w:tabs>
    </w:pPr>
  </w:style>
  <w:style w:type="character" w:customStyle="1" w:styleId="FooterChar">
    <w:name w:val="Footer Char"/>
    <w:basedOn w:val="DefaultParagraphFont"/>
    <w:link w:val="Footer"/>
    <w:uiPriority w:val="99"/>
    <w:semiHidden/>
    <w:locked/>
    <w:rsid w:val="00264744"/>
    <w:rPr>
      <w:rFonts w:cs="Times New Roman"/>
      <w:sz w:val="24"/>
      <w:szCs w:val="24"/>
      <w:lang w:val="de-DE" w:eastAsia="de-DE"/>
    </w:rPr>
  </w:style>
  <w:style w:type="paragraph" w:customStyle="1" w:styleId="grundtext">
    <w:name w:val="grundtext"/>
    <w:basedOn w:val="Normal"/>
    <w:uiPriority w:val="99"/>
    <w:rsid w:val="001F42B5"/>
    <w:pPr>
      <w:ind w:left="284"/>
    </w:pPr>
    <w:rPr>
      <w:rFonts w:ascii="Arial" w:hAnsi="Arial" w:cs="Arial"/>
      <w:color w:val="0000FF"/>
      <w:sz w:val="20"/>
      <w:szCs w:val="20"/>
    </w:rPr>
  </w:style>
  <w:style w:type="paragraph" w:customStyle="1" w:styleId="folgeposition">
    <w:name w:val="folgeposition"/>
    <w:basedOn w:val="Normal"/>
    <w:uiPriority w:val="99"/>
    <w:rsid w:val="001F42B5"/>
    <w:pPr>
      <w:ind w:left="284" w:hanging="284"/>
    </w:pPr>
    <w:rPr>
      <w:rFonts w:ascii="Arial" w:hAnsi="Arial" w:cs="Arial"/>
      <w:b/>
      <w:bCs/>
      <w:color w:val="FF0000"/>
      <w:sz w:val="20"/>
      <w:szCs w:val="20"/>
    </w:rPr>
  </w:style>
  <w:style w:type="paragraph" w:customStyle="1" w:styleId="trennungpos">
    <w:name w:val="trennungpos"/>
    <w:basedOn w:val="Normal"/>
    <w:uiPriority w:val="99"/>
    <w:rsid w:val="001F42B5"/>
    <w:pPr>
      <w:spacing w:before="60" w:after="60"/>
    </w:pPr>
    <w:rPr>
      <w:rFonts w:ascii="Arial" w:hAnsi="Arial" w:cs="Arial"/>
      <w:sz w:val="4"/>
      <w:szCs w:val="4"/>
    </w:rPr>
  </w:style>
  <w:style w:type="paragraph" w:customStyle="1" w:styleId="grundtextposnr">
    <w:name w:val="grundtextposnr"/>
    <w:basedOn w:val="Normal"/>
    <w:uiPriority w:val="99"/>
    <w:rsid w:val="001F42B5"/>
    <w:pPr>
      <w:ind w:left="1021" w:hanging="1021"/>
    </w:pPr>
    <w:rPr>
      <w:rFonts w:ascii="Arial" w:hAnsi="Arial" w:cs="Arial"/>
      <w:b/>
      <w:bCs/>
      <w:color w:val="0000FF"/>
      <w:sz w:val="20"/>
      <w:szCs w:val="20"/>
    </w:rPr>
  </w:style>
</w:styles>
</file>

<file path=word/webSettings.xml><?xml version="1.0" encoding="utf-8"?>
<w:webSettings xmlns:r="http://schemas.openxmlformats.org/officeDocument/2006/relationships" xmlns:w="http://schemas.openxmlformats.org/wordprocessingml/2006/main">
  <w:divs>
    <w:div w:id="1311981960">
      <w:marLeft w:val="0"/>
      <w:marRight w:val="0"/>
      <w:marTop w:val="0"/>
      <w:marBottom w:val="0"/>
      <w:divBdr>
        <w:top w:val="none" w:sz="0" w:space="0" w:color="auto"/>
        <w:left w:val="none" w:sz="0" w:space="0" w:color="auto"/>
        <w:bottom w:val="none" w:sz="0" w:space="0" w:color="auto"/>
        <w:right w:val="none" w:sz="0" w:space="0" w:color="auto"/>
      </w:divBdr>
    </w:div>
    <w:div w:id="1311981961">
      <w:marLeft w:val="0"/>
      <w:marRight w:val="0"/>
      <w:marTop w:val="0"/>
      <w:marBottom w:val="0"/>
      <w:divBdr>
        <w:top w:val="none" w:sz="0" w:space="0" w:color="auto"/>
        <w:left w:val="none" w:sz="0" w:space="0" w:color="auto"/>
        <w:bottom w:val="none" w:sz="0" w:space="0" w:color="auto"/>
        <w:right w:val="none" w:sz="0" w:space="0" w:color="auto"/>
      </w:divBdr>
      <w:divsChild>
        <w:div w:id="1311981959">
          <w:marLeft w:val="0"/>
          <w:marRight w:val="0"/>
          <w:marTop w:val="0"/>
          <w:marBottom w:val="0"/>
          <w:divBdr>
            <w:top w:val="single" w:sz="8" w:space="2" w:color="FF00FF"/>
            <w:left w:val="none" w:sz="0" w:space="0" w:color="auto"/>
            <w:bottom w:val="none" w:sz="0" w:space="0" w:color="auto"/>
            <w:right w:val="none" w:sz="0" w:space="0" w:color="auto"/>
          </w:divBdr>
        </w:div>
        <w:div w:id="1311981962">
          <w:marLeft w:val="0"/>
          <w:marRight w:val="0"/>
          <w:marTop w:val="0"/>
          <w:marBottom w:val="0"/>
          <w:divBdr>
            <w:top w:val="single" w:sz="8" w:space="2" w:color="FF00FF"/>
            <w:left w:val="none" w:sz="0" w:space="0" w:color="auto"/>
            <w:bottom w:val="none" w:sz="0" w:space="0" w:color="auto"/>
            <w:right w:val="none" w:sz="0" w:space="0" w:color="auto"/>
          </w:divBdr>
        </w:div>
        <w:div w:id="1311981963">
          <w:marLeft w:val="0"/>
          <w:marRight w:val="0"/>
          <w:marTop w:val="0"/>
          <w:marBottom w:val="0"/>
          <w:divBdr>
            <w:top w:val="single" w:sz="8" w:space="2" w:color="FF00FF"/>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21</Pages>
  <Words>3326</Words>
  <Characters>20956</Characters>
  <Application>Microsoft Office Outlook</Application>
  <DocSecurity>0</DocSecurity>
  <Lines>0</Lines>
  <Paragraphs>0</Paragraphs>
  <ScaleCrop>false</ScaleCrop>
  <Company>iLOQ</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LEISTUNGVERZEICHNIS – iLOQ SCHLIESSANLAGE</dc:title>
  <dc:subject/>
  <dc:creator>Michael Szücs</dc:creator>
  <cp:keywords/>
  <dc:description/>
  <cp:lastModifiedBy>IT</cp:lastModifiedBy>
  <cp:revision>4</cp:revision>
  <cp:lastPrinted>2012-09-12T10:56:00Z</cp:lastPrinted>
  <dcterms:created xsi:type="dcterms:W3CDTF">2012-09-12T11:13:00Z</dcterms:created>
  <dcterms:modified xsi:type="dcterms:W3CDTF">2012-09-12T13:32:00Z</dcterms:modified>
</cp:coreProperties>
</file>